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Spec="center" w:tblpY="1366"/>
        <w:tblOverlap w:val="nev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28"/>
        <w:gridCol w:w="3669"/>
      </w:tblGrid>
      <w:tr w:rsidR="009F7472" w14:paraId="19454B74" w14:textId="77777777" w:rsidTr="009F7472">
        <w:trPr>
          <w:trHeight w:val="1079"/>
          <w:jc w:val="center"/>
        </w:trPr>
        <w:tc>
          <w:tcPr>
            <w:tcW w:w="6928" w:type="dxa"/>
            <w:vAlign w:val="bottom"/>
          </w:tcPr>
          <w:p w14:paraId="5F918719" w14:textId="4FF82F89" w:rsidR="009F7472" w:rsidRPr="009F7472" w:rsidRDefault="009F7472" w:rsidP="006F1B12">
            <w:pPr>
              <w:pStyle w:val="Title"/>
              <w:rPr>
                <w:color w:val="B80B4D"/>
                <w:highlight w:val="magenta"/>
              </w:rPr>
            </w:pPr>
            <w:bookmarkStart w:id="0" w:name="_Toc270846599"/>
            <w:bookmarkStart w:id="1" w:name="_Toc275283084"/>
            <w:bookmarkStart w:id="2" w:name="_GoBack"/>
          </w:p>
        </w:tc>
        <w:tc>
          <w:tcPr>
            <w:tcW w:w="3669" w:type="dxa"/>
            <w:tcMar>
              <w:right w:w="0" w:type="dxa"/>
            </w:tcMar>
            <w:vAlign w:val="bottom"/>
          </w:tcPr>
          <w:p w14:paraId="6FA9DA98" w14:textId="01AC370C" w:rsidR="006F1B12" w:rsidRDefault="001F4277" w:rsidP="006F1B12">
            <w:pPr>
              <w:pStyle w:val="Subtitle"/>
              <w:jc w:val="right"/>
              <w:rPr>
                <w:rStyle w:val="DocSubTitle"/>
                <w:color w:val="B80B4D"/>
              </w:rPr>
            </w:pPr>
            <w:r>
              <w:rPr>
                <w:rStyle w:val="DocSubTitle"/>
                <w:color w:val="B80B4D"/>
              </w:rPr>
              <w:t xml:space="preserve">DIRECTIVE No. </w:t>
            </w:r>
            <w:r w:rsidR="0037199B">
              <w:rPr>
                <w:rStyle w:val="DocSubTitle"/>
                <w:color w:val="B80B4D"/>
              </w:rPr>
              <w:t>5</w:t>
            </w:r>
            <w:r w:rsidR="006F1B12">
              <w:rPr>
                <w:rStyle w:val="DocSubTitle"/>
                <w:color w:val="B80B4D"/>
              </w:rPr>
              <w:t>/1</w:t>
            </w:r>
            <w:r w:rsidR="0037199B">
              <w:rPr>
                <w:rStyle w:val="DocSubTitle"/>
                <w:color w:val="B80B4D"/>
              </w:rPr>
              <w:t>4</w:t>
            </w:r>
          </w:p>
          <w:p w14:paraId="598BA55B" w14:textId="5B350D57" w:rsidR="004024CA" w:rsidRPr="00FE1020" w:rsidRDefault="004024CA" w:rsidP="006F1B12">
            <w:pPr>
              <w:pStyle w:val="Subtitle"/>
              <w:jc w:val="right"/>
              <w:rPr>
                <w:rStyle w:val="DocSubTitle"/>
                <w:i/>
                <w:color w:val="B80B4D"/>
              </w:rPr>
            </w:pPr>
            <w:r w:rsidRPr="00FE1020">
              <w:rPr>
                <w:rStyle w:val="DocSubTitle"/>
                <w:i/>
                <w:color w:val="B80B4D"/>
                <w:sz w:val="18"/>
              </w:rPr>
              <w:t xml:space="preserve">Supersedes: </w:t>
            </w:r>
            <w:r w:rsidR="0037199B">
              <w:rPr>
                <w:rStyle w:val="DocSubTitle"/>
                <w:i/>
                <w:color w:val="B80B4D"/>
                <w:sz w:val="18"/>
              </w:rPr>
              <w:t>3</w:t>
            </w:r>
            <w:r w:rsidRPr="00FE1020">
              <w:rPr>
                <w:rStyle w:val="DocSubTitle"/>
                <w:i/>
                <w:color w:val="B80B4D"/>
                <w:sz w:val="18"/>
              </w:rPr>
              <w:t>/1</w:t>
            </w:r>
            <w:r w:rsidR="0037199B">
              <w:rPr>
                <w:rStyle w:val="DocSubTitle"/>
                <w:i/>
                <w:color w:val="B80B4D"/>
                <w:sz w:val="18"/>
              </w:rPr>
              <w:t>3</w:t>
            </w:r>
          </w:p>
          <w:p w14:paraId="6DCD491A" w14:textId="70837318" w:rsidR="00C570E4" w:rsidRPr="00095345" w:rsidRDefault="00C570E4" w:rsidP="00095345">
            <w:pPr>
              <w:autoSpaceDE w:val="0"/>
              <w:autoSpaceDN w:val="0"/>
              <w:adjustRightInd w:val="0"/>
              <w:jc w:val="right"/>
              <w:rPr>
                <w:rStyle w:val="DocSubTitle"/>
                <w:i/>
                <w:color w:val="B80B4D"/>
                <w:sz w:val="14"/>
              </w:rPr>
            </w:pPr>
          </w:p>
          <w:p w14:paraId="6CF8A0FF" w14:textId="7F4475CE" w:rsidR="009F7472" w:rsidRPr="009F7472" w:rsidRDefault="009F7472" w:rsidP="006F1B12">
            <w:pPr>
              <w:pStyle w:val="Subtitle"/>
              <w:jc w:val="right"/>
              <w:rPr>
                <w:color w:val="B80B4D"/>
                <w:highlight w:val="magenta"/>
              </w:rPr>
            </w:pPr>
          </w:p>
        </w:tc>
      </w:tr>
    </w:tbl>
    <w:p w14:paraId="61FF772C" w14:textId="2AE18989" w:rsidR="009F7472" w:rsidRDefault="0037199B" w:rsidP="0037199B">
      <w:pPr>
        <w:pStyle w:val="Heading1"/>
      </w:pPr>
      <w:r>
        <w:t>Commission Chief Executive Directive</w:t>
      </w:r>
      <w:r w:rsidR="00FE1020">
        <w:t xml:space="preserve">: </w:t>
      </w:r>
      <w:r>
        <w:t>Workforce profile and work performance information</w:t>
      </w:r>
      <w:r w:rsidR="00FE1020">
        <w:t xml:space="preserve"> </w:t>
      </w:r>
      <w:bookmarkEnd w:id="2"/>
    </w:p>
    <w:p w14:paraId="208BB0DF" w14:textId="1F38B3C8" w:rsidR="009F7472" w:rsidRDefault="00095345" w:rsidP="0085792D">
      <w:pPr>
        <w:pStyle w:val="Heading2"/>
        <w:numPr>
          <w:ilvl w:val="0"/>
          <w:numId w:val="21"/>
        </w:numPr>
        <w:spacing w:line="360" w:lineRule="auto"/>
      </w:pPr>
      <w:r>
        <w:t>Purpose</w:t>
      </w:r>
      <w:r w:rsidR="007410FE">
        <w:t>:</w:t>
      </w:r>
    </w:p>
    <w:p w14:paraId="72FD9611" w14:textId="77777777" w:rsidR="00435AE1" w:rsidRPr="00435AE1" w:rsidRDefault="00435AE1" w:rsidP="00435AE1">
      <w:pPr>
        <w:pStyle w:val="Default"/>
        <w:rPr>
          <w:sz w:val="22"/>
          <w:szCs w:val="22"/>
        </w:rPr>
      </w:pPr>
      <w:r w:rsidRPr="00435AE1">
        <w:rPr>
          <w:sz w:val="22"/>
          <w:szCs w:val="22"/>
        </w:rPr>
        <w:t xml:space="preserve">To specify the obligations of departments to submit work performance and workforce profile information to the Public Service Commission (PSC). </w:t>
      </w:r>
    </w:p>
    <w:p w14:paraId="2E4B62E9" w14:textId="44502B2E" w:rsidR="00435AE1" w:rsidRDefault="00435AE1" w:rsidP="0085792D">
      <w:pPr>
        <w:pStyle w:val="Heading2"/>
        <w:numPr>
          <w:ilvl w:val="0"/>
          <w:numId w:val="21"/>
        </w:numPr>
        <w:spacing w:line="360" w:lineRule="auto"/>
      </w:pPr>
      <w:r>
        <w:t>Effective date:</w:t>
      </w:r>
    </w:p>
    <w:p w14:paraId="4840EFBD" w14:textId="77777777" w:rsidR="00435AE1" w:rsidRPr="001A11EC" w:rsidRDefault="00435AE1" w:rsidP="00435AE1">
      <w:r w:rsidRPr="005775AF">
        <w:t>1 July 2014</w:t>
      </w:r>
    </w:p>
    <w:p w14:paraId="76C28A48" w14:textId="77777777" w:rsidR="00435AE1" w:rsidRDefault="00435AE1" w:rsidP="0085792D">
      <w:pPr>
        <w:pStyle w:val="Heading2"/>
        <w:numPr>
          <w:ilvl w:val="0"/>
          <w:numId w:val="21"/>
        </w:numPr>
        <w:spacing w:line="360" w:lineRule="auto"/>
      </w:pPr>
      <w:r>
        <w:t>Legislative provisions:</w:t>
      </w:r>
    </w:p>
    <w:p w14:paraId="1B8230D4" w14:textId="77777777" w:rsidR="00D11834" w:rsidRPr="00574378" w:rsidRDefault="00D11834" w:rsidP="00D11834">
      <w:r>
        <w:t xml:space="preserve">Sections </w:t>
      </w:r>
      <w:r w:rsidRPr="00C911BA">
        <w:t>22, 23, 46(1</w:t>
      </w:r>
      <w:proofErr w:type="gramStart"/>
      <w:r w:rsidRPr="00C911BA">
        <w:t>)(</w:t>
      </w:r>
      <w:proofErr w:type="gramEnd"/>
      <w:r w:rsidRPr="00C911BA">
        <w:t>j)</w:t>
      </w:r>
      <w:r>
        <w:t xml:space="preserve">, 53 and 88H of the </w:t>
      </w:r>
      <w:r w:rsidRPr="00D11834">
        <w:rPr>
          <w:i/>
          <w:iCs/>
          <w:sz w:val="23"/>
          <w:szCs w:val="23"/>
        </w:rPr>
        <w:t xml:space="preserve">Public Service Act 2008 </w:t>
      </w:r>
      <w:r w:rsidRPr="00D11834">
        <w:rPr>
          <w:iCs/>
          <w:sz w:val="23"/>
          <w:szCs w:val="23"/>
        </w:rPr>
        <w:t>(PSA).</w:t>
      </w:r>
    </w:p>
    <w:p w14:paraId="348E2FED" w14:textId="4B2D0911" w:rsidR="00EC43B0" w:rsidRDefault="00EC43B0" w:rsidP="0085792D">
      <w:pPr>
        <w:pStyle w:val="Heading2"/>
        <w:numPr>
          <w:ilvl w:val="0"/>
          <w:numId w:val="21"/>
        </w:numPr>
        <w:spacing w:line="360" w:lineRule="auto"/>
      </w:pPr>
      <w:r>
        <w:t>Application</w:t>
      </w:r>
      <w:r w:rsidR="00D11834">
        <w:t>:</w:t>
      </w:r>
    </w:p>
    <w:p w14:paraId="2E0910DA" w14:textId="77777777" w:rsidR="00D11834" w:rsidRDefault="00D11834" w:rsidP="00D11834">
      <w:pPr>
        <w:pStyle w:val="Default"/>
        <w:spacing w:before="120" w:after="120"/>
        <w:rPr>
          <w:sz w:val="23"/>
          <w:szCs w:val="23"/>
        </w:rPr>
      </w:pPr>
      <w:r>
        <w:rPr>
          <w:i/>
          <w:sz w:val="23"/>
          <w:szCs w:val="23"/>
        </w:rPr>
        <w:t>W</w:t>
      </w:r>
      <w:r w:rsidRPr="00B20975">
        <w:rPr>
          <w:i/>
          <w:sz w:val="23"/>
          <w:szCs w:val="23"/>
        </w:rPr>
        <w:t>ork performance information:</w:t>
      </w:r>
      <w:r>
        <w:rPr>
          <w:sz w:val="23"/>
          <w:szCs w:val="23"/>
        </w:rPr>
        <w:t xml:space="preserve"> Queensland government departments to which Chapter 3, Part 6 of the PSA </w:t>
      </w:r>
      <w:r>
        <w:t>applies</w:t>
      </w:r>
      <w:r>
        <w:rPr>
          <w:sz w:val="23"/>
          <w:szCs w:val="23"/>
        </w:rPr>
        <w:t xml:space="preserve">. </w:t>
      </w:r>
    </w:p>
    <w:p w14:paraId="2CD84D8B" w14:textId="77777777" w:rsidR="00D11834" w:rsidRPr="00C911BA" w:rsidRDefault="00D11834" w:rsidP="00D11834">
      <w:r w:rsidRPr="00D11834">
        <w:rPr>
          <w:i/>
        </w:rPr>
        <w:t>Workforce profile information:</w:t>
      </w:r>
      <w:r>
        <w:t xml:space="preserve"> </w:t>
      </w:r>
      <w:r w:rsidRPr="00D11834">
        <w:rPr>
          <w:sz w:val="23"/>
          <w:szCs w:val="23"/>
        </w:rPr>
        <w:t xml:space="preserve">Queensland government departments </w:t>
      </w:r>
      <w:r w:rsidRPr="00C911BA">
        <w:t>under the</w:t>
      </w:r>
      <w:r>
        <w:t xml:space="preserve"> PSA and </w:t>
      </w:r>
      <w:r w:rsidRPr="00C911BA">
        <w:t xml:space="preserve">other entities by agreement between the </w:t>
      </w:r>
      <w:r>
        <w:t xml:space="preserve">entity’s </w:t>
      </w:r>
      <w:r w:rsidRPr="00C911BA">
        <w:t>chief executive and the Public Service Commission (PSC)</w:t>
      </w:r>
      <w:r>
        <w:t xml:space="preserve"> c</w:t>
      </w:r>
      <w:r w:rsidRPr="00C911BA">
        <w:t xml:space="preserve">hief </w:t>
      </w:r>
      <w:r>
        <w:t>e</w:t>
      </w:r>
      <w:r w:rsidRPr="00C911BA">
        <w:t xml:space="preserve">xecutive. Where such agreement is reached, entities must comply with this directive as though they were departments. </w:t>
      </w:r>
    </w:p>
    <w:p w14:paraId="27C8E1BB" w14:textId="495B35D5" w:rsidR="00EC43B0" w:rsidRDefault="00D11834" w:rsidP="0085792D">
      <w:pPr>
        <w:pStyle w:val="Heading2"/>
        <w:numPr>
          <w:ilvl w:val="0"/>
          <w:numId w:val="21"/>
        </w:numPr>
        <w:spacing w:line="360" w:lineRule="auto"/>
      </w:pPr>
      <w:r>
        <w:t>Previous references:</w:t>
      </w:r>
    </w:p>
    <w:p w14:paraId="34017EB0" w14:textId="77777777" w:rsidR="00D11834" w:rsidRPr="00C911BA" w:rsidRDefault="00D11834" w:rsidP="00D11834">
      <w:r>
        <w:t>Directives 2/06</w:t>
      </w:r>
      <w:r w:rsidRPr="00C911BA">
        <w:t xml:space="preserve"> </w:t>
      </w:r>
      <w:r>
        <w:t xml:space="preserve">and </w:t>
      </w:r>
      <w:r w:rsidRPr="00C911BA">
        <w:t>04/01</w:t>
      </w:r>
    </w:p>
    <w:p w14:paraId="096DD200" w14:textId="77777777" w:rsidR="00D11834" w:rsidRPr="00D11834" w:rsidRDefault="00D11834" w:rsidP="00D11834">
      <w:pPr>
        <w:pStyle w:val="Heading2"/>
        <w:spacing w:line="360" w:lineRule="auto"/>
        <w:rPr>
          <w:i/>
        </w:rPr>
      </w:pPr>
      <w:r w:rsidRPr="00D11834">
        <w:rPr>
          <w:i/>
        </w:rPr>
        <w:t>DIRECTIVE</w:t>
      </w:r>
    </w:p>
    <w:p w14:paraId="46C4D5AD" w14:textId="51C6351A" w:rsidR="00095345" w:rsidRDefault="00D11834" w:rsidP="0085792D">
      <w:pPr>
        <w:pStyle w:val="Heading2"/>
        <w:numPr>
          <w:ilvl w:val="0"/>
          <w:numId w:val="21"/>
        </w:numPr>
        <w:spacing w:line="360" w:lineRule="auto"/>
      </w:pPr>
      <w:r>
        <w:t>Provisions:</w:t>
      </w:r>
    </w:p>
    <w:p w14:paraId="685CDA14" w14:textId="77777777" w:rsidR="00D11834" w:rsidRDefault="00D11834" w:rsidP="00D11834">
      <w:pPr>
        <w:pStyle w:val="ListParagraph"/>
        <w:numPr>
          <w:ilvl w:val="0"/>
          <w:numId w:val="37"/>
        </w:numPr>
        <w:spacing w:line="240" w:lineRule="auto"/>
        <w:ind w:left="426" w:hanging="426"/>
        <w:contextualSpacing/>
      </w:pPr>
      <w:r>
        <w:t xml:space="preserve">Relevant departments </w:t>
      </w:r>
      <w:r w:rsidRPr="002F4749">
        <w:t xml:space="preserve">must provide the PSC with </w:t>
      </w:r>
      <w:r>
        <w:t xml:space="preserve">workforce profile information and information about work performance matters </w:t>
      </w:r>
      <w:r w:rsidRPr="002F4749">
        <w:t xml:space="preserve">as required by the PSC. </w:t>
      </w:r>
      <w:r>
        <w:t xml:space="preserve"> </w:t>
      </w:r>
    </w:p>
    <w:p w14:paraId="4D270FC0" w14:textId="77777777" w:rsidR="00D11834" w:rsidRPr="00AA760A" w:rsidRDefault="00D11834" w:rsidP="00D11834">
      <w:pPr>
        <w:pStyle w:val="ListParagraph"/>
        <w:ind w:left="426"/>
        <w:rPr>
          <w:sz w:val="16"/>
          <w:szCs w:val="16"/>
        </w:rPr>
      </w:pPr>
    </w:p>
    <w:p w14:paraId="6E941476" w14:textId="77777777" w:rsidR="00D11834" w:rsidRDefault="00D11834" w:rsidP="00D11834">
      <w:pPr>
        <w:pStyle w:val="ListParagraph"/>
        <w:numPr>
          <w:ilvl w:val="0"/>
          <w:numId w:val="37"/>
        </w:numPr>
        <w:spacing w:before="240" w:line="240" w:lineRule="auto"/>
        <w:ind w:left="425" w:hanging="425"/>
        <w:contextualSpacing/>
      </w:pPr>
      <w:r w:rsidRPr="002F4749">
        <w:t>The PSC will notify</w:t>
      </w:r>
      <w:r>
        <w:t xml:space="preserve"> relevant departments</w:t>
      </w:r>
      <w:r w:rsidRPr="002F4749">
        <w:t xml:space="preserve"> in writing, from time to time, the information required, and the form, manner and timeliness for submission to the PSC.</w:t>
      </w:r>
    </w:p>
    <w:p w14:paraId="41E1D94B" w14:textId="77777777" w:rsidR="00D11834" w:rsidRPr="00AA760A" w:rsidRDefault="00D11834" w:rsidP="00D11834">
      <w:pPr>
        <w:pStyle w:val="ListParagraph"/>
        <w:spacing w:before="240"/>
        <w:ind w:left="425"/>
        <w:rPr>
          <w:sz w:val="16"/>
          <w:szCs w:val="16"/>
        </w:rPr>
      </w:pPr>
    </w:p>
    <w:p w14:paraId="1059F7C7" w14:textId="77777777" w:rsidR="00D11834" w:rsidRDefault="00D11834" w:rsidP="00D11834">
      <w:pPr>
        <w:pStyle w:val="ListParagraph"/>
        <w:numPr>
          <w:ilvl w:val="0"/>
          <w:numId w:val="37"/>
        </w:numPr>
        <w:spacing w:line="240" w:lineRule="auto"/>
        <w:ind w:left="426" w:hanging="426"/>
        <w:contextualSpacing/>
      </w:pPr>
      <w:r w:rsidRPr="002F4749">
        <w:t>Th</w:t>
      </w:r>
      <w:r>
        <w:t xml:space="preserve">e </w:t>
      </w:r>
      <w:hyperlink r:id="rId11" w:history="1">
        <w:r w:rsidRPr="00AA760A">
          <w:rPr>
            <w:rStyle w:val="Hyperlink"/>
          </w:rPr>
          <w:t>workforce profile</w:t>
        </w:r>
      </w:hyperlink>
      <w:r>
        <w:t xml:space="preserve"> and </w:t>
      </w:r>
      <w:hyperlink r:id="rId12" w:history="1">
        <w:r w:rsidRPr="00E37617">
          <w:rPr>
            <w:rStyle w:val="Hyperlink"/>
          </w:rPr>
          <w:t>work performance</w:t>
        </w:r>
      </w:hyperlink>
      <w:r>
        <w:t xml:space="preserve"> information required by the PSC will be </w:t>
      </w:r>
      <w:r w:rsidRPr="002F4749">
        <w:t xml:space="preserve">published on </w:t>
      </w:r>
      <w:r w:rsidRPr="00AA760A">
        <w:t xml:space="preserve">the </w:t>
      </w:r>
      <w:hyperlink r:id="rId13" w:history="1">
        <w:r w:rsidRPr="00AA760A">
          <w:rPr>
            <w:rStyle w:val="Hyperlink"/>
          </w:rPr>
          <w:t>PSC website</w:t>
        </w:r>
      </w:hyperlink>
      <w:r w:rsidRPr="002F4749">
        <w:t xml:space="preserve">. </w:t>
      </w:r>
    </w:p>
    <w:p w14:paraId="6683457D" w14:textId="77777777" w:rsidR="00D11834" w:rsidRPr="00AA760A" w:rsidRDefault="00D11834" w:rsidP="00D11834">
      <w:pPr>
        <w:pStyle w:val="ListParagraph"/>
        <w:ind w:left="426"/>
        <w:rPr>
          <w:sz w:val="16"/>
          <w:szCs w:val="16"/>
        </w:rPr>
      </w:pPr>
    </w:p>
    <w:p w14:paraId="550DAF17" w14:textId="77777777" w:rsidR="00D11834" w:rsidRDefault="00D11834" w:rsidP="00D11834">
      <w:pPr>
        <w:pStyle w:val="ListParagraph"/>
        <w:numPr>
          <w:ilvl w:val="0"/>
          <w:numId w:val="37"/>
        </w:numPr>
        <w:spacing w:line="240" w:lineRule="auto"/>
        <w:ind w:left="426" w:hanging="426"/>
        <w:contextualSpacing/>
      </w:pPr>
      <w:r w:rsidRPr="002F4749">
        <w:lastRenderedPageBreak/>
        <w:t>Chief Executives are responsible for the accuracy, integrity and timeliness of information submitted to the PSC</w:t>
      </w:r>
      <w:r>
        <w:t>.</w:t>
      </w:r>
      <w:r w:rsidRPr="002F4749">
        <w:t xml:space="preserve"> </w:t>
      </w:r>
    </w:p>
    <w:p w14:paraId="0902E7AA" w14:textId="77777777" w:rsidR="00D11834" w:rsidRPr="00AA760A" w:rsidRDefault="00D11834" w:rsidP="00D11834">
      <w:pPr>
        <w:pStyle w:val="ListParagraph"/>
        <w:spacing w:line="240" w:lineRule="atLeast"/>
        <w:ind w:left="425"/>
        <w:rPr>
          <w:sz w:val="16"/>
          <w:szCs w:val="16"/>
        </w:rPr>
      </w:pPr>
    </w:p>
    <w:p w14:paraId="4F7E2439" w14:textId="77777777" w:rsidR="00D11834" w:rsidRPr="001819B3" w:rsidRDefault="00D11834" w:rsidP="00D11834">
      <w:pPr>
        <w:pStyle w:val="ListParagraph"/>
        <w:numPr>
          <w:ilvl w:val="0"/>
          <w:numId w:val="37"/>
        </w:numPr>
        <w:spacing w:line="240" w:lineRule="auto"/>
        <w:ind w:left="426" w:hanging="426"/>
        <w:contextualSpacing/>
      </w:pPr>
      <w:r w:rsidRPr="00C911BA">
        <w:t xml:space="preserve">On written request, the CCE may exempt departments from </w:t>
      </w:r>
      <w:r>
        <w:t xml:space="preserve">providing </w:t>
      </w:r>
      <w:r w:rsidRPr="00C911BA">
        <w:t xml:space="preserve">workforce profile </w:t>
      </w:r>
      <w:r>
        <w:t xml:space="preserve">information, </w:t>
      </w:r>
      <w:r w:rsidRPr="00C911BA">
        <w:t>if satisfied that the exemption will not compromise the PSC’s statutory duty to report to the Minister on the</w:t>
      </w:r>
      <w:r>
        <w:t xml:space="preserve"> </w:t>
      </w:r>
      <w:r w:rsidRPr="00C911BA">
        <w:t>workforce profile.</w:t>
      </w:r>
      <w:bookmarkEnd w:id="0"/>
      <w:bookmarkEnd w:id="1"/>
    </w:p>
    <w:sectPr w:rsidR="00D11834" w:rsidRPr="001819B3" w:rsidSect="00C5444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4" w:right="709" w:bottom="1134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CE16" w14:textId="77777777" w:rsidR="00133390" w:rsidRDefault="00133390" w:rsidP="002C39DD">
      <w:r>
        <w:separator/>
      </w:r>
    </w:p>
    <w:p w14:paraId="6482C548" w14:textId="77777777" w:rsidR="00133390" w:rsidRDefault="00133390" w:rsidP="002C39DD"/>
    <w:p w14:paraId="07D74A34" w14:textId="77777777" w:rsidR="00133390" w:rsidRDefault="00133390" w:rsidP="002C39DD"/>
    <w:p w14:paraId="694667B5" w14:textId="77777777" w:rsidR="00133390" w:rsidRDefault="00133390" w:rsidP="002C39DD"/>
    <w:p w14:paraId="4D057B25" w14:textId="77777777" w:rsidR="00133390" w:rsidRDefault="00133390"/>
    <w:p w14:paraId="665225F6" w14:textId="77777777" w:rsidR="00133390" w:rsidRDefault="00133390"/>
  </w:endnote>
  <w:endnote w:type="continuationSeparator" w:id="0">
    <w:p w14:paraId="77E13F99" w14:textId="77777777" w:rsidR="00133390" w:rsidRDefault="00133390" w:rsidP="002C39DD">
      <w:r>
        <w:continuationSeparator/>
      </w:r>
    </w:p>
    <w:p w14:paraId="1751D0F0" w14:textId="77777777" w:rsidR="00133390" w:rsidRDefault="00133390" w:rsidP="002C39DD"/>
    <w:p w14:paraId="38C94082" w14:textId="77777777" w:rsidR="00133390" w:rsidRDefault="00133390" w:rsidP="002C39DD"/>
    <w:p w14:paraId="1BBC9358" w14:textId="77777777" w:rsidR="00133390" w:rsidRDefault="00133390" w:rsidP="002C39DD"/>
    <w:p w14:paraId="2C6D61D3" w14:textId="77777777" w:rsidR="00133390" w:rsidRDefault="00133390"/>
    <w:p w14:paraId="7B4EA0BC" w14:textId="77777777" w:rsidR="00133390" w:rsidRDefault="00133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7D8B5" w14:textId="77777777" w:rsidR="003B707D" w:rsidRDefault="003B707D" w:rsidP="005C4352">
    <w:pPr>
      <w:pStyle w:val="Footer"/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9154"/>
      <w:gridCol w:w="1299"/>
    </w:tblGrid>
    <w:tr w:rsidR="003B707D" w:rsidRPr="00933F6B" w14:paraId="2B1C80D9" w14:textId="77777777" w:rsidTr="005C4352">
      <w:tc>
        <w:tcPr>
          <w:tcW w:w="9348" w:type="dxa"/>
          <w:vAlign w:val="bottom"/>
        </w:tcPr>
        <w:p w14:paraId="40E17497" w14:textId="718A9E81" w:rsidR="003B707D" w:rsidRPr="00933F6B" w:rsidRDefault="0069222C" w:rsidP="005C4352">
          <w:pPr>
            <w:pStyle w:val="Footer"/>
          </w:pPr>
          <w:r>
            <w:fldChar w:fldCharType="begin"/>
          </w:r>
          <w:r>
            <w:instrText xml:space="preserve"> STYLEREF  Title  \* MERGEFORMAT </w:instrText>
          </w:r>
          <w:r>
            <w:rPr>
              <w:noProof/>
            </w:rPr>
            <w:fldChar w:fldCharType="end"/>
          </w:r>
        </w:p>
      </w:tc>
      <w:tc>
        <w:tcPr>
          <w:tcW w:w="1320" w:type="dxa"/>
          <w:vAlign w:val="bottom"/>
        </w:tcPr>
        <w:p w14:paraId="2442A0B8" w14:textId="21F960B7" w:rsidR="003B707D" w:rsidRPr="00933F6B" w:rsidRDefault="003B707D" w:rsidP="00370F35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4D0273">
            <w:rPr>
              <w:noProof/>
            </w:rPr>
            <w:t>2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14:paraId="7F87BBAD" w14:textId="77777777" w:rsidR="003B707D" w:rsidRPr="005C4352" w:rsidRDefault="003B707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D5B1" w14:textId="04A079B7" w:rsidR="003B707D" w:rsidRDefault="009F7472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05C1718" wp14:editId="2ED0357B">
          <wp:simplePos x="0" y="0"/>
          <wp:positionH relativeFrom="page">
            <wp:posOffset>13970</wp:posOffset>
          </wp:positionH>
          <wp:positionV relativeFrom="page">
            <wp:posOffset>9547860</wp:posOffset>
          </wp:positionV>
          <wp:extent cx="7560310" cy="1144905"/>
          <wp:effectExtent l="0" t="0" r="2540" b="0"/>
          <wp:wrapNone/>
          <wp:docPr id="15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53AD23" w14:textId="77777777" w:rsidR="003B707D" w:rsidRDefault="003B707D">
    <w:pPr>
      <w:pStyle w:val="Footer"/>
    </w:pPr>
  </w:p>
  <w:p w14:paraId="4425D648" w14:textId="77777777" w:rsidR="003B707D" w:rsidRDefault="003B707D">
    <w:pPr>
      <w:pStyle w:val="Footer"/>
    </w:pPr>
  </w:p>
  <w:p w14:paraId="7A9A5554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E24B6" w14:textId="77777777" w:rsidR="00133390" w:rsidRDefault="00133390" w:rsidP="002C39DD">
      <w:r>
        <w:separator/>
      </w:r>
    </w:p>
    <w:p w14:paraId="7283421D" w14:textId="77777777" w:rsidR="00133390" w:rsidRDefault="00133390"/>
  </w:footnote>
  <w:footnote w:type="continuationSeparator" w:id="0">
    <w:p w14:paraId="12FB66A7" w14:textId="77777777" w:rsidR="00133390" w:rsidRDefault="00133390" w:rsidP="002C39DD">
      <w:r>
        <w:continuationSeparator/>
      </w:r>
    </w:p>
    <w:p w14:paraId="519DBD94" w14:textId="77777777" w:rsidR="00133390" w:rsidRDefault="00133390" w:rsidP="002C39DD"/>
    <w:p w14:paraId="2B7EB75A" w14:textId="77777777" w:rsidR="00133390" w:rsidRDefault="00133390" w:rsidP="002C39DD"/>
    <w:p w14:paraId="374CB058" w14:textId="77777777" w:rsidR="00133390" w:rsidRDefault="00133390" w:rsidP="002C39DD"/>
    <w:p w14:paraId="1415DFBC" w14:textId="77777777" w:rsidR="00133390" w:rsidRDefault="00133390"/>
    <w:p w14:paraId="2634F8E1" w14:textId="77777777" w:rsidR="00133390" w:rsidRDefault="001333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8C443" w14:textId="77777777" w:rsidR="00D91BE3" w:rsidRPr="00F02B8C" w:rsidRDefault="00D91BE3" w:rsidP="00D91BE3">
    <w:pPr>
      <w:rPr>
        <w:sz w:val="4"/>
      </w:rPr>
    </w:pPr>
  </w:p>
  <w:p w14:paraId="152DF4BE" w14:textId="47438880" w:rsidR="00D91BE3" w:rsidRPr="006108C5" w:rsidRDefault="009F7472" w:rsidP="00D91BE3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8F4B2F" wp14:editId="174182CC">
          <wp:simplePos x="0" y="0"/>
          <wp:positionH relativeFrom="page">
            <wp:posOffset>-653415</wp:posOffset>
          </wp:positionH>
          <wp:positionV relativeFrom="page">
            <wp:posOffset>10795</wp:posOffset>
          </wp:positionV>
          <wp:extent cx="8229600" cy="783590"/>
          <wp:effectExtent l="0" t="0" r="0" b="0"/>
          <wp:wrapNone/>
          <wp:docPr id="15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8330F" w14:textId="5DC488CD" w:rsidR="00DF5031" w:rsidRDefault="009F74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4256A" wp14:editId="0BE7FC3E">
          <wp:simplePos x="0" y="0"/>
          <wp:positionH relativeFrom="page">
            <wp:posOffset>15240</wp:posOffset>
          </wp:positionH>
          <wp:positionV relativeFrom="page">
            <wp:posOffset>5715</wp:posOffset>
          </wp:positionV>
          <wp:extent cx="7559675" cy="1079500"/>
          <wp:effectExtent l="0" t="0" r="3175" b="6350"/>
          <wp:wrapNone/>
          <wp:docPr id="15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0F957733"/>
    <w:multiLevelType w:val="hybridMultilevel"/>
    <w:tmpl w:val="1AD6EA58"/>
    <w:lvl w:ilvl="0" w:tplc="50A43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4158C"/>
    <w:multiLevelType w:val="hybridMultilevel"/>
    <w:tmpl w:val="F4003B9C"/>
    <w:lvl w:ilvl="0" w:tplc="00D42EB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B330A3"/>
    <w:multiLevelType w:val="hybridMultilevel"/>
    <w:tmpl w:val="8816555E"/>
    <w:lvl w:ilvl="0" w:tplc="00D42EB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C5355"/>
    <w:multiLevelType w:val="hybridMultilevel"/>
    <w:tmpl w:val="642A302E"/>
    <w:lvl w:ilvl="0" w:tplc="818A1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CA5403"/>
    <w:multiLevelType w:val="hybridMultilevel"/>
    <w:tmpl w:val="AE465D2E"/>
    <w:lvl w:ilvl="0" w:tplc="D054D7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B21993"/>
    <w:multiLevelType w:val="hybridMultilevel"/>
    <w:tmpl w:val="BE1489DA"/>
    <w:lvl w:ilvl="0" w:tplc="990E41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66406"/>
    <w:multiLevelType w:val="hybridMultilevel"/>
    <w:tmpl w:val="E230EC54"/>
    <w:lvl w:ilvl="0" w:tplc="1DC464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205CE8CE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9F586A"/>
    <w:multiLevelType w:val="hybridMultilevel"/>
    <w:tmpl w:val="1E8431BA"/>
    <w:lvl w:ilvl="0" w:tplc="D1F8CA86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22B6314"/>
    <w:multiLevelType w:val="hybridMultilevel"/>
    <w:tmpl w:val="8F9CBD4A"/>
    <w:lvl w:ilvl="0" w:tplc="63508074">
      <w:start w:val="1"/>
      <w:numFmt w:val="decimal"/>
      <w:lvlText w:val="6.%1"/>
      <w:lvlJc w:val="left"/>
      <w:pPr>
        <w:ind w:left="44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91" w:hanging="360"/>
      </w:pPr>
    </w:lvl>
    <w:lvl w:ilvl="2" w:tplc="0C09001B" w:tentative="1">
      <w:start w:val="1"/>
      <w:numFmt w:val="lowerRoman"/>
      <w:lvlText w:val="%3."/>
      <w:lvlJc w:val="right"/>
      <w:pPr>
        <w:ind w:left="5911" w:hanging="180"/>
      </w:pPr>
    </w:lvl>
    <w:lvl w:ilvl="3" w:tplc="0C09000F" w:tentative="1">
      <w:start w:val="1"/>
      <w:numFmt w:val="decimal"/>
      <w:lvlText w:val="%4."/>
      <w:lvlJc w:val="left"/>
      <w:pPr>
        <w:ind w:left="6631" w:hanging="360"/>
      </w:pPr>
    </w:lvl>
    <w:lvl w:ilvl="4" w:tplc="0C090019" w:tentative="1">
      <w:start w:val="1"/>
      <w:numFmt w:val="lowerLetter"/>
      <w:lvlText w:val="%5."/>
      <w:lvlJc w:val="left"/>
      <w:pPr>
        <w:ind w:left="7351" w:hanging="360"/>
      </w:pPr>
    </w:lvl>
    <w:lvl w:ilvl="5" w:tplc="0C09001B" w:tentative="1">
      <w:start w:val="1"/>
      <w:numFmt w:val="lowerRoman"/>
      <w:lvlText w:val="%6."/>
      <w:lvlJc w:val="right"/>
      <w:pPr>
        <w:ind w:left="8071" w:hanging="180"/>
      </w:pPr>
    </w:lvl>
    <w:lvl w:ilvl="6" w:tplc="0C09000F" w:tentative="1">
      <w:start w:val="1"/>
      <w:numFmt w:val="decimal"/>
      <w:lvlText w:val="%7."/>
      <w:lvlJc w:val="left"/>
      <w:pPr>
        <w:ind w:left="8791" w:hanging="360"/>
      </w:pPr>
    </w:lvl>
    <w:lvl w:ilvl="7" w:tplc="0C090019" w:tentative="1">
      <w:start w:val="1"/>
      <w:numFmt w:val="lowerLetter"/>
      <w:lvlText w:val="%8."/>
      <w:lvlJc w:val="left"/>
      <w:pPr>
        <w:ind w:left="9511" w:hanging="360"/>
      </w:pPr>
    </w:lvl>
    <w:lvl w:ilvl="8" w:tplc="0C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9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20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3182881"/>
    <w:multiLevelType w:val="hybridMultilevel"/>
    <w:tmpl w:val="FBB858D8"/>
    <w:lvl w:ilvl="0" w:tplc="C2FA78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B775D34"/>
    <w:multiLevelType w:val="hybridMultilevel"/>
    <w:tmpl w:val="642A302E"/>
    <w:lvl w:ilvl="0" w:tplc="818A1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BCC6F66"/>
    <w:multiLevelType w:val="hybridMultilevel"/>
    <w:tmpl w:val="E2428A2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8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9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30" w15:restartNumberingAfterBreak="0">
    <w:nsid w:val="66C1549F"/>
    <w:multiLevelType w:val="hybridMultilevel"/>
    <w:tmpl w:val="AE465D2E"/>
    <w:lvl w:ilvl="0" w:tplc="D054D7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BBB238B"/>
    <w:multiLevelType w:val="hybridMultilevel"/>
    <w:tmpl w:val="ED383EA6"/>
    <w:lvl w:ilvl="0" w:tplc="27B0DC96">
      <w:start w:val="1"/>
      <w:numFmt w:val="lowerRoman"/>
      <w:lvlText w:val="(%1)"/>
      <w:lvlJc w:val="left"/>
      <w:pPr>
        <w:ind w:left="1440" w:hanging="72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A8F"/>
    <w:multiLevelType w:val="hybridMultilevel"/>
    <w:tmpl w:val="FF5ADB7A"/>
    <w:lvl w:ilvl="0" w:tplc="50A43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78D13D7D"/>
    <w:multiLevelType w:val="hybridMultilevel"/>
    <w:tmpl w:val="AB30E5D4"/>
    <w:lvl w:ilvl="0" w:tplc="74B833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CC0B44"/>
    <w:multiLevelType w:val="hybridMultilevel"/>
    <w:tmpl w:val="90FA6228"/>
    <w:lvl w:ilvl="0" w:tplc="ECAC33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A76BC4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34"/>
  </w:num>
  <w:num w:numId="4">
    <w:abstractNumId w:val="8"/>
  </w:num>
  <w:num w:numId="5">
    <w:abstractNumId w:val="3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9"/>
  </w:num>
  <w:num w:numId="16">
    <w:abstractNumId w:val="28"/>
  </w:num>
  <w:num w:numId="17">
    <w:abstractNumId w:val="29"/>
  </w:num>
  <w:num w:numId="18">
    <w:abstractNumId w:val="23"/>
  </w:num>
  <w:num w:numId="19">
    <w:abstractNumId w:val="27"/>
  </w:num>
  <w:num w:numId="20">
    <w:abstractNumId w:val="20"/>
  </w:num>
  <w:num w:numId="21">
    <w:abstractNumId w:val="16"/>
  </w:num>
  <w:num w:numId="22">
    <w:abstractNumId w:val="15"/>
  </w:num>
  <w:num w:numId="23">
    <w:abstractNumId w:val="12"/>
  </w:num>
  <w:num w:numId="24">
    <w:abstractNumId w:val="14"/>
  </w:num>
  <w:num w:numId="25">
    <w:abstractNumId w:val="24"/>
  </w:num>
  <w:num w:numId="26">
    <w:abstractNumId w:val="17"/>
  </w:num>
  <w:num w:numId="27">
    <w:abstractNumId w:val="36"/>
  </w:num>
  <w:num w:numId="28">
    <w:abstractNumId w:val="22"/>
  </w:num>
  <w:num w:numId="29">
    <w:abstractNumId w:val="35"/>
  </w:num>
  <w:num w:numId="30">
    <w:abstractNumId w:val="32"/>
  </w:num>
  <w:num w:numId="31">
    <w:abstractNumId w:val="13"/>
  </w:num>
  <w:num w:numId="32">
    <w:abstractNumId w:val="30"/>
  </w:num>
  <w:num w:numId="33">
    <w:abstractNumId w:val="26"/>
  </w:num>
  <w:num w:numId="34">
    <w:abstractNumId w:val="11"/>
  </w:num>
  <w:num w:numId="35">
    <w:abstractNumId w:val="33"/>
  </w:num>
  <w:num w:numId="36">
    <w:abstractNumId w:val="10"/>
  </w:num>
  <w:num w:numId="3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72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5345"/>
    <w:rsid w:val="00096563"/>
    <w:rsid w:val="000972D2"/>
    <w:rsid w:val="000A2824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F74"/>
    <w:rsid w:val="0012507D"/>
    <w:rsid w:val="00127554"/>
    <w:rsid w:val="00131413"/>
    <w:rsid w:val="00132EB2"/>
    <w:rsid w:val="00133390"/>
    <w:rsid w:val="00137542"/>
    <w:rsid w:val="00137F27"/>
    <w:rsid w:val="001466AD"/>
    <w:rsid w:val="001471F0"/>
    <w:rsid w:val="00147349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277"/>
    <w:rsid w:val="001F49FF"/>
    <w:rsid w:val="00200894"/>
    <w:rsid w:val="0020353B"/>
    <w:rsid w:val="00204C07"/>
    <w:rsid w:val="00205425"/>
    <w:rsid w:val="00205692"/>
    <w:rsid w:val="002057C4"/>
    <w:rsid w:val="002062AB"/>
    <w:rsid w:val="00207EBD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C3F4D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630AD"/>
    <w:rsid w:val="00370F35"/>
    <w:rsid w:val="0037199B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1B8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26E0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24CA"/>
    <w:rsid w:val="00406248"/>
    <w:rsid w:val="00406BE2"/>
    <w:rsid w:val="00410E1B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35AE1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259"/>
    <w:rsid w:val="00461590"/>
    <w:rsid w:val="00462F36"/>
    <w:rsid w:val="0046349D"/>
    <w:rsid w:val="0046357F"/>
    <w:rsid w:val="00463DB2"/>
    <w:rsid w:val="004643F1"/>
    <w:rsid w:val="0046479F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0273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384A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4AF3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9222C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D3F"/>
    <w:rsid w:val="006F09B3"/>
    <w:rsid w:val="006F0DB9"/>
    <w:rsid w:val="006F1B12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0FE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91A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30E11"/>
    <w:rsid w:val="00832359"/>
    <w:rsid w:val="00832C9A"/>
    <w:rsid w:val="00832D74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5792D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3DC1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3A81"/>
    <w:rsid w:val="008F514A"/>
    <w:rsid w:val="008F5A4B"/>
    <w:rsid w:val="00902DE6"/>
    <w:rsid w:val="00905E7C"/>
    <w:rsid w:val="00907F4F"/>
    <w:rsid w:val="009108C8"/>
    <w:rsid w:val="00911C58"/>
    <w:rsid w:val="00914E21"/>
    <w:rsid w:val="00916188"/>
    <w:rsid w:val="0092164A"/>
    <w:rsid w:val="009243E4"/>
    <w:rsid w:val="009251B9"/>
    <w:rsid w:val="009306BB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0328"/>
    <w:rsid w:val="009636F7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2FA9"/>
    <w:rsid w:val="00A1318A"/>
    <w:rsid w:val="00A142B2"/>
    <w:rsid w:val="00A15B2A"/>
    <w:rsid w:val="00A16783"/>
    <w:rsid w:val="00A174F7"/>
    <w:rsid w:val="00A17F16"/>
    <w:rsid w:val="00A203C2"/>
    <w:rsid w:val="00A22B4D"/>
    <w:rsid w:val="00A23598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55EA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77AFA"/>
    <w:rsid w:val="00A8080A"/>
    <w:rsid w:val="00A81676"/>
    <w:rsid w:val="00A8761C"/>
    <w:rsid w:val="00A878ED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14BC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D6FE9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3FE9"/>
    <w:rsid w:val="00C54449"/>
    <w:rsid w:val="00C55E52"/>
    <w:rsid w:val="00C56AF8"/>
    <w:rsid w:val="00C570E4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639C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834"/>
    <w:rsid w:val="00D11E2A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48FC"/>
    <w:rsid w:val="00D66C78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D582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C43B0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94550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020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71074928"/>
  <w15:chartTrackingRefBased/>
  <w15:docId w15:val="{EA27FC27-7F10-4589-ADDC-933D59C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9F7472"/>
    <w:pPr>
      <w:keepNext/>
      <w:spacing w:before="240" w:after="240"/>
      <w:outlineLvl w:val="0"/>
    </w:pPr>
    <w:rPr>
      <w:rFonts w:ascii="Arial" w:hAnsi="Arial"/>
      <w:b/>
      <w:color w:val="B80B4D"/>
      <w:sz w:val="36"/>
      <w:szCs w:val="36"/>
    </w:rPr>
  </w:style>
  <w:style w:type="paragraph" w:styleId="Heading2">
    <w:name w:val="heading 2"/>
    <w:next w:val="BodyText"/>
    <w:link w:val="Heading2Char"/>
    <w:qFormat/>
    <w:rsid w:val="009F7472"/>
    <w:pPr>
      <w:keepNext/>
      <w:spacing w:before="120" w:after="120"/>
      <w:outlineLvl w:val="1"/>
    </w:pPr>
    <w:rPr>
      <w:rFonts w:ascii="Arial" w:hAnsi="Arial"/>
      <w:color w:val="B80B4D"/>
      <w:sz w:val="32"/>
      <w:szCs w:val="24"/>
    </w:rPr>
  </w:style>
  <w:style w:type="paragraph" w:styleId="Heading3">
    <w:name w:val="heading 3"/>
    <w:next w:val="BodyText"/>
    <w:link w:val="Heading3Char"/>
    <w:qFormat/>
    <w:rsid w:val="009F7472"/>
    <w:pPr>
      <w:keepNext/>
      <w:spacing w:before="120" w:after="120"/>
      <w:outlineLvl w:val="2"/>
    </w:pPr>
    <w:rPr>
      <w:rFonts w:ascii="Arial" w:hAnsi="Arial"/>
      <w:b/>
      <w:color w:val="373F3C"/>
      <w:sz w:val="28"/>
      <w:szCs w:val="24"/>
    </w:rPr>
  </w:style>
  <w:style w:type="paragraph" w:styleId="Heading4">
    <w:name w:val="heading 4"/>
    <w:next w:val="BodyText"/>
    <w:qFormat/>
    <w:rsid w:val="00A555EA"/>
    <w:pPr>
      <w:keepNext/>
      <w:spacing w:before="12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16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5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18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3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9F7472"/>
    <w:pPr>
      <w:spacing w:before="200" w:after="200"/>
    </w:pPr>
    <w:rPr>
      <w:b/>
      <w:color w:val="B80B4D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17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17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uiPriority w:val="34"/>
    <w:qFormat/>
    <w:rsid w:val="00D15326"/>
    <w:pPr>
      <w:numPr>
        <w:numId w:val="14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0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19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4"/>
      </w:numPr>
    </w:pPr>
  </w:style>
  <w:style w:type="numbering" w:styleId="ArticleSection">
    <w:name w:val="Outline List 3"/>
    <w:basedOn w:val="NoList"/>
    <w:semiHidden/>
    <w:rsid w:val="00931A24"/>
    <w:pPr>
      <w:numPr>
        <w:numId w:val="5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6"/>
      </w:numPr>
    </w:pPr>
  </w:style>
  <w:style w:type="paragraph" w:styleId="ListBullet3">
    <w:name w:val="List Bullet 3"/>
    <w:basedOn w:val="Normal"/>
    <w:semiHidden/>
    <w:rsid w:val="00931A24"/>
    <w:pPr>
      <w:numPr>
        <w:numId w:val="7"/>
      </w:numPr>
    </w:pPr>
  </w:style>
  <w:style w:type="paragraph" w:styleId="ListBullet4">
    <w:name w:val="List Bullet 4"/>
    <w:basedOn w:val="Normal"/>
    <w:semiHidden/>
    <w:rsid w:val="00931A24"/>
    <w:pPr>
      <w:numPr>
        <w:numId w:val="8"/>
      </w:numPr>
    </w:pPr>
  </w:style>
  <w:style w:type="paragraph" w:styleId="ListBullet5">
    <w:name w:val="List Bullet 5"/>
    <w:basedOn w:val="Normal"/>
    <w:semiHidden/>
    <w:rsid w:val="00931A24"/>
    <w:pPr>
      <w:numPr>
        <w:numId w:val="9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0"/>
      </w:numPr>
    </w:pPr>
  </w:style>
  <w:style w:type="paragraph" w:styleId="ListNumber3">
    <w:name w:val="List Number 3"/>
    <w:basedOn w:val="Normal"/>
    <w:semiHidden/>
    <w:rsid w:val="00931A24"/>
    <w:pPr>
      <w:numPr>
        <w:numId w:val="11"/>
      </w:numPr>
    </w:pPr>
  </w:style>
  <w:style w:type="paragraph" w:styleId="ListNumber4">
    <w:name w:val="List Number 4"/>
    <w:basedOn w:val="Normal"/>
    <w:semiHidden/>
    <w:rsid w:val="00931A24"/>
    <w:pPr>
      <w:numPr>
        <w:numId w:val="12"/>
      </w:numPr>
    </w:pPr>
  </w:style>
  <w:style w:type="paragraph" w:styleId="ListNumber5">
    <w:name w:val="List Number 5"/>
    <w:basedOn w:val="Normal"/>
    <w:semiHidden/>
    <w:rsid w:val="00931A24"/>
    <w:pPr>
      <w:numPr>
        <w:numId w:val="13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17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17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17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9F7472"/>
    <w:rPr>
      <w:rFonts w:ascii="Arial" w:hAnsi="Arial"/>
      <w:b/>
      <w:color w:val="B80B4D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9F7472"/>
    <w:rPr>
      <w:rFonts w:ascii="Arial" w:hAnsi="Arial"/>
      <w:color w:val="B80B4D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9F7472"/>
    <w:rPr>
      <w:rFonts w:ascii="Arial" w:hAnsi="Arial"/>
      <w:b/>
      <w:color w:val="373F3C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paragraph" w:customStyle="1" w:styleId="Default">
    <w:name w:val="Default"/>
    <w:rsid w:val="006F1B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F4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.com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orkforce.govnet.qld.gov.au/Employment_framework/conduct_data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sc.qld.gov.au/about-us/about-the-public-service/workforce-statistic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C5A4-55CF-4028-8704-2F3C7BAAB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62915-6782-4977-AE63-1FF65139CBC6}">
  <ds:schemaRefs>
    <ds:schemaRef ds:uri="http://purl.org/dc/elements/1.1/"/>
    <ds:schemaRef ds:uri="http://schemas.openxmlformats.org/package/2006/metadata/core-properties"/>
    <ds:schemaRef ds:uri="http://purl.org/dc/terms/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39303455-0690-4fc8-a6f1-b969d4549f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E118A7-CE98-4C8E-83D1-623AAE1C5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BB97F-8883-46A5-9F0D-A29A41C2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Directive - 5 of 14 - Workforce profile and work performance information.dotx</Template>
  <TotalTime>2</TotalTime>
  <Pages>2</Pages>
  <Words>251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DH_Short Publication (1 column)</vt:lpstr>
    </vt:vector>
  </TitlesOfParts>
  <Manager/>
  <Company>Public Service Commission, Queensland Government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 No. 5/14: Workforce profile and work performance information</dc:title>
  <dc:subject>DIRECTIVE No. 5/14: Workforce profile and work performance information</dc:subject>
  <dc:creator>Public Service Commission;Queensland Government</dc:creator>
  <cp:keywords>DIRECTIVE No. 5/14: Workforce profile and work performance information</cp:keywords>
  <dc:description>DIRECTIVE No. 5/14: Workforce profile and work performance information</dc:description>
  <cp:lastModifiedBy>Ben Toussaint</cp:lastModifiedBy>
  <cp:revision>2</cp:revision>
  <cp:lastPrinted>2017-04-10T06:48:00Z</cp:lastPrinted>
  <dcterms:created xsi:type="dcterms:W3CDTF">2017-04-13T00:51:00Z</dcterms:created>
  <dcterms:modified xsi:type="dcterms:W3CDTF">2017-04-13T00:51:00Z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