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C5C8" w14:textId="77777777" w:rsidR="00A34126" w:rsidRPr="00EF7EF0" w:rsidRDefault="0074723C" w:rsidP="00882490">
      <w:pPr>
        <w:pStyle w:val="Heading1"/>
      </w:pPr>
      <w:bookmarkStart w:id="0" w:name="_Toc511026866"/>
      <w:r w:rsidRPr="00EF7EF0">
        <w:t>Title</w:t>
      </w:r>
      <w:bookmarkEnd w:id="0"/>
    </w:p>
    <w:p w14:paraId="08DE8B19" w14:textId="3838695A" w:rsidR="0074723C" w:rsidRPr="00EF7EF0" w:rsidRDefault="0074723C" w:rsidP="006F5B4C">
      <w:pPr>
        <w:spacing w:after="120" w:line="240" w:lineRule="auto"/>
      </w:pPr>
      <w:r w:rsidRPr="00EF7EF0">
        <w:t>Use a maximum of 55 characters (including spaces).</w:t>
      </w:r>
    </w:p>
    <w:tbl>
      <w:tblPr>
        <w:tblStyle w:val="g2gcolheader"/>
        <w:tblW w:w="5000" w:type="pct"/>
        <w:tblLook w:val="04A0" w:firstRow="1" w:lastRow="0" w:firstColumn="1" w:lastColumn="0" w:noHBand="0" w:noVBand="1"/>
      </w:tblPr>
      <w:tblGrid>
        <w:gridCol w:w="2123"/>
        <w:gridCol w:w="8343"/>
      </w:tblGrid>
      <w:tr w:rsidR="004417D1" w:rsidRPr="00EF7EF0" w14:paraId="7C1C2D2F" w14:textId="77777777" w:rsidTr="00315DB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C8AFC7F" w14:textId="1E2B5A80" w:rsidR="004417D1" w:rsidRPr="00EF7EF0" w:rsidRDefault="00E32049" w:rsidP="006F5B4C">
            <w:pPr>
              <w:spacing w:line="240" w:lineRule="auto"/>
            </w:pPr>
            <w:r w:rsidRPr="00EF7EF0">
              <w:t>Title</w:t>
            </w:r>
          </w:p>
        </w:tc>
        <w:tc>
          <w:tcPr>
            <w:tcW w:w="8279" w:type="dxa"/>
          </w:tcPr>
          <w:p w14:paraId="5B0579BD" w14:textId="610A1C22" w:rsidR="004417D1" w:rsidRPr="00EF7EF0" w:rsidRDefault="001A00AA"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A short title to grab the reader’s attention.</w:t>
            </w:r>
            <w:r w:rsidR="00BB4D80" w:rsidRPr="00EF7EF0">
              <w:t xml:space="preserve"> </w:t>
            </w:r>
          </w:p>
        </w:tc>
      </w:tr>
    </w:tbl>
    <w:p w14:paraId="35C061C3" w14:textId="6703747C" w:rsidR="0074723C" w:rsidRPr="00EF7EF0" w:rsidRDefault="00B539CC" w:rsidP="00882490">
      <w:pPr>
        <w:pStyle w:val="Heading1"/>
      </w:pPr>
      <w:r w:rsidRPr="00EF7EF0">
        <w:t>Summary</w:t>
      </w:r>
    </w:p>
    <w:p w14:paraId="79B54BDD" w14:textId="600CD633" w:rsidR="00A55D63" w:rsidRPr="00EF7EF0" w:rsidRDefault="00B539CC" w:rsidP="006F5B4C">
      <w:pPr>
        <w:spacing w:after="120" w:line="240" w:lineRule="auto"/>
      </w:pPr>
      <w:r w:rsidRPr="00EF7EF0">
        <w:t>Use a maximum of 150 characters (including spaces)</w:t>
      </w:r>
      <w:r w:rsidR="00E72DA9">
        <w:t>.</w:t>
      </w:r>
    </w:p>
    <w:tbl>
      <w:tblPr>
        <w:tblStyle w:val="g2gcolheader"/>
        <w:tblpPr w:leftFromText="180" w:rightFromText="180" w:vertAnchor="text" w:tblpY="79"/>
        <w:tblW w:w="5000" w:type="pct"/>
        <w:tblLook w:val="04A0" w:firstRow="1" w:lastRow="0" w:firstColumn="1" w:lastColumn="0" w:noHBand="0" w:noVBand="1"/>
      </w:tblPr>
      <w:tblGrid>
        <w:gridCol w:w="2124"/>
        <w:gridCol w:w="8342"/>
      </w:tblGrid>
      <w:tr w:rsidR="00993A4D" w:rsidRPr="00EF7EF0" w14:paraId="3D6052C1" w14:textId="77777777" w:rsidTr="00F839B6">
        <w:tc>
          <w:tcPr>
            <w:cnfStyle w:val="001000000000" w:firstRow="0" w:lastRow="0" w:firstColumn="1" w:lastColumn="0" w:oddVBand="0" w:evenVBand="0" w:oddHBand="0" w:evenHBand="0" w:firstRowFirstColumn="0" w:firstRowLastColumn="0" w:lastRowFirstColumn="0" w:lastRowLastColumn="0"/>
            <w:tcW w:w="2040" w:type="dxa"/>
            <w:shd w:val="clear" w:color="auto" w:fill="007EB1"/>
          </w:tcPr>
          <w:p w14:paraId="5947126B" w14:textId="77777777" w:rsidR="00993A4D" w:rsidRPr="00EF7EF0" w:rsidRDefault="00993A4D" w:rsidP="006F5B4C">
            <w:pPr>
              <w:spacing w:line="240" w:lineRule="auto"/>
            </w:pPr>
            <w:r w:rsidRPr="00EF7EF0">
              <w:t>Summary</w:t>
            </w:r>
          </w:p>
        </w:tc>
        <w:tc>
          <w:tcPr>
            <w:tcW w:w="8258" w:type="dxa"/>
          </w:tcPr>
          <w:p w14:paraId="169A6D50" w14:textId="00EDA0D0" w:rsidR="00993A4D" w:rsidRPr="00EF7EF0" w:rsidRDefault="00C05911" w:rsidP="006F5B4C">
            <w:pPr>
              <w:spacing w:line="240" w:lineRule="auto"/>
              <w:cnfStyle w:val="000000000000" w:firstRow="0" w:lastRow="0" w:firstColumn="0" w:lastColumn="0" w:oddVBand="0" w:evenVBand="0" w:oddHBand="0" w:evenHBand="0" w:firstRowFirstColumn="0" w:firstRowLastColumn="0" w:lastRowFirstColumn="0" w:lastRowLastColumn="0"/>
            </w:pPr>
            <w:r>
              <w:t>D</w:t>
            </w:r>
            <w:r w:rsidR="002A14B3" w:rsidRPr="00EF7EF0">
              <w:t>escribe the content of your page and how it will help the reader.</w:t>
            </w:r>
            <w:r w:rsidR="005036A8" w:rsidRPr="00EF7EF0">
              <w:t xml:space="preserve"> </w:t>
            </w:r>
          </w:p>
        </w:tc>
      </w:tr>
    </w:tbl>
    <w:p w14:paraId="51C8922E" w14:textId="6B4707DC" w:rsidR="000E5133" w:rsidRDefault="00BA620D" w:rsidP="002672AA">
      <w:pPr>
        <w:pStyle w:val="Heading1"/>
      </w:pPr>
      <w:r w:rsidRPr="00EF7EF0">
        <w:t>Purpose</w:t>
      </w:r>
    </w:p>
    <w:p w14:paraId="06879ED0" w14:textId="05B8C175" w:rsidR="00722978" w:rsidRPr="00722978" w:rsidRDefault="00722978" w:rsidP="00722978">
      <w:r w:rsidRPr="007F6153">
        <w:t>Describe why a reader needs to visit your page and how it can benefit them</w:t>
      </w:r>
      <w:r w:rsidR="00BC6917">
        <w:t xml:space="preserve">. This will help you </w:t>
      </w:r>
      <w:r w:rsidR="00C009CE">
        <w:t xml:space="preserve">understand what information you need to put </w:t>
      </w:r>
      <w:r w:rsidR="002B2CAD">
        <w:t>at the</w:t>
      </w:r>
      <w:r w:rsidR="00C009CE">
        <w:t xml:space="preserve"> </w:t>
      </w:r>
      <w:r w:rsidR="00342F38">
        <w:t>start</w:t>
      </w:r>
      <w:r w:rsidR="002B2CAD">
        <w:t>.</w:t>
      </w:r>
      <w:r w:rsidR="00C009CE">
        <w:t xml:space="preserve"> </w:t>
      </w:r>
      <w:r w:rsidR="00B82314">
        <w:t xml:space="preserve">The </w:t>
      </w:r>
      <w:r w:rsidR="00982C48">
        <w:t xml:space="preserve">Government need </w:t>
      </w:r>
      <w:r w:rsidR="001C522B">
        <w:t xml:space="preserve">will </w:t>
      </w:r>
      <w:r w:rsidR="00982C48">
        <w:t xml:space="preserve">help you </w:t>
      </w:r>
      <w:r w:rsidR="00A90D26">
        <w:t xml:space="preserve">confirm </w:t>
      </w:r>
      <w:r w:rsidR="00560CB7">
        <w:t xml:space="preserve">if </w:t>
      </w:r>
      <w:r w:rsidR="00E96D46">
        <w:t>you</w:t>
      </w:r>
      <w:r w:rsidR="00AD4A40">
        <w:t xml:space="preserve"> should publish</w:t>
      </w:r>
      <w:r w:rsidR="00CF26F0">
        <w:t xml:space="preserve"> </w:t>
      </w:r>
      <w:r w:rsidR="005277EF">
        <w:t xml:space="preserve">your page </w:t>
      </w:r>
      <w:r w:rsidR="00AD4A40">
        <w:t xml:space="preserve">on </w:t>
      </w:r>
      <w:r w:rsidR="00AD4A40" w:rsidRPr="00AD4A40">
        <w:rPr>
          <w:i/>
          <w:iCs/>
        </w:rPr>
        <w:t>For government</w:t>
      </w:r>
      <w:r w:rsidRPr="00415277">
        <w:t>.</w:t>
      </w:r>
      <w:r w:rsidR="00676A97">
        <w:t xml:space="preserve"> </w:t>
      </w:r>
      <w:r w:rsidR="00676A97" w:rsidRPr="00465D7E">
        <w:rPr>
          <w:b/>
          <w:bCs/>
        </w:rPr>
        <w:t>If your purpose is to promote something</w:t>
      </w:r>
      <w:r w:rsidR="00465D7E" w:rsidRPr="00465D7E">
        <w:rPr>
          <w:b/>
          <w:bCs/>
        </w:rPr>
        <w:t>, this should be a News story</w:t>
      </w:r>
      <w:r w:rsidR="0014326B">
        <w:rPr>
          <w:b/>
          <w:bCs/>
        </w:rPr>
        <w:t xml:space="preserve"> or an Event </w:t>
      </w:r>
      <w:proofErr w:type="gramStart"/>
      <w:r w:rsidR="0014326B">
        <w:rPr>
          <w:b/>
          <w:bCs/>
        </w:rPr>
        <w:t>page</w:t>
      </w:r>
      <w:r w:rsidR="00C5303D">
        <w:rPr>
          <w:b/>
          <w:bCs/>
        </w:rPr>
        <w:t>;</w:t>
      </w:r>
      <w:proofErr w:type="gramEnd"/>
      <w:r w:rsidR="00465D7E" w:rsidRPr="00465D7E">
        <w:rPr>
          <w:b/>
          <w:bCs/>
        </w:rPr>
        <w:t xml:space="preserve"> not a standard page.</w:t>
      </w:r>
    </w:p>
    <w:tbl>
      <w:tblPr>
        <w:tblStyle w:val="g2gcolheader"/>
        <w:tblpPr w:leftFromText="180" w:rightFromText="180" w:vertAnchor="text" w:tblpY="79"/>
        <w:tblW w:w="5000" w:type="pct"/>
        <w:tblLook w:val="04A0" w:firstRow="1" w:lastRow="0" w:firstColumn="1" w:lastColumn="0" w:noHBand="0" w:noVBand="1"/>
      </w:tblPr>
      <w:tblGrid>
        <w:gridCol w:w="2125"/>
        <w:gridCol w:w="8341"/>
      </w:tblGrid>
      <w:tr w:rsidR="00EA487F" w:rsidRPr="00EF7EF0" w14:paraId="54FB0855" w14:textId="77777777" w:rsidTr="00315DBE">
        <w:trPr>
          <w:trHeight w:val="20"/>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5287D15" w14:textId="4A4E5B31" w:rsidR="00EA487F" w:rsidRPr="00173BAD" w:rsidRDefault="00EA487F" w:rsidP="00C17139">
            <w:pPr>
              <w:spacing w:line="240" w:lineRule="auto"/>
            </w:pPr>
            <w:r w:rsidRPr="00173BAD">
              <w:t xml:space="preserve">Audience </w:t>
            </w:r>
            <w:proofErr w:type="gramStart"/>
            <w:r w:rsidRPr="00173BAD">
              <w:t>need</w:t>
            </w:r>
            <w:proofErr w:type="gramEnd"/>
          </w:p>
        </w:tc>
        <w:tc>
          <w:tcPr>
            <w:tcW w:w="8279" w:type="dxa"/>
          </w:tcPr>
          <w:p w14:paraId="0D536FF7" w14:textId="14D7DD4E" w:rsidR="00EA487F" w:rsidRPr="00173BAD" w:rsidRDefault="00EA487F" w:rsidP="00EA487F">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reader needs to</w:t>
            </w:r>
            <w:r w:rsidR="005060F8" w:rsidRPr="00173BAD">
              <w:rPr>
                <w:rFonts w:eastAsia="Times New Roman" w:cs="Segoe UI"/>
                <w:sz w:val="21"/>
                <w:szCs w:val="21"/>
                <w:lang w:eastAsia="en-AU"/>
              </w:rPr>
              <w:t xml:space="preserve"> know</w:t>
            </w:r>
            <w:r w:rsidR="00396F60" w:rsidRPr="00173BAD">
              <w:rPr>
                <w:rFonts w:eastAsia="Times New Roman" w:cs="Segoe UI"/>
                <w:sz w:val="21"/>
                <w:szCs w:val="21"/>
                <w:lang w:eastAsia="en-AU"/>
              </w:rPr>
              <w:t xml:space="preserve"> </w:t>
            </w:r>
            <w:r w:rsidR="001F5F8C" w:rsidRPr="00173BAD">
              <w:rPr>
                <w:rFonts w:eastAsia="Times New Roman" w:cs="Segoe UI"/>
                <w:sz w:val="21"/>
                <w:szCs w:val="21"/>
                <w:lang w:eastAsia="en-AU"/>
              </w:rPr>
              <w:t>(how</w:t>
            </w:r>
            <w:r w:rsidR="00D876B8" w:rsidRPr="00173BAD">
              <w:rPr>
                <w:rFonts w:eastAsia="Times New Roman" w:cs="Segoe UI"/>
                <w:sz w:val="21"/>
                <w:szCs w:val="21"/>
                <w:lang w:eastAsia="en-AU"/>
              </w:rPr>
              <w:t>, what, why</w:t>
            </w:r>
            <w:r w:rsidR="00781407" w:rsidRPr="00173BAD">
              <w:rPr>
                <w:rFonts w:eastAsia="Times New Roman" w:cs="Segoe UI"/>
                <w:sz w:val="21"/>
                <w:szCs w:val="21"/>
                <w:lang w:eastAsia="en-AU"/>
              </w:rPr>
              <w:t>, when</w:t>
            </w:r>
            <w:r w:rsidR="00541EA1" w:rsidRPr="00173BAD">
              <w:rPr>
                <w:rFonts w:eastAsia="Times New Roman" w:cs="Segoe UI"/>
                <w:sz w:val="21"/>
                <w:szCs w:val="21"/>
                <w:lang w:eastAsia="en-AU"/>
              </w:rPr>
              <w:t>)</w:t>
            </w:r>
            <w:r w:rsidR="00781407" w:rsidRPr="00173BAD">
              <w:rPr>
                <w:rFonts w:eastAsia="Times New Roman" w:cs="Segoe UI"/>
                <w:sz w:val="21"/>
                <w:szCs w:val="21"/>
                <w:lang w:eastAsia="en-AU"/>
              </w:rPr>
              <w:t xml:space="preserve"> </w:t>
            </w:r>
            <w:r w:rsidR="00396F60" w:rsidRPr="00173BAD">
              <w:rPr>
                <w:rFonts w:eastAsia="Times New Roman" w:cs="Segoe UI"/>
                <w:sz w:val="21"/>
                <w:szCs w:val="21"/>
                <w:lang w:eastAsia="en-AU"/>
              </w:rPr>
              <w:t>to d</w:t>
            </w:r>
            <w:r w:rsidR="007062A1" w:rsidRPr="00173BAD">
              <w:rPr>
                <w:rFonts w:eastAsia="Times New Roman" w:cs="Segoe UI"/>
                <w:sz w:val="21"/>
                <w:szCs w:val="21"/>
                <w:lang w:eastAsia="en-AU"/>
              </w:rPr>
              <w:t>o something</w:t>
            </w:r>
            <w:r w:rsidR="00396F60" w:rsidRPr="00173BAD">
              <w:rPr>
                <w:rFonts w:eastAsia="Times New Roman" w:cs="Segoe UI"/>
                <w:sz w:val="21"/>
                <w:szCs w:val="21"/>
                <w:lang w:eastAsia="en-AU"/>
              </w:rPr>
              <w:t>.</w:t>
            </w:r>
          </w:p>
        </w:tc>
      </w:tr>
      <w:tr w:rsidR="00D746E2" w:rsidRPr="00EF7EF0" w14:paraId="5A2AEF16" w14:textId="77777777" w:rsidTr="00315DB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512D42C" w14:textId="6CB756CD" w:rsidR="00D746E2" w:rsidRPr="00EF7EF0" w:rsidRDefault="0082213D" w:rsidP="00C17139">
            <w:pPr>
              <w:spacing w:line="240" w:lineRule="auto"/>
            </w:pPr>
            <w:r w:rsidRPr="00EF7EF0">
              <w:t>Government need</w:t>
            </w:r>
          </w:p>
        </w:tc>
        <w:tc>
          <w:tcPr>
            <w:tcW w:w="8279" w:type="dxa"/>
          </w:tcPr>
          <w:p w14:paraId="3E623F80" w14:textId="2FCD3390" w:rsidR="00D746E2" w:rsidRPr="00F46601" w:rsidRDefault="00264F84" w:rsidP="00F4660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 xml:space="preserve">The Queensland Government </w:t>
            </w:r>
            <w:r w:rsidR="006655EF" w:rsidRPr="00173BAD">
              <w:rPr>
                <w:rFonts w:eastAsia="Times New Roman" w:cs="Segoe UI"/>
                <w:sz w:val="21"/>
                <w:szCs w:val="21"/>
                <w:lang w:eastAsia="en-AU"/>
              </w:rPr>
              <w:t>(</w:t>
            </w:r>
            <w:r w:rsidR="0060234B">
              <w:rPr>
                <w:rFonts w:eastAsia="Times New Roman" w:cs="Segoe UI"/>
                <w:sz w:val="21"/>
                <w:szCs w:val="21"/>
                <w:lang w:eastAsia="en-AU"/>
              </w:rPr>
              <w:t xml:space="preserve">is </w:t>
            </w:r>
            <w:r w:rsidR="006655EF">
              <w:rPr>
                <w:rFonts w:eastAsia="Times New Roman" w:cs="Segoe UI"/>
                <w:sz w:val="21"/>
                <w:szCs w:val="21"/>
                <w:lang w:eastAsia="en-AU"/>
              </w:rPr>
              <w:t>legally</w:t>
            </w:r>
            <w:r w:rsidR="0060234B">
              <w:rPr>
                <w:rFonts w:eastAsia="Times New Roman" w:cs="Segoe UI"/>
                <w:sz w:val="21"/>
                <w:szCs w:val="21"/>
                <w:lang w:eastAsia="en-AU"/>
              </w:rPr>
              <w:t xml:space="preserve"> required</w:t>
            </w:r>
            <w:r w:rsidR="00D54885">
              <w:rPr>
                <w:rFonts w:eastAsia="Times New Roman" w:cs="Segoe UI"/>
                <w:sz w:val="21"/>
                <w:szCs w:val="21"/>
                <w:lang w:eastAsia="en-AU"/>
              </w:rPr>
              <w:t xml:space="preserve"> to publish</w:t>
            </w:r>
            <w:r w:rsidR="006655EF">
              <w:rPr>
                <w:rFonts w:eastAsia="Times New Roman" w:cs="Segoe UI"/>
                <w:sz w:val="21"/>
                <w:szCs w:val="21"/>
                <w:lang w:eastAsia="en-AU"/>
              </w:rPr>
              <w:t>,</w:t>
            </w:r>
            <w:r w:rsidR="00215D6B">
              <w:rPr>
                <w:rFonts w:eastAsia="Times New Roman" w:cs="Segoe UI"/>
                <w:sz w:val="21"/>
                <w:szCs w:val="21"/>
                <w:lang w:eastAsia="en-AU"/>
              </w:rPr>
              <w:t xml:space="preserve"> </w:t>
            </w:r>
            <w:r w:rsidR="0060234B">
              <w:rPr>
                <w:rFonts w:eastAsia="Times New Roman" w:cs="Segoe UI"/>
                <w:sz w:val="21"/>
                <w:szCs w:val="21"/>
                <w:lang w:eastAsia="en-AU"/>
              </w:rPr>
              <w:t xml:space="preserve">is </w:t>
            </w:r>
            <w:r w:rsidR="006655EF">
              <w:rPr>
                <w:rFonts w:eastAsia="Times New Roman" w:cs="Segoe UI"/>
                <w:sz w:val="21"/>
                <w:szCs w:val="21"/>
                <w:lang w:eastAsia="en-AU"/>
              </w:rPr>
              <w:t>responsible</w:t>
            </w:r>
            <w:r w:rsidR="00D54885">
              <w:rPr>
                <w:rFonts w:eastAsia="Times New Roman" w:cs="Segoe UI"/>
                <w:sz w:val="21"/>
                <w:szCs w:val="21"/>
                <w:lang w:eastAsia="en-AU"/>
              </w:rPr>
              <w:t xml:space="preserve"> for publishing</w:t>
            </w:r>
            <w:r w:rsidR="006655EF">
              <w:rPr>
                <w:rFonts w:eastAsia="Times New Roman" w:cs="Segoe UI"/>
                <w:sz w:val="21"/>
                <w:szCs w:val="21"/>
                <w:lang w:eastAsia="en-AU"/>
              </w:rPr>
              <w:t>,</w:t>
            </w:r>
            <w:r w:rsidR="0084055F">
              <w:rPr>
                <w:rFonts w:eastAsia="Times New Roman" w:cs="Segoe UI"/>
                <w:sz w:val="21"/>
                <w:szCs w:val="21"/>
                <w:lang w:eastAsia="en-AU"/>
              </w:rPr>
              <w:t xml:space="preserve"> </w:t>
            </w:r>
            <w:r w:rsidR="0060234B">
              <w:rPr>
                <w:rFonts w:eastAsia="Times New Roman" w:cs="Segoe UI"/>
                <w:sz w:val="21"/>
                <w:szCs w:val="21"/>
                <w:lang w:eastAsia="en-AU"/>
              </w:rPr>
              <w:t>will benefit</w:t>
            </w:r>
            <w:r w:rsidR="00D54885">
              <w:rPr>
                <w:rFonts w:eastAsia="Times New Roman" w:cs="Segoe UI"/>
                <w:sz w:val="21"/>
                <w:szCs w:val="21"/>
                <w:lang w:eastAsia="en-AU"/>
              </w:rPr>
              <w:t xml:space="preserve"> from publishing</w:t>
            </w:r>
            <w:r w:rsidR="0084055F">
              <w:rPr>
                <w:rFonts w:eastAsia="Times New Roman" w:cs="Segoe UI"/>
                <w:sz w:val="21"/>
                <w:szCs w:val="21"/>
                <w:lang w:eastAsia="en-AU"/>
              </w:rPr>
              <w:t>)</w:t>
            </w:r>
            <w:r w:rsidR="00D54885">
              <w:rPr>
                <w:rFonts w:eastAsia="Times New Roman" w:cs="Segoe UI"/>
                <w:sz w:val="21"/>
                <w:szCs w:val="21"/>
                <w:lang w:eastAsia="en-AU"/>
              </w:rPr>
              <w:t xml:space="preserve"> this </w:t>
            </w:r>
            <w:r w:rsidR="00AB17CC">
              <w:rPr>
                <w:rFonts w:eastAsia="Times New Roman" w:cs="Segoe UI"/>
                <w:sz w:val="21"/>
                <w:szCs w:val="21"/>
                <w:lang w:eastAsia="en-AU"/>
              </w:rPr>
              <w:t>content</w:t>
            </w:r>
            <w:r w:rsidR="0084055F">
              <w:rPr>
                <w:rFonts w:eastAsia="Times New Roman" w:cs="Segoe UI"/>
                <w:sz w:val="21"/>
                <w:szCs w:val="21"/>
                <w:lang w:eastAsia="en-AU"/>
              </w:rPr>
              <w:t>.</w:t>
            </w:r>
          </w:p>
        </w:tc>
      </w:tr>
    </w:tbl>
    <w:p w14:paraId="3A907262" w14:textId="63295FB0" w:rsidR="00204FEB" w:rsidRDefault="00204FEB" w:rsidP="00882490">
      <w:pPr>
        <w:pStyle w:val="Heading1"/>
      </w:pPr>
      <w:r>
        <w:t>Content check</w:t>
      </w:r>
    </w:p>
    <w:p w14:paraId="4548C8C4" w14:textId="518A0A18" w:rsidR="00D41B0E" w:rsidRPr="00D41B0E" w:rsidRDefault="000E373B" w:rsidP="00D41B0E">
      <w:r>
        <w:t xml:space="preserve">Find </w:t>
      </w:r>
      <w:r w:rsidR="0055342F">
        <w:t>the</w:t>
      </w:r>
      <w:r>
        <w:t xml:space="preserve"> </w:t>
      </w:r>
      <w:r w:rsidR="00D41B0E">
        <w:t xml:space="preserve">section of the </w:t>
      </w:r>
      <w:hyperlink r:id="rId11" w:history="1">
        <w:r w:rsidR="00D41B0E" w:rsidRPr="000E373B">
          <w:rPr>
            <w:rStyle w:val="Hyperlink"/>
          </w:rPr>
          <w:t>For government</w:t>
        </w:r>
      </w:hyperlink>
      <w:r w:rsidR="00D41B0E">
        <w:t xml:space="preserve"> website</w:t>
      </w:r>
      <w:r>
        <w:t xml:space="preserve"> where you think your content </w:t>
      </w:r>
      <w:r w:rsidR="00A6006A">
        <w:t>sh</w:t>
      </w:r>
      <w:r>
        <w:t xml:space="preserve">ould live. Identify existing pages and </w:t>
      </w:r>
      <w:r w:rsidR="00671471">
        <w:t xml:space="preserve">advise </w:t>
      </w:r>
      <w:r w:rsidR="009D5FB3">
        <w:t>if your content will complement, replace</w:t>
      </w:r>
      <w:r w:rsidR="00671471">
        <w:t xml:space="preserve">, or </w:t>
      </w:r>
      <w:r w:rsidR="00901CB6">
        <w:t>change</w:t>
      </w:r>
      <w:r w:rsidR="007F6CE7">
        <w:t xml:space="preserve"> (</w:t>
      </w:r>
      <w:r w:rsidR="00557626">
        <w:t xml:space="preserve">needs </w:t>
      </w:r>
      <w:r w:rsidR="007F6CE7">
        <w:t>edit</w:t>
      </w:r>
      <w:r w:rsidR="00557626">
        <w:t>ing</w:t>
      </w:r>
      <w:r w:rsidR="007F6CE7">
        <w:t>)</w:t>
      </w:r>
      <w:r w:rsidR="00801802">
        <w:t xml:space="preserve"> </w:t>
      </w:r>
      <w:r w:rsidR="00901CB6">
        <w:t>these pages</w:t>
      </w:r>
      <w:r w:rsidR="006B14B4">
        <w:t>.</w:t>
      </w:r>
    </w:p>
    <w:tbl>
      <w:tblPr>
        <w:tblStyle w:val="g2gcolheader"/>
        <w:tblW w:w="5000" w:type="pct"/>
        <w:tblLook w:val="04A0" w:firstRow="1" w:lastRow="0" w:firstColumn="1" w:lastColumn="0" w:noHBand="0" w:noVBand="1"/>
      </w:tblPr>
      <w:tblGrid>
        <w:gridCol w:w="2124"/>
        <w:gridCol w:w="8342"/>
      </w:tblGrid>
      <w:tr w:rsidR="00204FEB" w:rsidRPr="00EF7EF0" w14:paraId="262BCD1A" w14:textId="77777777" w:rsidTr="00315DB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C8FC62E" w14:textId="3D1DB717" w:rsidR="00204FEB" w:rsidRPr="00EF7EF0" w:rsidRDefault="00117DC6" w:rsidP="00C17139">
            <w:r>
              <w:t>Section page</w:t>
            </w:r>
            <w:r w:rsidR="00011424">
              <w:t xml:space="preserve"> name</w:t>
            </w:r>
          </w:p>
        </w:tc>
        <w:tc>
          <w:tcPr>
            <w:tcW w:w="8279" w:type="dxa"/>
          </w:tcPr>
          <w:p w14:paraId="52B28882" w14:textId="534EB3DD" w:rsidR="00204FEB" w:rsidRPr="00EF7EF0" w:rsidRDefault="00204FEB" w:rsidP="00C17139">
            <w:pPr>
              <w:cnfStyle w:val="000000000000" w:firstRow="0" w:lastRow="0" w:firstColumn="0" w:lastColumn="0" w:oddVBand="0" w:evenVBand="0" w:oddHBand="0" w:evenHBand="0" w:firstRowFirstColumn="0" w:firstRowLastColumn="0" w:lastRowFirstColumn="0" w:lastRowLastColumn="0"/>
            </w:pPr>
            <w:r w:rsidRPr="00EF7EF0">
              <w:t xml:space="preserve">Provide the </w:t>
            </w:r>
            <w:r w:rsidR="00011424">
              <w:t>section</w:t>
            </w:r>
            <w:r w:rsidR="00117DC6">
              <w:t xml:space="preserve"> page</w:t>
            </w:r>
            <w:r w:rsidR="00011424">
              <w:t xml:space="preserve"> </w:t>
            </w:r>
            <w:r w:rsidRPr="00EF7EF0">
              <w:t>name</w:t>
            </w:r>
            <w:r w:rsidR="00D33C87">
              <w:t xml:space="preserve"> </w:t>
            </w:r>
            <w:r w:rsidR="00117DC6">
              <w:t xml:space="preserve">that </w:t>
            </w:r>
            <w:r w:rsidR="00D33C87">
              <w:t>you want to publish this content</w:t>
            </w:r>
            <w:r w:rsidR="00117DC6">
              <w:t xml:space="preserve"> under</w:t>
            </w:r>
            <w:r w:rsidRPr="00EF7EF0">
              <w:t>.</w:t>
            </w:r>
          </w:p>
        </w:tc>
      </w:tr>
      <w:tr w:rsidR="00204FEB" w:rsidRPr="00EF7EF0" w14:paraId="238B4067" w14:textId="77777777" w:rsidTr="00315DBE">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9682B2B" w14:textId="4810EDFC" w:rsidR="00204FEB" w:rsidRPr="00EF7EF0" w:rsidRDefault="00D463CD" w:rsidP="00C17139">
            <w:r>
              <w:t>Section page</w:t>
            </w:r>
            <w:r w:rsidR="00011424">
              <w:t xml:space="preserve"> link</w:t>
            </w:r>
          </w:p>
        </w:tc>
        <w:tc>
          <w:tcPr>
            <w:tcW w:w="8279" w:type="dxa"/>
          </w:tcPr>
          <w:p w14:paraId="2C4D10D3" w14:textId="1418F9ED" w:rsidR="00204FEB" w:rsidRPr="00EF7EF0" w:rsidRDefault="00117DC6" w:rsidP="00C17139">
            <w:pPr>
              <w:cnfStyle w:val="000000000000" w:firstRow="0" w:lastRow="0" w:firstColumn="0" w:lastColumn="0" w:oddVBand="0" w:evenVBand="0" w:oddHBand="0" w:evenHBand="0" w:firstRowFirstColumn="0" w:firstRowLastColumn="0" w:lastRowFirstColumn="0" w:lastRowLastColumn="0"/>
            </w:pPr>
            <w:r>
              <w:t>Provide the link to the section page</w:t>
            </w:r>
            <w:r w:rsidR="00D463CD">
              <w:t xml:space="preserve"> you want to publish this content under.</w:t>
            </w:r>
          </w:p>
        </w:tc>
      </w:tr>
    </w:tbl>
    <w:p w14:paraId="4CD82EFF" w14:textId="0D9FCEEA" w:rsidR="00204FEB" w:rsidRDefault="00351C90" w:rsidP="00351C90">
      <w:pPr>
        <w:pStyle w:val="Heading2"/>
      </w:pPr>
      <w:r>
        <w:t>Existing page</w:t>
      </w:r>
      <w:r w:rsidR="00A6006A">
        <w:t>s</w:t>
      </w:r>
    </w:p>
    <w:tbl>
      <w:tblPr>
        <w:tblStyle w:val="g2gcolheader"/>
        <w:tblpPr w:leftFromText="180" w:rightFromText="180" w:vertAnchor="text" w:tblpY="79"/>
        <w:tblW w:w="5000" w:type="pct"/>
        <w:tblLook w:val="04A0" w:firstRow="1" w:lastRow="0" w:firstColumn="1" w:lastColumn="0" w:noHBand="0" w:noVBand="1"/>
      </w:tblPr>
      <w:tblGrid>
        <w:gridCol w:w="2127"/>
        <w:gridCol w:w="1701"/>
        <w:gridCol w:w="6638"/>
      </w:tblGrid>
      <w:tr w:rsidR="007F6CE7" w:rsidRPr="00EF7EF0" w14:paraId="32BC50A5" w14:textId="77777777" w:rsidTr="00596FBF">
        <w:tc>
          <w:tcPr>
            <w:cnfStyle w:val="001000000000" w:firstRow="0" w:lastRow="0" w:firstColumn="1" w:lastColumn="0" w:oddVBand="0" w:evenVBand="0" w:oddHBand="0" w:evenHBand="0" w:firstRowFirstColumn="0" w:firstRowLastColumn="0" w:lastRowFirstColumn="0" w:lastRowLastColumn="0"/>
            <w:tcW w:w="2043" w:type="dxa"/>
            <w:shd w:val="clear" w:color="auto" w:fill="007EB1"/>
            <w:vAlign w:val="center"/>
          </w:tcPr>
          <w:p w14:paraId="362B5219" w14:textId="6300E9B8" w:rsidR="007F6CE7" w:rsidRPr="00351C90" w:rsidRDefault="00351C90" w:rsidP="00351C90">
            <w:pPr>
              <w:spacing w:line="240" w:lineRule="auto"/>
              <w:rPr>
                <w:bCs/>
              </w:rPr>
            </w:pPr>
            <w:r w:rsidRPr="00351C90">
              <w:rPr>
                <w:bCs/>
              </w:rPr>
              <w:t>Complements</w:t>
            </w:r>
          </w:p>
        </w:tc>
        <w:tc>
          <w:tcPr>
            <w:tcW w:w="1645" w:type="dxa"/>
            <w:shd w:val="clear" w:color="auto" w:fill="DFF1CB"/>
          </w:tcPr>
          <w:p w14:paraId="36F95390" w14:textId="77777777" w:rsidR="007F6CE7" w:rsidRPr="00EF7EF0" w:rsidRDefault="007D6205" w:rsidP="00C17139">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1178262092"/>
                <w14:checkbox>
                  <w14:checked w14:val="0"/>
                  <w14:checkedState w14:val="2612" w14:font="MS Gothic"/>
                  <w14:uncheckedState w14:val="2610" w14:font="MS Gothic"/>
                </w14:checkbox>
              </w:sdtPr>
              <w:sdtEndPr/>
              <w:sdtContent>
                <w:r w:rsidR="007F6CE7">
                  <w:rPr>
                    <w:rFonts w:ascii="MS Gothic" w:eastAsia="MS Gothic" w:hAnsi="MS Gothic" w:hint="eastAsia"/>
                  </w:rPr>
                  <w:t>☐</w:t>
                </w:r>
              </w:sdtContent>
            </w:sdt>
          </w:p>
        </w:tc>
        <w:tc>
          <w:tcPr>
            <w:tcW w:w="6554" w:type="dxa"/>
            <w:shd w:val="clear" w:color="auto" w:fill="DFF1CB"/>
          </w:tcPr>
          <w:p w14:paraId="395CA896" w14:textId="41D7AE9C" w:rsidR="007F6CE7" w:rsidRPr="00EF7EF0" w:rsidRDefault="00351C90" w:rsidP="00351C90">
            <w:pPr>
              <w:spacing w:line="240" w:lineRule="auto"/>
              <w:cnfStyle w:val="000000000000" w:firstRow="0" w:lastRow="0" w:firstColumn="0" w:lastColumn="0" w:oddVBand="0" w:evenVBand="0" w:oddHBand="0" w:evenHBand="0" w:firstRowFirstColumn="0" w:firstRowLastColumn="0" w:lastRowFirstColumn="0" w:lastRowLastColumn="0"/>
            </w:pPr>
            <w:r>
              <w:t>List all pages</w:t>
            </w:r>
            <w:r w:rsidR="0005572F">
              <w:t xml:space="preserve"> as links.</w:t>
            </w:r>
          </w:p>
        </w:tc>
      </w:tr>
      <w:tr w:rsidR="007F6CE7" w:rsidRPr="00EF7EF0" w14:paraId="5047802E" w14:textId="77777777" w:rsidTr="00596FBF">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D6E8EB9" w14:textId="40C56F72" w:rsidR="007F6CE7" w:rsidRPr="00EF7EF0" w:rsidRDefault="00351C90" w:rsidP="00C17139">
            <w:pPr>
              <w:spacing w:line="240" w:lineRule="auto"/>
            </w:pPr>
            <w:r>
              <w:t>Needs editing</w:t>
            </w:r>
          </w:p>
        </w:tc>
        <w:tc>
          <w:tcPr>
            <w:tcW w:w="1645" w:type="dxa"/>
            <w:shd w:val="clear" w:color="auto" w:fill="FFE697"/>
          </w:tcPr>
          <w:p w14:paraId="156645AC" w14:textId="2831360B" w:rsidR="007F6CE7" w:rsidRPr="00EF7EF0" w:rsidRDefault="007D6205" w:rsidP="00C17139">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464316213"/>
                <w14:checkbox>
                  <w14:checked w14:val="0"/>
                  <w14:checkedState w14:val="2612" w14:font="MS Gothic"/>
                  <w14:uncheckedState w14:val="2610" w14:font="MS Gothic"/>
                </w14:checkbox>
              </w:sdtPr>
              <w:sdtEndPr/>
              <w:sdtContent>
                <w:r w:rsidR="007F6CE7">
                  <w:rPr>
                    <w:rFonts w:ascii="MS Gothic" w:eastAsia="MS Gothic" w:hAnsi="MS Gothic" w:hint="eastAsia"/>
                  </w:rPr>
                  <w:t>☐</w:t>
                </w:r>
              </w:sdtContent>
            </w:sdt>
          </w:p>
        </w:tc>
        <w:tc>
          <w:tcPr>
            <w:tcW w:w="6554" w:type="dxa"/>
            <w:shd w:val="clear" w:color="auto" w:fill="FFE697"/>
          </w:tcPr>
          <w:p w14:paraId="78618566" w14:textId="48104723" w:rsidR="007F6CE7" w:rsidRPr="00EF7EF0" w:rsidRDefault="0005572F" w:rsidP="0005572F">
            <w:pPr>
              <w:spacing w:line="240" w:lineRule="auto"/>
              <w:cnfStyle w:val="000000000000" w:firstRow="0" w:lastRow="0" w:firstColumn="0" w:lastColumn="0" w:oddVBand="0" w:evenVBand="0" w:oddHBand="0" w:evenHBand="0" w:firstRowFirstColumn="0" w:firstRowLastColumn="0" w:lastRowFirstColumn="0" w:lastRowLastColumn="0"/>
            </w:pPr>
            <w:r>
              <w:t>List all pages as links.</w:t>
            </w:r>
          </w:p>
        </w:tc>
      </w:tr>
      <w:tr w:rsidR="007F6CE7" w:rsidRPr="00EF7EF0" w14:paraId="7B682008" w14:textId="77777777" w:rsidTr="00596FBF">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20D54BA" w14:textId="6C4196A1" w:rsidR="007F6CE7" w:rsidRPr="00EF7EF0" w:rsidRDefault="00351C90" w:rsidP="00C17139">
            <w:pPr>
              <w:spacing w:line="240" w:lineRule="auto"/>
            </w:pPr>
            <w:r>
              <w:t>Needs removing</w:t>
            </w:r>
          </w:p>
        </w:tc>
        <w:tc>
          <w:tcPr>
            <w:tcW w:w="1645" w:type="dxa"/>
            <w:shd w:val="clear" w:color="auto" w:fill="FFE5E5"/>
          </w:tcPr>
          <w:p w14:paraId="3478529D" w14:textId="2CA50361" w:rsidR="007F6CE7" w:rsidRDefault="007D6205" w:rsidP="00C17139">
            <w:pPr>
              <w:pStyle w:val="NoSpacing"/>
              <w:jc w:val="center"/>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422785419"/>
                <w14:checkbox>
                  <w14:checked w14:val="0"/>
                  <w14:checkedState w14:val="2612" w14:font="MS Gothic"/>
                  <w14:uncheckedState w14:val="2610" w14:font="MS Gothic"/>
                </w14:checkbox>
              </w:sdtPr>
              <w:sdtEndPr/>
              <w:sdtContent>
                <w:r w:rsidR="007F6CE7">
                  <w:rPr>
                    <w:rFonts w:ascii="MS Gothic" w:eastAsia="MS Gothic" w:hAnsi="MS Gothic" w:hint="eastAsia"/>
                  </w:rPr>
                  <w:t>☐</w:t>
                </w:r>
              </w:sdtContent>
            </w:sdt>
          </w:p>
        </w:tc>
        <w:tc>
          <w:tcPr>
            <w:tcW w:w="6554" w:type="dxa"/>
            <w:shd w:val="clear" w:color="auto" w:fill="FFE5E5"/>
          </w:tcPr>
          <w:p w14:paraId="13C15860" w14:textId="67ACA749" w:rsidR="007F6CE7" w:rsidRDefault="0005572F" w:rsidP="0005572F">
            <w:pPr>
              <w:spacing w:line="240" w:lineRule="auto"/>
              <w:cnfStyle w:val="000000000000" w:firstRow="0" w:lastRow="0" w:firstColumn="0" w:lastColumn="0" w:oddVBand="0" w:evenVBand="0" w:oddHBand="0" w:evenHBand="0" w:firstRowFirstColumn="0" w:firstRowLastColumn="0" w:lastRowFirstColumn="0" w:lastRowLastColumn="0"/>
            </w:pPr>
            <w:r>
              <w:t>List all pages as links.</w:t>
            </w:r>
          </w:p>
        </w:tc>
      </w:tr>
    </w:tbl>
    <w:p w14:paraId="4AE01815" w14:textId="064E74A7" w:rsidR="00C65EF4" w:rsidRDefault="00C65EF4" w:rsidP="00204FEB"/>
    <w:p w14:paraId="28840CC7" w14:textId="40EC0BE0" w:rsidR="00993A4D" w:rsidRPr="00EF7EF0" w:rsidRDefault="00993A4D" w:rsidP="00882490">
      <w:pPr>
        <w:pStyle w:val="Heading1"/>
      </w:pPr>
      <w:r w:rsidRPr="00EF7EF0">
        <w:t>Body</w:t>
      </w:r>
    </w:p>
    <w:p w14:paraId="2633AD95" w14:textId="1C30B94F" w:rsidR="00740038" w:rsidRPr="00EF7EF0" w:rsidRDefault="009A04E3" w:rsidP="006F5B4C">
      <w:pPr>
        <w:spacing w:after="120" w:line="240" w:lineRule="auto"/>
      </w:pPr>
      <w:r w:rsidRPr="00EF7EF0">
        <w:t xml:space="preserve">Use </w:t>
      </w:r>
      <w:r w:rsidR="002048DD" w:rsidRPr="00EF7EF0">
        <w:t>formatting including headings and lists as needed</w:t>
      </w:r>
      <w:r w:rsidR="00740038" w:rsidRPr="00EF7EF0">
        <w:t>.</w:t>
      </w:r>
    </w:p>
    <w:p w14:paraId="0F36A129" w14:textId="369DF5BB" w:rsidR="001E0B06" w:rsidRPr="00EF7EF0" w:rsidRDefault="00D73D64" w:rsidP="006F5B4C">
      <w:pPr>
        <w:spacing w:after="120" w:line="240" w:lineRule="auto"/>
      </w:pPr>
      <w:r w:rsidRPr="00EF7EF0">
        <w:t xml:space="preserve">You may </w:t>
      </w:r>
      <w:r w:rsidR="00E84309" w:rsidRPr="00EF7EF0">
        <w:t xml:space="preserve">want to </w:t>
      </w:r>
      <w:r w:rsidRPr="00EF7EF0">
        <w:t>provide different messaging for different agencies.</w:t>
      </w:r>
      <w:r w:rsidR="00E84309" w:rsidRPr="00EF7EF0">
        <w:t xml:space="preserve"> </w:t>
      </w:r>
      <w:r w:rsidRPr="00EF7EF0">
        <w:t xml:space="preserve">If </w:t>
      </w:r>
      <w:r w:rsidR="00381EE3" w:rsidRPr="00EF7EF0">
        <w:t>s</w:t>
      </w:r>
      <w:r w:rsidR="00E84309" w:rsidRPr="00EF7EF0">
        <w:t>o</w:t>
      </w:r>
      <w:r w:rsidR="001848A2" w:rsidRPr="00EF7EF0">
        <w:t xml:space="preserve">, </w:t>
      </w:r>
      <w:r w:rsidR="005A7374" w:rsidRPr="00EF7EF0">
        <w:t>copy and past</w:t>
      </w:r>
      <w:r w:rsidR="001848A2" w:rsidRPr="00EF7EF0">
        <w:t>e</w:t>
      </w:r>
      <w:r w:rsidR="005A7374" w:rsidRPr="00EF7EF0">
        <w:t xml:space="preserve"> the table below</w:t>
      </w:r>
      <w:r w:rsidR="00687F8E" w:rsidRPr="00EF7EF0">
        <w:t xml:space="preserve"> </w:t>
      </w:r>
      <w:r w:rsidR="00A0300D" w:rsidRPr="00EF7EF0">
        <w:t xml:space="preserve">and </w:t>
      </w:r>
      <w:r w:rsidR="005A205B" w:rsidRPr="00EF7EF0">
        <w:t xml:space="preserve">list the </w:t>
      </w:r>
      <w:r w:rsidR="000D716E" w:rsidRPr="00EF7EF0">
        <w:t xml:space="preserve">agencies </w:t>
      </w:r>
      <w:r w:rsidR="004355C3" w:rsidRPr="00EF7EF0">
        <w:t xml:space="preserve">under </w:t>
      </w:r>
      <w:r w:rsidR="009B4DB3" w:rsidRPr="00EF7EF0">
        <w:t>audience</w:t>
      </w:r>
      <w:r w:rsidR="000D716E" w:rsidRPr="00EF7EF0">
        <w:t xml:space="preserve">. </w:t>
      </w:r>
      <w:r w:rsidR="00052DED" w:rsidRPr="00EF7EF0">
        <w:t>Se</w:t>
      </w:r>
      <w:r w:rsidR="000D716E" w:rsidRPr="00EF7EF0">
        <w:t xml:space="preserve">e </w:t>
      </w:r>
      <w:hyperlink r:id="rId12" w:history="1">
        <w:r w:rsidR="000D716E" w:rsidRPr="00EF7EF0">
          <w:rPr>
            <w:rStyle w:val="Hyperlink"/>
          </w:rPr>
          <w:t>For government audience</w:t>
        </w:r>
        <w:r w:rsidR="00052DED" w:rsidRPr="00EF7EF0">
          <w:rPr>
            <w:rStyle w:val="Hyperlink"/>
          </w:rPr>
          <w:t>s</w:t>
        </w:r>
      </w:hyperlink>
      <w:r w:rsidR="000D716E" w:rsidRPr="00EF7EF0">
        <w:t xml:space="preserve"> </w:t>
      </w:r>
      <w:r w:rsidR="004355C3" w:rsidRPr="00EF7EF0">
        <w:t>for</w:t>
      </w:r>
      <w:r w:rsidR="00FF1A75" w:rsidRPr="00EF7EF0">
        <w:t xml:space="preserve"> a list of agencies and more information</w:t>
      </w:r>
      <w:r w:rsidR="000D716E" w:rsidRPr="00EF7EF0">
        <w:t>.</w:t>
      </w:r>
    </w:p>
    <w:tbl>
      <w:tblPr>
        <w:tblStyle w:val="g2gcolheader"/>
        <w:tblpPr w:leftFromText="180" w:rightFromText="180" w:vertAnchor="text" w:tblpY="79"/>
        <w:tblW w:w="5000" w:type="pct"/>
        <w:tblLook w:val="04A0" w:firstRow="1" w:lastRow="0" w:firstColumn="1" w:lastColumn="0" w:noHBand="0" w:noVBand="1"/>
      </w:tblPr>
      <w:tblGrid>
        <w:gridCol w:w="2127"/>
        <w:gridCol w:w="8339"/>
      </w:tblGrid>
      <w:tr w:rsidR="00933BF4" w:rsidRPr="00EF7EF0" w14:paraId="7E8EB57A" w14:textId="77777777" w:rsidTr="00E17F95">
        <w:trPr>
          <w:trHeight w:val="2893"/>
        </w:trPr>
        <w:tc>
          <w:tcPr>
            <w:cnfStyle w:val="001000000000" w:firstRow="0" w:lastRow="0" w:firstColumn="1" w:lastColumn="0" w:oddVBand="0" w:evenVBand="0" w:oddHBand="0" w:evenHBand="0" w:firstRowFirstColumn="0" w:firstRowLastColumn="0" w:lastRowFirstColumn="0" w:lastRowLastColumn="0"/>
            <w:tcW w:w="976" w:type="pct"/>
            <w:shd w:val="clear" w:color="auto" w:fill="007EB1"/>
          </w:tcPr>
          <w:p w14:paraId="1771A486" w14:textId="60228F1F" w:rsidR="00933BF4" w:rsidRPr="00EF7EF0" w:rsidRDefault="00933BF4" w:rsidP="00C259E2">
            <w:pPr>
              <w:spacing w:line="240" w:lineRule="auto"/>
            </w:pPr>
            <w:r w:rsidRPr="00EF7EF0">
              <w:lastRenderedPageBreak/>
              <w:t>Body</w:t>
            </w:r>
          </w:p>
        </w:tc>
        <w:tc>
          <w:tcPr>
            <w:tcW w:w="3944" w:type="pct"/>
          </w:tcPr>
          <w:p w14:paraId="7DC1600C" w14:textId="3C889BE4" w:rsidR="00DD5FFE" w:rsidRPr="00EF7EF0" w:rsidRDefault="00933BF4" w:rsidP="00E17F95">
            <w:pPr>
              <w:spacing w:line="240" w:lineRule="auto"/>
              <w:cnfStyle w:val="000000000000" w:firstRow="0" w:lastRow="0" w:firstColumn="0" w:lastColumn="0" w:oddVBand="0" w:evenVBand="0" w:oddHBand="0" w:evenHBand="0" w:firstRowFirstColumn="0" w:firstRowLastColumn="0" w:lastRowFirstColumn="0" w:lastRowLastColumn="0"/>
            </w:pPr>
            <w:r w:rsidRPr="00EF7EF0">
              <w:t xml:space="preserve">Build on your summary and </w:t>
            </w:r>
            <w:r w:rsidR="002A14B3" w:rsidRPr="00EF7EF0">
              <w:t>provide detailed information.</w:t>
            </w:r>
          </w:p>
        </w:tc>
      </w:tr>
      <w:tr w:rsidR="00933BF4" w:rsidRPr="00EF7EF0" w14:paraId="0C6B0312" w14:textId="77777777" w:rsidTr="00E976DC">
        <w:trPr>
          <w:trHeight w:val="340"/>
        </w:trPr>
        <w:tc>
          <w:tcPr>
            <w:cnfStyle w:val="001000000000" w:firstRow="0" w:lastRow="0" w:firstColumn="1" w:lastColumn="0" w:oddVBand="0" w:evenVBand="0" w:oddHBand="0" w:evenHBand="0" w:firstRowFirstColumn="0" w:firstRowLastColumn="0" w:lastRowFirstColumn="0" w:lastRowLastColumn="0"/>
            <w:tcW w:w="976" w:type="pct"/>
            <w:shd w:val="clear" w:color="auto" w:fill="007EB1"/>
          </w:tcPr>
          <w:p w14:paraId="79378E02" w14:textId="2FBD667B" w:rsidR="00933BF4" w:rsidRPr="00EF7EF0" w:rsidRDefault="00933BF4" w:rsidP="00C259E2">
            <w:pPr>
              <w:spacing w:line="240" w:lineRule="auto"/>
            </w:pPr>
            <w:bookmarkStart w:id="1" w:name="_Hlk35605744"/>
            <w:r w:rsidRPr="00EF7EF0">
              <w:t>Audienc</w:t>
            </w:r>
            <w:r w:rsidR="00915E0F" w:rsidRPr="00EF7EF0">
              <w:t>e</w:t>
            </w:r>
          </w:p>
        </w:tc>
        <w:tc>
          <w:tcPr>
            <w:tcW w:w="3944" w:type="pct"/>
          </w:tcPr>
          <w:p w14:paraId="634FEE04" w14:textId="3C09992E" w:rsidR="00933BF4" w:rsidRPr="00EF7EF0" w:rsidRDefault="00C11C35" w:rsidP="00C259E2">
            <w:pPr>
              <w:spacing w:line="240" w:lineRule="auto"/>
              <w:cnfStyle w:val="000000000000" w:firstRow="0" w:lastRow="0" w:firstColumn="0" w:lastColumn="0" w:oddVBand="0" w:evenVBand="0" w:oddHBand="0" w:evenHBand="0" w:firstRowFirstColumn="0" w:firstRowLastColumn="0" w:lastRowFirstColumn="0" w:lastRowLastColumn="0"/>
            </w:pPr>
            <w:r w:rsidRPr="00EF7EF0">
              <w:t xml:space="preserve">Leave blank for all agencies. </w:t>
            </w:r>
            <w:r w:rsidR="004847B2" w:rsidRPr="00EF7EF0">
              <w:t xml:space="preserve">Copy and paste </w:t>
            </w:r>
            <w:r w:rsidR="00A51C4E" w:rsidRPr="00EF7EF0">
              <w:t xml:space="preserve">agencies </w:t>
            </w:r>
            <w:r w:rsidR="004847B2" w:rsidRPr="00EF7EF0">
              <w:t xml:space="preserve">from </w:t>
            </w:r>
            <w:hyperlink r:id="rId13" w:history="1">
              <w:r w:rsidR="004847B2" w:rsidRPr="00246E44">
                <w:rPr>
                  <w:rStyle w:val="Hyperlink"/>
                </w:rPr>
                <w:t>For government audienc</w:t>
              </w:r>
              <w:r w:rsidR="00472C94" w:rsidRPr="00246E44">
                <w:rPr>
                  <w:rStyle w:val="Hyperlink"/>
                </w:rPr>
                <w:t>es</w:t>
              </w:r>
            </w:hyperlink>
            <w:r w:rsidR="00A51C4E" w:rsidRPr="00EF7EF0">
              <w:t xml:space="preserve"> </w:t>
            </w:r>
            <w:r w:rsidR="00B83099" w:rsidRPr="00EF7EF0">
              <w:t xml:space="preserve">to </w:t>
            </w:r>
            <w:r w:rsidR="0065686F" w:rsidRPr="00EF7EF0">
              <w:t>display</w:t>
            </w:r>
            <w:r w:rsidR="001E4FA6" w:rsidRPr="00EF7EF0">
              <w:t xml:space="preserve"> to </w:t>
            </w:r>
            <w:r w:rsidR="00A51C4E" w:rsidRPr="00EF7EF0">
              <w:t xml:space="preserve">select agencies. </w:t>
            </w:r>
          </w:p>
        </w:tc>
      </w:tr>
    </w:tbl>
    <w:bookmarkEnd w:id="1"/>
    <w:p w14:paraId="0F85DDE6" w14:textId="09ACBA44" w:rsidR="00D07790" w:rsidRPr="00EF7EF0" w:rsidRDefault="008E13C2" w:rsidP="00F05671">
      <w:pPr>
        <w:pStyle w:val="Heading1"/>
      </w:pPr>
      <w:r w:rsidRPr="00EF7EF0">
        <w:t>Readability</w:t>
      </w:r>
    </w:p>
    <w:p w14:paraId="56DB5C7A" w14:textId="0DA9ABE5" w:rsidR="00B00A5B" w:rsidRDefault="007D6205" w:rsidP="008E13C2">
      <w:hyperlink r:id="rId14" w:history="1">
        <w:r w:rsidR="00626047" w:rsidRPr="00EF7EF0">
          <w:rPr>
            <w:rStyle w:val="Hyperlink"/>
          </w:rPr>
          <w:t>Enable readability statistics in Word</w:t>
        </w:r>
      </w:hyperlink>
      <w:r w:rsidR="00626047" w:rsidRPr="00EF7EF0">
        <w:t xml:space="preserve">. </w:t>
      </w:r>
      <w:r w:rsidR="001A2D6B" w:rsidRPr="00EF7EF0">
        <w:t xml:space="preserve">Highlight </w:t>
      </w:r>
      <w:r w:rsidR="00B00A5B" w:rsidRPr="00EF7EF0">
        <w:t>your content and complete a</w:t>
      </w:r>
      <w:r w:rsidR="00D8480B" w:rsidRPr="00EF7EF0">
        <w:t xml:space="preserve"> </w:t>
      </w:r>
      <w:hyperlink r:id="rId15" w:history="1">
        <w:r w:rsidR="00D8480B" w:rsidRPr="00EF7EF0">
          <w:rPr>
            <w:rStyle w:val="Hyperlink"/>
          </w:rPr>
          <w:t xml:space="preserve">Spelling &amp; Grammar </w:t>
        </w:r>
        <w:r w:rsidR="00B00A5B" w:rsidRPr="00EF7EF0">
          <w:rPr>
            <w:rStyle w:val="Hyperlink"/>
          </w:rPr>
          <w:t>check</w:t>
        </w:r>
      </w:hyperlink>
      <w:r w:rsidR="00B00A5B" w:rsidRPr="00EF7EF0">
        <w:t>.</w:t>
      </w:r>
      <w:r w:rsidR="000F6D37" w:rsidRPr="00EF7EF0">
        <w:t xml:space="preserve"> If it asks you to </w:t>
      </w:r>
      <w:r w:rsidR="00626047" w:rsidRPr="00EF7EF0">
        <w:t xml:space="preserve">check the rest of the document, select </w:t>
      </w:r>
      <w:r w:rsidR="00626047" w:rsidRPr="00EF7EF0">
        <w:rPr>
          <w:b/>
          <w:bCs/>
        </w:rPr>
        <w:t>No</w:t>
      </w:r>
      <w:r w:rsidR="00626047" w:rsidRPr="00EF7EF0">
        <w:t>.</w:t>
      </w:r>
      <w:r w:rsidR="00955772" w:rsidRPr="00EF7EF0">
        <w:t xml:space="preserve"> </w:t>
      </w:r>
      <w:r w:rsidR="000B2F88" w:rsidRPr="00EF7EF0">
        <w:t xml:space="preserve">Word will show </w:t>
      </w:r>
      <w:r w:rsidR="00A76D13" w:rsidRPr="00EF7EF0">
        <w:t xml:space="preserve">a </w:t>
      </w:r>
      <w:r w:rsidR="000B2F88" w:rsidRPr="00EF7EF0">
        <w:t>readability</w:t>
      </w:r>
      <w:r w:rsidR="00A76D13" w:rsidRPr="00EF7EF0">
        <w:t xml:space="preserve"> score for your content</w:t>
      </w:r>
      <w:r w:rsidR="000B2F88" w:rsidRPr="00EF7EF0">
        <w:t>.</w:t>
      </w:r>
      <w:r w:rsidR="00F94F59">
        <w:t xml:space="preserve"> You can also use a free online </w:t>
      </w:r>
      <w:r w:rsidR="00C16DA4">
        <w:t xml:space="preserve">app called, </w:t>
      </w:r>
      <w:hyperlink r:id="rId16" w:history="1">
        <w:r w:rsidR="00C16DA4" w:rsidRPr="00C16DA4">
          <w:rPr>
            <w:rStyle w:val="Hyperlink"/>
          </w:rPr>
          <w:t>Hemingway Editor</w:t>
        </w:r>
      </w:hyperlink>
      <w:r w:rsidR="00C16DA4">
        <w:t>.</w:t>
      </w:r>
    </w:p>
    <w:p w14:paraId="413431D4" w14:textId="00C3F87D" w:rsidR="00246E44" w:rsidRPr="00EF7EF0" w:rsidRDefault="00246E44" w:rsidP="008E13C2">
      <w:r>
        <w:t xml:space="preserve">See also the </w:t>
      </w:r>
      <w:hyperlink r:id="rId17" w:history="1">
        <w:r w:rsidRPr="006D1680">
          <w:rPr>
            <w:rStyle w:val="Hyperlink"/>
          </w:rPr>
          <w:t xml:space="preserve">Queensland </w:t>
        </w:r>
        <w:r w:rsidR="006D1680" w:rsidRPr="006D1680">
          <w:rPr>
            <w:rStyle w:val="Hyperlink"/>
          </w:rPr>
          <w:t>Government Web writing and style guide</w:t>
        </w:r>
      </w:hyperlink>
      <w:r w:rsidR="006D1680">
        <w:t>.</w:t>
      </w:r>
    </w:p>
    <w:tbl>
      <w:tblPr>
        <w:tblStyle w:val="g2gcolheader"/>
        <w:tblpPr w:leftFromText="180" w:rightFromText="180" w:vertAnchor="text" w:tblpY="79"/>
        <w:tblW w:w="5000" w:type="pct"/>
        <w:tblLook w:val="04A0" w:firstRow="1" w:lastRow="0" w:firstColumn="1" w:lastColumn="0" w:noHBand="0" w:noVBand="1"/>
      </w:tblPr>
      <w:tblGrid>
        <w:gridCol w:w="2180"/>
        <w:gridCol w:w="2762"/>
        <w:gridCol w:w="2762"/>
        <w:gridCol w:w="2762"/>
      </w:tblGrid>
      <w:tr w:rsidR="0048579F" w:rsidRPr="00EF7EF0" w14:paraId="020BF263" w14:textId="77777777" w:rsidTr="00A93D4E">
        <w:tc>
          <w:tcPr>
            <w:cnfStyle w:val="001000000000" w:firstRow="0" w:lastRow="0" w:firstColumn="1" w:lastColumn="0" w:oddVBand="0" w:evenVBand="0" w:oddHBand="0" w:evenHBand="0" w:firstRowFirstColumn="0" w:firstRowLastColumn="0" w:lastRowFirstColumn="0" w:lastRowLastColumn="0"/>
            <w:tcW w:w="2043" w:type="dxa"/>
            <w:shd w:val="clear" w:color="auto" w:fill="007EB1"/>
            <w:vAlign w:val="center"/>
          </w:tcPr>
          <w:p w14:paraId="5EE35D3F" w14:textId="77E18DF1" w:rsidR="0048579F" w:rsidRPr="00EF7EF0" w:rsidRDefault="0048579F" w:rsidP="00E976DC">
            <w:pPr>
              <w:spacing w:line="240" w:lineRule="auto"/>
              <w:jc w:val="center"/>
            </w:pPr>
            <w:r>
              <w:t>Style guide check</w:t>
            </w:r>
          </w:p>
        </w:tc>
        <w:tc>
          <w:tcPr>
            <w:tcW w:w="2636" w:type="dxa"/>
            <w:shd w:val="clear" w:color="auto" w:fill="DFF1CB"/>
          </w:tcPr>
          <w:p w14:paraId="38EF9218" w14:textId="77777777" w:rsidR="0048579F" w:rsidRPr="00EF7EF0" w:rsidRDefault="007D6205" w:rsidP="0048579F">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48579F">
                  <w:rPr>
                    <w:rFonts w:ascii="MS Gothic" w:eastAsia="MS Gothic" w:hAnsi="MS Gothic" w:hint="eastAsia"/>
                  </w:rPr>
                  <w:t>☐</w:t>
                </w:r>
              </w:sdtContent>
            </w:sdt>
          </w:p>
        </w:tc>
        <w:tc>
          <w:tcPr>
            <w:tcW w:w="5301" w:type="dxa"/>
            <w:gridSpan w:val="2"/>
          </w:tcPr>
          <w:p w14:paraId="58850489" w14:textId="3CCE02F7" w:rsidR="0048579F" w:rsidRPr="00EF7EF0" w:rsidRDefault="0048579F" w:rsidP="0048579F">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976DC" w:rsidRPr="00EF7EF0" w14:paraId="2DB82915" w14:textId="77777777" w:rsidTr="00315DBE">
        <w:tc>
          <w:tcPr>
            <w:cnfStyle w:val="001000000000" w:firstRow="0" w:lastRow="0" w:firstColumn="1" w:lastColumn="0" w:oddVBand="0" w:evenVBand="0" w:oddHBand="0" w:evenHBand="0" w:firstRowFirstColumn="0" w:firstRowLastColumn="0" w:lastRowFirstColumn="0" w:lastRowLastColumn="0"/>
            <w:tcW w:w="2043" w:type="dxa"/>
            <w:vMerge w:val="restart"/>
            <w:shd w:val="clear" w:color="auto" w:fill="007EB1"/>
            <w:vAlign w:val="center"/>
          </w:tcPr>
          <w:p w14:paraId="38778ED6" w14:textId="1EF6F655" w:rsidR="00631961" w:rsidRPr="00631961" w:rsidRDefault="00E976DC" w:rsidP="00631961">
            <w:pPr>
              <w:spacing w:line="240" w:lineRule="auto"/>
              <w:jc w:val="center"/>
              <w:rPr>
                <w:b w:val="0"/>
              </w:rPr>
            </w:pPr>
            <w:r w:rsidRPr="00EF7EF0">
              <w:t>Flesch-Kincaid Grade Level</w:t>
            </w:r>
          </w:p>
        </w:tc>
        <w:tc>
          <w:tcPr>
            <w:tcW w:w="2636" w:type="dxa"/>
            <w:shd w:val="clear" w:color="auto" w:fill="DFF1CB"/>
          </w:tcPr>
          <w:p w14:paraId="2D49CD91" w14:textId="3D29B072" w:rsidR="00E976DC" w:rsidRPr="00EF7EF0" w:rsidRDefault="007D6205" w:rsidP="00E0229B">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FF7448">
                  <w:rPr>
                    <w:rFonts w:ascii="MS Gothic" w:eastAsia="MS Gothic" w:hAnsi="MS Gothic" w:hint="eastAsia"/>
                  </w:rPr>
                  <w:t>☐</w:t>
                </w:r>
              </w:sdtContent>
            </w:sdt>
          </w:p>
        </w:tc>
        <w:tc>
          <w:tcPr>
            <w:tcW w:w="2636" w:type="dxa"/>
            <w:shd w:val="clear" w:color="auto" w:fill="FFE697"/>
          </w:tcPr>
          <w:p w14:paraId="035FFE02" w14:textId="3BA4DC8C" w:rsidR="00E976DC" w:rsidRPr="00EF7EF0" w:rsidRDefault="007D6205" w:rsidP="00E0229B">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E976DC">
                  <w:rPr>
                    <w:rFonts w:ascii="MS Gothic" w:eastAsia="MS Gothic" w:hAnsi="MS Gothic" w:hint="eastAsia"/>
                  </w:rPr>
                  <w:t>☐</w:t>
                </w:r>
              </w:sdtContent>
            </w:sdt>
          </w:p>
        </w:tc>
        <w:tc>
          <w:tcPr>
            <w:tcW w:w="2609" w:type="dxa"/>
            <w:shd w:val="clear" w:color="auto" w:fill="FFE5E5"/>
          </w:tcPr>
          <w:p w14:paraId="5DAF6B67" w14:textId="3290EFB7" w:rsidR="00E976DC" w:rsidRPr="00EF7EF0" w:rsidRDefault="007D6205" w:rsidP="00E0229B">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E976DC">
                  <w:rPr>
                    <w:rFonts w:ascii="MS Gothic" w:eastAsia="MS Gothic" w:hAnsi="MS Gothic" w:hint="eastAsia"/>
                  </w:rPr>
                  <w:t>☐</w:t>
                </w:r>
              </w:sdtContent>
            </w:sdt>
          </w:p>
        </w:tc>
      </w:tr>
      <w:tr w:rsidR="00E976DC" w:rsidRPr="00EF7EF0" w14:paraId="12159267" w14:textId="77777777" w:rsidTr="00315DBE">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tcPr>
          <w:p w14:paraId="3AC355B1" w14:textId="77777777" w:rsidR="00E976DC" w:rsidRPr="00EF7EF0" w:rsidRDefault="00E976DC" w:rsidP="00C17139">
            <w:pPr>
              <w:spacing w:line="240" w:lineRule="auto"/>
            </w:pPr>
          </w:p>
        </w:tc>
        <w:tc>
          <w:tcPr>
            <w:tcW w:w="2636" w:type="dxa"/>
            <w:shd w:val="clear" w:color="auto" w:fill="DFF1CB"/>
          </w:tcPr>
          <w:p w14:paraId="02E73E2F" w14:textId="37082363" w:rsidR="00E976DC" w:rsidRPr="00EF7EF0" w:rsidRDefault="00E976DC" w:rsidP="00E0229B">
            <w:pPr>
              <w:spacing w:line="240" w:lineRule="auto"/>
              <w:jc w:val="center"/>
              <w:cnfStyle w:val="000000000000" w:firstRow="0" w:lastRow="0" w:firstColumn="0" w:lastColumn="0" w:oddVBand="0" w:evenVBand="0" w:oddHBand="0" w:evenHBand="0" w:firstRowFirstColumn="0" w:firstRowLastColumn="0" w:lastRowFirstColumn="0" w:lastRowLastColumn="0"/>
            </w:pPr>
            <w:r>
              <w:t>9 or less</w:t>
            </w:r>
          </w:p>
        </w:tc>
        <w:tc>
          <w:tcPr>
            <w:tcW w:w="2636" w:type="dxa"/>
            <w:shd w:val="clear" w:color="auto" w:fill="FFE697"/>
          </w:tcPr>
          <w:p w14:paraId="7C4947FE" w14:textId="78A440EF" w:rsidR="00E976DC" w:rsidRPr="00EF7EF0" w:rsidRDefault="00E976DC" w:rsidP="00E0229B">
            <w:pPr>
              <w:spacing w:line="240" w:lineRule="auto"/>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w:t>
            </w:r>
            <w:r w:rsidR="00F63590">
              <w:t>3</w:t>
            </w:r>
          </w:p>
        </w:tc>
        <w:tc>
          <w:tcPr>
            <w:tcW w:w="2609" w:type="dxa"/>
            <w:shd w:val="clear" w:color="auto" w:fill="FFE5E5"/>
          </w:tcPr>
          <w:p w14:paraId="72BB2F61" w14:textId="77876564" w:rsidR="00E976DC" w:rsidRPr="00EF7EF0" w:rsidRDefault="00E976DC" w:rsidP="00E0229B">
            <w:pPr>
              <w:spacing w:line="240" w:lineRule="auto"/>
              <w:jc w:val="center"/>
              <w:cnfStyle w:val="000000000000" w:firstRow="0" w:lastRow="0" w:firstColumn="0" w:lastColumn="0" w:oddVBand="0" w:evenVBand="0" w:oddHBand="0" w:evenHBand="0" w:firstRowFirstColumn="0" w:firstRowLastColumn="0" w:lastRowFirstColumn="0" w:lastRowLastColumn="0"/>
            </w:pPr>
            <w:r>
              <w:t>1</w:t>
            </w:r>
            <w:r w:rsidR="00F63590">
              <w:t>4</w:t>
            </w:r>
            <w:r>
              <w:t xml:space="preserve"> or more</w:t>
            </w:r>
          </w:p>
        </w:tc>
      </w:tr>
      <w:tr w:rsidR="00E976DC" w:rsidRPr="00EF7EF0" w14:paraId="1DCA2478" w14:textId="77777777" w:rsidTr="00315DBE">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tcPr>
          <w:p w14:paraId="257E1574" w14:textId="77777777" w:rsidR="00E976DC" w:rsidRPr="00EF7EF0" w:rsidRDefault="00E976DC" w:rsidP="00C17139">
            <w:pPr>
              <w:spacing w:line="240" w:lineRule="auto"/>
            </w:pPr>
          </w:p>
        </w:tc>
        <w:tc>
          <w:tcPr>
            <w:tcW w:w="2636" w:type="dxa"/>
            <w:shd w:val="clear" w:color="auto" w:fill="DFF1CB"/>
          </w:tcPr>
          <w:p w14:paraId="7109D123" w14:textId="2BB34AB5" w:rsidR="00E976DC" w:rsidRDefault="00E976DC" w:rsidP="00E976DC">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36" w:type="dxa"/>
            <w:shd w:val="clear" w:color="auto" w:fill="FFE697"/>
          </w:tcPr>
          <w:p w14:paraId="20A92F4B" w14:textId="57F62332" w:rsidR="00E976DC" w:rsidRDefault="00E976DC" w:rsidP="00E0229B">
            <w:pPr>
              <w:spacing w:line="240" w:lineRule="auto"/>
              <w:jc w:val="center"/>
              <w:cnfStyle w:val="000000000000" w:firstRow="0" w:lastRow="0" w:firstColumn="0" w:lastColumn="0" w:oddVBand="0" w:evenVBand="0" w:oddHBand="0" w:evenHBand="0" w:firstRowFirstColumn="0" w:firstRowLastColumn="0" w:lastRowFirstColumn="0" w:lastRowLastColumn="0"/>
            </w:pPr>
            <w:r>
              <w:t>OK</w:t>
            </w:r>
          </w:p>
        </w:tc>
        <w:tc>
          <w:tcPr>
            <w:tcW w:w="2609" w:type="dxa"/>
            <w:shd w:val="clear" w:color="auto" w:fill="FFE5E5"/>
          </w:tcPr>
          <w:p w14:paraId="1588023A" w14:textId="7D9A891A" w:rsidR="00E976DC" w:rsidRDefault="000912FF" w:rsidP="00E0229B">
            <w:pPr>
              <w:spacing w:line="240" w:lineRule="auto"/>
              <w:jc w:val="center"/>
              <w:cnfStyle w:val="000000000000" w:firstRow="0" w:lastRow="0" w:firstColumn="0" w:lastColumn="0" w:oddVBand="0" w:evenVBand="0" w:oddHBand="0" w:evenHBand="0" w:firstRowFirstColumn="0" w:firstRowLastColumn="0" w:lastRowFirstColumn="0" w:lastRowLastColumn="0"/>
            </w:pPr>
            <w:r>
              <w:t>Poor</w:t>
            </w:r>
          </w:p>
        </w:tc>
      </w:tr>
    </w:tbl>
    <w:p w14:paraId="408A6181" w14:textId="7E35516E" w:rsidR="00F05671" w:rsidRPr="00EF7EF0" w:rsidRDefault="00F05671" w:rsidP="00F05671">
      <w:pPr>
        <w:pStyle w:val="Heading1"/>
      </w:pPr>
      <w:r w:rsidRPr="00EF7EF0">
        <w:t>Images, video and supporting material</w:t>
      </w:r>
    </w:p>
    <w:p w14:paraId="17CB5933" w14:textId="2D6D64D5" w:rsidR="00F05671" w:rsidRPr="00EF7EF0" w:rsidRDefault="00F05671" w:rsidP="00C774AF">
      <w:pPr>
        <w:spacing w:before="120" w:after="120" w:line="240" w:lineRule="auto"/>
      </w:pPr>
      <w:r w:rsidRPr="00EF7EF0">
        <w:t xml:space="preserve">If you’re including images, videos or supporting material to the body of your content, provide details here. See the </w:t>
      </w:r>
      <w:hyperlink r:id="rId18" w:history="1">
        <w:r w:rsidRPr="00EF7EF0">
          <w:rPr>
            <w:rStyle w:val="Hyperlink"/>
          </w:rPr>
          <w:t>documents and media guide</w:t>
        </w:r>
      </w:hyperlink>
      <w:r w:rsidRPr="00EF7EF0">
        <w:t xml:space="preserve"> for accessibility and formatting requirements.</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F05671" w:rsidRPr="00EF7EF0" w14:paraId="4005942F" w14:textId="77777777" w:rsidTr="00163550">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6F29AA01" w14:textId="77777777" w:rsidR="00F05671" w:rsidRPr="00EF7EF0" w:rsidRDefault="00F05671" w:rsidP="006F5B4C">
            <w:pPr>
              <w:spacing w:line="240" w:lineRule="auto"/>
            </w:pPr>
            <w:r w:rsidRPr="00EF7EF0">
              <w:t>Images</w:t>
            </w:r>
          </w:p>
        </w:tc>
        <w:tc>
          <w:tcPr>
            <w:tcW w:w="8202" w:type="dxa"/>
          </w:tcPr>
          <w:p w14:paraId="2C6BD636" w14:textId="56B9927B" w:rsidR="00F05671" w:rsidRPr="00EF7EF0" w:rsidRDefault="0016115D"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Attach to your email when sending this content brief. There are no image size requirements.</w:t>
            </w:r>
          </w:p>
        </w:tc>
      </w:tr>
      <w:tr w:rsidR="00F05671" w:rsidRPr="00EF7EF0" w14:paraId="704A0713" w14:textId="77777777" w:rsidTr="00163550">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31129C40" w14:textId="77777777" w:rsidR="00F05671" w:rsidRPr="00EF7EF0" w:rsidRDefault="00F05671" w:rsidP="006F5B4C">
            <w:pPr>
              <w:spacing w:line="240" w:lineRule="auto"/>
            </w:pPr>
            <w:r w:rsidRPr="00EF7EF0">
              <w:t>Video</w:t>
            </w:r>
          </w:p>
        </w:tc>
        <w:tc>
          <w:tcPr>
            <w:tcW w:w="8202" w:type="dxa"/>
          </w:tcPr>
          <w:p w14:paraId="32012089" w14:textId="77777777" w:rsidR="00F05671" w:rsidRPr="00EF7EF0" w:rsidRDefault="00F05671"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Provide the embed code or a link to download the file.</w:t>
            </w:r>
          </w:p>
        </w:tc>
      </w:tr>
      <w:tr w:rsidR="00F05671" w:rsidRPr="00EF7EF0" w14:paraId="6D3AE251" w14:textId="77777777" w:rsidTr="00163550">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62FE65E7" w14:textId="77777777" w:rsidR="00F05671" w:rsidRPr="00EF7EF0" w:rsidRDefault="00F05671" w:rsidP="006F5B4C">
            <w:pPr>
              <w:spacing w:line="240" w:lineRule="auto"/>
            </w:pPr>
            <w:r w:rsidRPr="00EF7EF0">
              <w:t>Supporting material</w:t>
            </w:r>
          </w:p>
        </w:tc>
        <w:tc>
          <w:tcPr>
            <w:tcW w:w="8202" w:type="dxa"/>
          </w:tcPr>
          <w:p w14:paraId="54982E73" w14:textId="480B34B4" w:rsidR="00F05671" w:rsidRPr="00EF7EF0" w:rsidRDefault="0016115D"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Attach documents to your email when sending this content brief. If you have links to other web sites, list them here.</w:t>
            </w:r>
          </w:p>
        </w:tc>
      </w:tr>
    </w:tbl>
    <w:p w14:paraId="5B2C3BF6" w14:textId="77777777" w:rsidR="00163550" w:rsidRPr="00EF7EF0" w:rsidRDefault="00163550" w:rsidP="00163550">
      <w:pPr>
        <w:pStyle w:val="Heading1"/>
      </w:pPr>
      <w:r w:rsidRPr="00EF7EF0">
        <w:t>Aside content</w:t>
      </w:r>
    </w:p>
    <w:p w14:paraId="4B05412E" w14:textId="77777777" w:rsidR="00163550" w:rsidRPr="00EF7EF0" w:rsidRDefault="00163550" w:rsidP="00163550">
      <w:r w:rsidRPr="00EF7EF0">
        <w:t>If you want related content on the right column of the page, add this here. You may want to provide different asides for different agencies. If so, copy and paste the table below and list the agencies under audience.</w:t>
      </w:r>
    </w:p>
    <w:tbl>
      <w:tblPr>
        <w:tblStyle w:val="g2gcolheader"/>
        <w:tblW w:w="5000" w:type="pct"/>
        <w:tblLook w:val="04A0" w:firstRow="1" w:lastRow="0" w:firstColumn="1" w:lastColumn="0" w:noHBand="0" w:noVBand="1"/>
      </w:tblPr>
      <w:tblGrid>
        <w:gridCol w:w="2410"/>
        <w:gridCol w:w="8056"/>
      </w:tblGrid>
      <w:tr w:rsidR="00163550" w:rsidRPr="00EF7EF0" w14:paraId="6B10D712" w14:textId="77777777" w:rsidTr="00C17139">
        <w:trPr>
          <w:trHeight w:val="115"/>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3A2625F" w14:textId="77777777" w:rsidR="00163550" w:rsidRPr="00EF7EF0" w:rsidRDefault="00163550" w:rsidP="00C17139">
            <w:pPr>
              <w:pStyle w:val="NoSpacing"/>
              <w:rPr>
                <w:noProof w:val="0"/>
                <w:shd w:val="clear" w:color="auto" w:fill="FFFFFF"/>
              </w:rPr>
            </w:pPr>
            <w:r w:rsidRPr="00EF7EF0">
              <w:rPr>
                <w:noProof w:val="0"/>
              </w:rPr>
              <w:t>Type</w:t>
            </w:r>
          </w:p>
        </w:tc>
        <w:tc>
          <w:tcPr>
            <w:tcW w:w="7972" w:type="dxa"/>
          </w:tcPr>
          <w:p w14:paraId="27A49621" w14:textId="2DB485E7" w:rsidR="00163550" w:rsidRDefault="007D6205" w:rsidP="00C17139">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637181129"/>
                <w14:checkbox>
                  <w14:checked w14:val="0"/>
                  <w14:checkedState w14:val="2612" w14:font="MS Gothic"/>
                  <w14:uncheckedState w14:val="2610" w14:font="MS Gothic"/>
                </w14:checkbox>
              </w:sdtPr>
              <w:sdtEndPr/>
              <w:sdtContent>
                <w:r w:rsidR="00F77321">
                  <w:rPr>
                    <w:rFonts w:ascii="MS Gothic" w:eastAsia="MS Gothic" w:hAnsi="MS Gothic" w:hint="eastAsia"/>
                    <w:noProof w:val="0"/>
                  </w:rPr>
                  <w:t>☐</w:t>
                </w:r>
              </w:sdtContent>
            </w:sdt>
            <w:r w:rsidR="00163550" w:rsidRPr="00EF7EF0">
              <w:rPr>
                <w:noProof w:val="0"/>
              </w:rPr>
              <w:t xml:space="preserve"> Default </w:t>
            </w:r>
          </w:p>
          <w:p w14:paraId="29B959C7" w14:textId="01E7893E" w:rsidR="00FA3B80" w:rsidRPr="00EF7EF0" w:rsidRDefault="007D6205" w:rsidP="00C17139">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1922329312"/>
                <w14:checkbox>
                  <w14:checked w14:val="0"/>
                  <w14:checkedState w14:val="2612" w14:font="MS Gothic"/>
                  <w14:uncheckedState w14:val="2610" w14:font="MS Gothic"/>
                </w14:checkbox>
              </w:sdtPr>
              <w:sdtEndPr/>
              <w:sdtContent>
                <w:r w:rsidR="00AD0459">
                  <w:rPr>
                    <w:rFonts w:ascii="MS Gothic" w:eastAsia="MS Gothic" w:hAnsi="MS Gothic" w:hint="eastAsia"/>
                    <w:noProof w:val="0"/>
                  </w:rPr>
                  <w:t>☐</w:t>
                </w:r>
              </w:sdtContent>
            </w:sdt>
            <w:r w:rsidR="00FA3B80">
              <w:rPr>
                <w:noProof w:val="0"/>
              </w:rPr>
              <w:t xml:space="preserve"> Alert</w:t>
            </w:r>
          </w:p>
          <w:p w14:paraId="70202BA1" w14:textId="77777777" w:rsidR="00163550" w:rsidRPr="00EF7EF0" w:rsidRDefault="007D6205" w:rsidP="00C17139">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890151707"/>
                <w14:checkbox>
                  <w14:checked w14:val="0"/>
                  <w14:checkedState w14:val="2612" w14:font="MS Gothic"/>
                  <w14:uncheckedState w14:val="2610" w14:font="MS Gothic"/>
                </w14:checkbox>
              </w:sdtPr>
              <w:sdtEndPr/>
              <w:sdtContent>
                <w:r w:rsidR="00163550" w:rsidRPr="00EF7EF0">
                  <w:rPr>
                    <w:rFonts w:ascii="Segoe UI Symbol" w:hAnsi="Segoe UI Symbol" w:cs="Segoe UI Symbol"/>
                    <w:noProof w:val="0"/>
                  </w:rPr>
                  <w:t>☐</w:t>
                </w:r>
              </w:sdtContent>
            </w:sdt>
            <w:r w:rsidR="00163550" w:rsidRPr="00EF7EF0">
              <w:rPr>
                <w:noProof w:val="0"/>
              </w:rPr>
              <w:t xml:space="preserve"> Contact</w:t>
            </w:r>
          </w:p>
          <w:p w14:paraId="6DE0FB2D" w14:textId="545152F8" w:rsidR="00163550" w:rsidRPr="009A77A0" w:rsidRDefault="007D6205" w:rsidP="00C17139">
            <w:pPr>
              <w:pStyle w:val="NoSpacing"/>
              <w:cnfStyle w:val="000000000000" w:firstRow="0" w:lastRow="0" w:firstColumn="0" w:lastColumn="0" w:oddVBand="0" w:evenVBand="0" w:oddHBand="0" w:evenHBand="0" w:firstRowFirstColumn="0" w:firstRowLastColumn="0" w:lastRowFirstColumn="0" w:lastRowLastColumn="0"/>
              <w:rPr>
                <w:noProof w:val="0"/>
              </w:rPr>
            </w:pPr>
            <w:sdt>
              <w:sdtPr>
                <w:rPr>
                  <w:noProof w:val="0"/>
                </w:rPr>
                <w:id w:val="246539492"/>
                <w14:checkbox>
                  <w14:checked w14:val="0"/>
                  <w14:checkedState w14:val="2612" w14:font="MS Gothic"/>
                  <w14:uncheckedState w14:val="2610" w14:font="MS Gothic"/>
                </w14:checkbox>
              </w:sdtPr>
              <w:sdtEndPr/>
              <w:sdtContent>
                <w:r w:rsidR="00AD0459">
                  <w:rPr>
                    <w:rFonts w:ascii="MS Gothic" w:eastAsia="MS Gothic" w:hAnsi="MS Gothic" w:hint="eastAsia"/>
                    <w:noProof w:val="0"/>
                  </w:rPr>
                  <w:t>☐</w:t>
                </w:r>
              </w:sdtContent>
            </w:sdt>
            <w:r w:rsidR="000F7722" w:rsidRPr="00EF7EF0">
              <w:rPr>
                <w:noProof w:val="0"/>
              </w:rPr>
              <w:t xml:space="preserve"> </w:t>
            </w:r>
            <w:r w:rsidR="00163550" w:rsidRPr="00EF7EF0">
              <w:rPr>
                <w:noProof w:val="0"/>
              </w:rPr>
              <w:t>Tip</w:t>
            </w:r>
          </w:p>
        </w:tc>
      </w:tr>
      <w:tr w:rsidR="00163550" w:rsidRPr="00EF7EF0" w14:paraId="1F2A544A" w14:textId="77777777" w:rsidTr="00C17139">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017B2C5" w14:textId="77777777" w:rsidR="00163550" w:rsidRPr="00EF7EF0" w:rsidRDefault="00163550" w:rsidP="00C17139">
            <w:pPr>
              <w:pStyle w:val="NoSpacing"/>
              <w:rPr>
                <w:noProof w:val="0"/>
              </w:rPr>
            </w:pPr>
            <w:r w:rsidRPr="00EF7EF0">
              <w:rPr>
                <w:noProof w:val="0"/>
              </w:rPr>
              <w:t>Title</w:t>
            </w:r>
          </w:p>
        </w:tc>
        <w:tc>
          <w:tcPr>
            <w:tcW w:w="7972" w:type="dxa"/>
          </w:tcPr>
          <w:p w14:paraId="2831F254" w14:textId="77777777" w:rsidR="00163550" w:rsidRPr="00EF7EF0" w:rsidRDefault="00163550" w:rsidP="00C17139">
            <w:pPr>
              <w:pStyle w:val="NoSpacing"/>
              <w:cnfStyle w:val="000000000000" w:firstRow="0" w:lastRow="0" w:firstColumn="0" w:lastColumn="0" w:oddVBand="0" w:evenVBand="0" w:oddHBand="0" w:evenHBand="0" w:firstRowFirstColumn="0" w:firstRowLastColumn="0" w:lastRowFirstColumn="0" w:lastRowLastColumn="0"/>
              <w:rPr>
                <w:noProof w:val="0"/>
              </w:rPr>
            </w:pPr>
            <w:r w:rsidRPr="00EF7EF0">
              <w:rPr>
                <w:noProof w:val="0"/>
              </w:rPr>
              <w:t>A short title to grab the reader’s attention.</w:t>
            </w:r>
          </w:p>
        </w:tc>
      </w:tr>
      <w:tr w:rsidR="00163550" w:rsidRPr="00EF7EF0" w14:paraId="2082FF0E" w14:textId="77777777" w:rsidTr="00C17139">
        <w:trPr>
          <w:trHeight w:val="119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5F05ED8" w14:textId="77777777" w:rsidR="00163550" w:rsidRPr="00EF7EF0" w:rsidRDefault="00163550" w:rsidP="00C17139">
            <w:pPr>
              <w:pStyle w:val="NoSpacing"/>
              <w:rPr>
                <w:noProof w:val="0"/>
              </w:rPr>
            </w:pPr>
            <w:r w:rsidRPr="00EF7EF0">
              <w:rPr>
                <w:noProof w:val="0"/>
              </w:rPr>
              <w:lastRenderedPageBreak/>
              <w:t>Text</w:t>
            </w:r>
          </w:p>
        </w:tc>
        <w:tc>
          <w:tcPr>
            <w:tcW w:w="7972" w:type="dxa"/>
          </w:tcPr>
          <w:p w14:paraId="617354A4" w14:textId="77777777" w:rsidR="00163550" w:rsidRPr="00EF7EF0" w:rsidRDefault="00163550" w:rsidP="00C17139">
            <w:pPr>
              <w:pStyle w:val="NoSpacing"/>
              <w:cnfStyle w:val="000000000000" w:firstRow="0" w:lastRow="0" w:firstColumn="0" w:lastColumn="0" w:oddVBand="0" w:evenVBand="0" w:oddHBand="0" w:evenHBand="0" w:firstRowFirstColumn="0" w:firstRowLastColumn="0" w:lastRowFirstColumn="0" w:lastRowLastColumn="0"/>
              <w:rPr>
                <w:noProof w:val="0"/>
              </w:rPr>
            </w:pPr>
            <w:r w:rsidRPr="00EF7EF0">
              <w:rPr>
                <w:noProof w:val="0"/>
              </w:rPr>
              <w:t>A short statement that will build on the title.</w:t>
            </w:r>
          </w:p>
        </w:tc>
      </w:tr>
      <w:tr w:rsidR="00B2521C" w:rsidRPr="00EF7EF0" w14:paraId="3783ABFD" w14:textId="77777777" w:rsidTr="00C17139">
        <w:trPr>
          <w:trHeight w:val="1191"/>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7744D97" w14:textId="55838C50" w:rsidR="00B2521C" w:rsidRPr="00EF7EF0" w:rsidRDefault="00B2521C" w:rsidP="00C17139">
            <w:pPr>
              <w:pStyle w:val="NoSpacing"/>
              <w:rPr>
                <w:noProof w:val="0"/>
              </w:rPr>
            </w:pPr>
            <w:r>
              <w:rPr>
                <w:noProof w:val="0"/>
              </w:rPr>
              <w:t>Audience</w:t>
            </w:r>
          </w:p>
        </w:tc>
        <w:tc>
          <w:tcPr>
            <w:tcW w:w="7972" w:type="dxa"/>
          </w:tcPr>
          <w:p w14:paraId="23D18262" w14:textId="629C06C8" w:rsidR="00B2521C" w:rsidRPr="00EF7EF0" w:rsidRDefault="004243A8" w:rsidP="00C17139">
            <w:pPr>
              <w:pStyle w:val="NoSpacing"/>
              <w:cnfStyle w:val="000000000000" w:firstRow="0" w:lastRow="0" w:firstColumn="0" w:lastColumn="0" w:oddVBand="0" w:evenVBand="0" w:oddHBand="0" w:evenHBand="0" w:firstRowFirstColumn="0" w:firstRowLastColumn="0" w:lastRowFirstColumn="0" w:lastRowLastColumn="0"/>
              <w:rPr>
                <w:noProof w:val="0"/>
              </w:rPr>
            </w:pPr>
            <w:r>
              <w:t xml:space="preserve">Leave blank for all agencies. Copy and paste agencies from </w:t>
            </w:r>
            <w:hyperlink r:id="rId19" w:history="1">
              <w:r w:rsidRPr="004847B2">
                <w:rPr>
                  <w:rStyle w:val="Hyperlink"/>
                </w:rPr>
                <w:t>For government audienc</w:t>
              </w:r>
              <w:r>
                <w:rPr>
                  <w:rStyle w:val="Hyperlink"/>
                </w:rPr>
                <w:t>es</w:t>
              </w:r>
            </w:hyperlink>
            <w:r>
              <w:t xml:space="preserve"> to display to select agencies.</w:t>
            </w:r>
          </w:p>
        </w:tc>
      </w:tr>
    </w:tbl>
    <w:p w14:paraId="60A63FAF" w14:textId="6F4EE9C3" w:rsidR="00621040" w:rsidRPr="00EF7EF0" w:rsidRDefault="00621040" w:rsidP="00FF2676">
      <w:pPr>
        <w:pStyle w:val="Heading1"/>
      </w:pPr>
      <w:r w:rsidRPr="00EF7EF0">
        <w:t>Subject matter expert</w:t>
      </w:r>
    </w:p>
    <w:p w14:paraId="64E603E6" w14:textId="02D6C0AC" w:rsidR="00621040" w:rsidRPr="00EF7EF0" w:rsidRDefault="006B7909" w:rsidP="006F5B4C">
      <w:pPr>
        <w:spacing w:after="120" w:line="240" w:lineRule="auto"/>
      </w:pPr>
      <w:r w:rsidRPr="00EF7EF0">
        <w:t>T</w:t>
      </w:r>
      <w:r w:rsidR="00882490" w:rsidRPr="00EF7EF0">
        <w:t>he person who will approve the</w:t>
      </w:r>
      <w:r w:rsidR="00E61872" w:rsidRPr="00EF7EF0">
        <w:t xml:space="preserve"> accuracy of the content</w:t>
      </w:r>
      <w:r w:rsidR="00882490" w:rsidRPr="00EF7EF0">
        <w:t>.</w:t>
      </w:r>
    </w:p>
    <w:tbl>
      <w:tblPr>
        <w:tblStyle w:val="g2gcolheader"/>
        <w:tblW w:w="5000" w:type="pct"/>
        <w:tblLook w:val="04A0" w:firstRow="1" w:lastRow="0" w:firstColumn="1" w:lastColumn="0" w:noHBand="0" w:noVBand="1"/>
      </w:tblPr>
      <w:tblGrid>
        <w:gridCol w:w="2127"/>
        <w:gridCol w:w="8339"/>
      </w:tblGrid>
      <w:tr w:rsidR="00621040" w:rsidRPr="00EF7EF0" w14:paraId="5A34402B"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7307AE6" w14:textId="77777777" w:rsidR="00621040" w:rsidRPr="00EF7EF0" w:rsidRDefault="00621040" w:rsidP="006F5B4C">
            <w:pPr>
              <w:spacing w:line="240" w:lineRule="auto"/>
            </w:pPr>
            <w:r w:rsidRPr="00EF7EF0">
              <w:t>Name</w:t>
            </w:r>
          </w:p>
        </w:tc>
        <w:tc>
          <w:tcPr>
            <w:tcW w:w="8255" w:type="dxa"/>
          </w:tcPr>
          <w:p w14:paraId="49E7BC6B"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66275466"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18E8FA9" w14:textId="77777777" w:rsidR="00621040" w:rsidRPr="00EF7EF0" w:rsidRDefault="00621040" w:rsidP="006F5B4C">
            <w:pPr>
              <w:spacing w:line="240" w:lineRule="auto"/>
            </w:pPr>
            <w:r w:rsidRPr="00EF7EF0">
              <w:t>Signature</w:t>
            </w:r>
          </w:p>
        </w:tc>
        <w:tc>
          <w:tcPr>
            <w:tcW w:w="8255" w:type="dxa"/>
          </w:tcPr>
          <w:p w14:paraId="7529F84B"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2196C5E6"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DDDB057" w14:textId="77777777" w:rsidR="00621040" w:rsidRPr="00EF7EF0" w:rsidRDefault="00621040" w:rsidP="006F5B4C">
            <w:pPr>
              <w:spacing w:line="240" w:lineRule="auto"/>
            </w:pPr>
            <w:r w:rsidRPr="00EF7EF0">
              <w:t>Date</w:t>
            </w:r>
          </w:p>
        </w:tc>
        <w:tc>
          <w:tcPr>
            <w:tcW w:w="8255" w:type="dxa"/>
          </w:tcPr>
          <w:p w14:paraId="0CC2A092"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311A9139"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032DF9F" w14:textId="77777777" w:rsidR="00621040" w:rsidRPr="00EF7EF0" w:rsidRDefault="00621040" w:rsidP="006F5B4C">
            <w:pPr>
              <w:spacing w:line="240" w:lineRule="auto"/>
            </w:pPr>
            <w:r w:rsidRPr="00EF7EF0">
              <w:t>Position</w:t>
            </w:r>
          </w:p>
        </w:tc>
        <w:tc>
          <w:tcPr>
            <w:tcW w:w="8255" w:type="dxa"/>
          </w:tcPr>
          <w:p w14:paraId="2AB9B326"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69980CF8"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341F812" w14:textId="77777777" w:rsidR="00621040" w:rsidRPr="00EF7EF0" w:rsidRDefault="00621040" w:rsidP="006F5B4C">
            <w:pPr>
              <w:spacing w:line="240" w:lineRule="auto"/>
            </w:pPr>
            <w:r w:rsidRPr="00EF7EF0">
              <w:t>Business unit</w:t>
            </w:r>
          </w:p>
        </w:tc>
        <w:tc>
          <w:tcPr>
            <w:tcW w:w="8255" w:type="dxa"/>
          </w:tcPr>
          <w:p w14:paraId="74D6A580"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06069152"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9366E79" w14:textId="77777777" w:rsidR="00621040" w:rsidRPr="00EF7EF0" w:rsidRDefault="00621040" w:rsidP="006F5B4C">
            <w:pPr>
              <w:spacing w:line="240" w:lineRule="auto"/>
            </w:pPr>
            <w:r w:rsidRPr="00EF7EF0">
              <w:t>Organisation</w:t>
            </w:r>
          </w:p>
        </w:tc>
        <w:tc>
          <w:tcPr>
            <w:tcW w:w="8255" w:type="dxa"/>
          </w:tcPr>
          <w:p w14:paraId="0838CC69"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1416FD1E"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5019A9B" w14:textId="77777777" w:rsidR="00621040" w:rsidRPr="00EF7EF0" w:rsidRDefault="00621040" w:rsidP="006F5B4C">
            <w:pPr>
              <w:spacing w:line="240" w:lineRule="auto"/>
            </w:pPr>
            <w:r w:rsidRPr="00EF7EF0">
              <w:t>Phone</w:t>
            </w:r>
          </w:p>
        </w:tc>
        <w:tc>
          <w:tcPr>
            <w:tcW w:w="8255" w:type="dxa"/>
          </w:tcPr>
          <w:p w14:paraId="6994FF67"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Pr="00EF7EF0" w:rsidRDefault="00621040" w:rsidP="006577C1">
      <w:pPr>
        <w:pStyle w:val="Heading1"/>
      </w:pPr>
      <w:r w:rsidRPr="00EF7EF0">
        <w:t>Editor</w:t>
      </w:r>
    </w:p>
    <w:p w14:paraId="39697EF5" w14:textId="48992399" w:rsidR="005E4733" w:rsidRPr="00EF7EF0" w:rsidRDefault="00255687" w:rsidP="006F5B4C">
      <w:pPr>
        <w:spacing w:after="120" w:line="240" w:lineRule="auto"/>
      </w:pPr>
      <w:r w:rsidRPr="00EF7EF0">
        <w:t xml:space="preserve">The person </w:t>
      </w:r>
      <w:r w:rsidR="00E61730" w:rsidRPr="00EF7EF0">
        <w:t>(</w:t>
      </w:r>
      <w:r w:rsidR="005822CA" w:rsidRPr="00EF7EF0">
        <w:t xml:space="preserve">web </w:t>
      </w:r>
      <w:r w:rsidR="00E61730" w:rsidRPr="00EF7EF0">
        <w:t xml:space="preserve">publisher) </w:t>
      </w:r>
      <w:r w:rsidR="00D363D6" w:rsidRPr="00EF7EF0">
        <w:t>who will re</w:t>
      </w:r>
      <w:r w:rsidR="005E4733" w:rsidRPr="00EF7EF0">
        <w:t>view your content and provide editorial advice</w:t>
      </w:r>
      <w:r w:rsidR="00D363D6" w:rsidRPr="00EF7EF0">
        <w:t xml:space="preserve"> </w:t>
      </w:r>
      <w:r w:rsidR="00D363D6" w:rsidRPr="00EF7EF0">
        <w:rPr>
          <w:b/>
          <w:bCs/>
          <w:i/>
          <w:iCs/>
        </w:rPr>
        <w:t>before</w:t>
      </w:r>
      <w:r w:rsidR="00D363D6" w:rsidRPr="00EF7EF0">
        <w:t xml:space="preserve"> </w:t>
      </w:r>
      <w:r w:rsidR="00094397" w:rsidRPr="00EF7EF0">
        <w:t>you get</w:t>
      </w:r>
      <w:r w:rsidRPr="00EF7EF0">
        <w:t xml:space="preserve"> approval</w:t>
      </w:r>
      <w:r w:rsidR="005E4733" w:rsidRPr="00EF7EF0">
        <w:t>.</w:t>
      </w:r>
      <w:r w:rsidR="005822CA" w:rsidRPr="00EF7EF0">
        <w:t xml:space="preserve"> </w:t>
      </w:r>
      <w:r w:rsidR="005E4733" w:rsidRPr="00EF7EF0">
        <w:t xml:space="preserve"> </w:t>
      </w:r>
      <w:r w:rsidR="00F417BC" w:rsidRPr="00EF7EF0">
        <w:t xml:space="preserve"> </w:t>
      </w:r>
    </w:p>
    <w:tbl>
      <w:tblPr>
        <w:tblStyle w:val="g2gcolheader"/>
        <w:tblW w:w="5000" w:type="pct"/>
        <w:tblLook w:val="04A0" w:firstRow="1" w:lastRow="0" w:firstColumn="1" w:lastColumn="0" w:noHBand="0" w:noVBand="1"/>
      </w:tblPr>
      <w:tblGrid>
        <w:gridCol w:w="2127"/>
        <w:gridCol w:w="8339"/>
      </w:tblGrid>
      <w:tr w:rsidR="00621040" w:rsidRPr="00EF7EF0" w14:paraId="6CB7089A"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361D819" w14:textId="77777777" w:rsidR="00621040" w:rsidRPr="00EF7EF0" w:rsidRDefault="00621040" w:rsidP="006F5B4C">
            <w:pPr>
              <w:spacing w:line="240" w:lineRule="auto"/>
            </w:pPr>
            <w:r w:rsidRPr="00EF7EF0">
              <w:t>Name</w:t>
            </w:r>
          </w:p>
        </w:tc>
        <w:tc>
          <w:tcPr>
            <w:tcW w:w="8255" w:type="dxa"/>
          </w:tcPr>
          <w:p w14:paraId="5BABE683"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3E83C864"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4D1F40E" w14:textId="77777777" w:rsidR="00621040" w:rsidRPr="00EF7EF0" w:rsidRDefault="00621040" w:rsidP="006F5B4C">
            <w:pPr>
              <w:spacing w:line="240" w:lineRule="auto"/>
            </w:pPr>
            <w:r w:rsidRPr="00EF7EF0">
              <w:t>Position</w:t>
            </w:r>
          </w:p>
        </w:tc>
        <w:tc>
          <w:tcPr>
            <w:tcW w:w="8255" w:type="dxa"/>
          </w:tcPr>
          <w:p w14:paraId="458C9D85"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4C3EE9A8"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0AB6C55" w14:textId="77777777" w:rsidR="00621040" w:rsidRPr="00EF7EF0" w:rsidRDefault="00621040" w:rsidP="006F5B4C">
            <w:pPr>
              <w:spacing w:line="240" w:lineRule="auto"/>
            </w:pPr>
            <w:r w:rsidRPr="00EF7EF0">
              <w:t>Business unit</w:t>
            </w:r>
          </w:p>
        </w:tc>
        <w:tc>
          <w:tcPr>
            <w:tcW w:w="8255" w:type="dxa"/>
          </w:tcPr>
          <w:p w14:paraId="2B67E813"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29EF2315"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496BA2F" w14:textId="77777777" w:rsidR="00621040" w:rsidRPr="00EF7EF0" w:rsidRDefault="00621040" w:rsidP="006F5B4C">
            <w:pPr>
              <w:spacing w:line="240" w:lineRule="auto"/>
            </w:pPr>
            <w:r w:rsidRPr="00EF7EF0">
              <w:t>Organisation</w:t>
            </w:r>
          </w:p>
        </w:tc>
        <w:tc>
          <w:tcPr>
            <w:tcW w:w="8255" w:type="dxa"/>
          </w:tcPr>
          <w:p w14:paraId="457162FB"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57EEC195"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621A5AF" w14:textId="77777777" w:rsidR="00621040" w:rsidRPr="00EF7EF0" w:rsidRDefault="00621040" w:rsidP="006F5B4C">
            <w:pPr>
              <w:spacing w:line="240" w:lineRule="auto"/>
            </w:pPr>
            <w:r w:rsidRPr="00EF7EF0">
              <w:t>Phone</w:t>
            </w:r>
          </w:p>
        </w:tc>
        <w:tc>
          <w:tcPr>
            <w:tcW w:w="8255" w:type="dxa"/>
          </w:tcPr>
          <w:p w14:paraId="63DE083C"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EF7EF0" w14:paraId="00A77723"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D855E85" w14:textId="77777777" w:rsidR="00621040" w:rsidRPr="00EF7EF0" w:rsidRDefault="00621040" w:rsidP="006F5B4C">
            <w:pPr>
              <w:spacing w:line="240" w:lineRule="auto"/>
            </w:pPr>
            <w:r w:rsidRPr="00EF7EF0">
              <w:t>Date</w:t>
            </w:r>
          </w:p>
        </w:tc>
        <w:tc>
          <w:tcPr>
            <w:tcW w:w="8255" w:type="dxa"/>
          </w:tcPr>
          <w:p w14:paraId="00881C04"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p>
        </w:tc>
      </w:tr>
    </w:tbl>
    <w:p w14:paraId="3392173D" w14:textId="6579BD45" w:rsidR="00621040" w:rsidRPr="00EF7EF0" w:rsidRDefault="00621040" w:rsidP="003742ED">
      <w:pPr>
        <w:pStyle w:val="Heading1"/>
      </w:pPr>
      <w:r w:rsidRPr="00EF7EF0">
        <w:t>Director</w:t>
      </w:r>
      <w:r w:rsidR="004F26FF" w:rsidRPr="00EF7EF0">
        <w:t xml:space="preserve"> or equivalent </w:t>
      </w:r>
      <w:r w:rsidR="00AE5F85" w:rsidRPr="00EF7EF0">
        <w:t>approval</w:t>
      </w:r>
    </w:p>
    <w:p w14:paraId="1BF6247D" w14:textId="09B3EEA7" w:rsidR="00AE5F85" w:rsidRPr="00EF7EF0" w:rsidRDefault="00AE5F85" w:rsidP="006F5B4C">
      <w:pPr>
        <w:spacing w:after="120" w:line="240" w:lineRule="auto"/>
      </w:pPr>
      <w:r w:rsidRPr="00EF7EF0">
        <w:t xml:space="preserve">To publish </w:t>
      </w:r>
      <w:r w:rsidR="00B36E99" w:rsidRPr="00EF7EF0">
        <w:t xml:space="preserve">on </w:t>
      </w:r>
      <w:r w:rsidR="00B36E99" w:rsidRPr="00EF7EF0">
        <w:rPr>
          <w:i/>
          <w:iCs/>
        </w:rPr>
        <w:t>For government</w:t>
      </w:r>
      <w:r w:rsidR="00B36E99" w:rsidRPr="00EF7EF0">
        <w:t xml:space="preserve"> </w:t>
      </w:r>
      <w:r w:rsidR="007E4B74" w:rsidRPr="00EF7EF0">
        <w:t xml:space="preserve">you </w:t>
      </w:r>
      <w:r w:rsidR="00B36E99" w:rsidRPr="00EF7EF0">
        <w:t xml:space="preserve">need </w:t>
      </w:r>
      <w:r w:rsidR="007E4B74" w:rsidRPr="00EF7EF0">
        <w:t xml:space="preserve">to get </w:t>
      </w:r>
      <w:r w:rsidR="00B36E99" w:rsidRPr="00EF7EF0">
        <w:t>Director</w:t>
      </w:r>
      <w:r w:rsidR="004F26FF" w:rsidRPr="00EF7EF0">
        <w:t xml:space="preserve"> or equiv</w:t>
      </w:r>
      <w:r w:rsidR="00B14640" w:rsidRPr="00EF7EF0">
        <w:t xml:space="preserve">alent </w:t>
      </w:r>
      <w:r w:rsidR="00B36E99" w:rsidRPr="00EF7EF0">
        <w:t>approval. If you</w:t>
      </w:r>
      <w:r w:rsidR="007E4B74" w:rsidRPr="00EF7EF0">
        <w:t>r</w:t>
      </w:r>
      <w:r w:rsidR="00B36E99" w:rsidRPr="00EF7EF0">
        <w:t xml:space="preserve"> </w:t>
      </w:r>
      <w:r w:rsidR="007E4B74" w:rsidRPr="00EF7EF0">
        <w:t>agency requires</w:t>
      </w:r>
      <w:r w:rsidR="00B14640" w:rsidRPr="00EF7EF0">
        <w:t xml:space="preserve"> further levels </w:t>
      </w:r>
      <w:r w:rsidR="007E4B74" w:rsidRPr="00EF7EF0">
        <w:t>of approval,</w:t>
      </w:r>
      <w:r w:rsidR="008C5CCE" w:rsidRPr="00EF7EF0">
        <w:t xml:space="preserve"> </w:t>
      </w:r>
      <w:r w:rsidR="007E4B74" w:rsidRPr="00EF7EF0">
        <w:t>copy and paste the table below.</w:t>
      </w:r>
      <w:r w:rsidR="00B36E99" w:rsidRPr="00EF7EF0">
        <w:t xml:space="preserve"> </w:t>
      </w:r>
    </w:p>
    <w:tbl>
      <w:tblPr>
        <w:tblStyle w:val="g2gcolheader"/>
        <w:tblW w:w="5000" w:type="pct"/>
        <w:tblLook w:val="04A0" w:firstRow="1" w:lastRow="0" w:firstColumn="1" w:lastColumn="0" w:noHBand="0" w:noVBand="1"/>
      </w:tblPr>
      <w:tblGrid>
        <w:gridCol w:w="2127"/>
        <w:gridCol w:w="8339"/>
      </w:tblGrid>
      <w:tr w:rsidR="00AE5F85" w:rsidRPr="00EF7EF0" w14:paraId="09334736"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1113530" w14:textId="77777777" w:rsidR="00AE5F85" w:rsidRPr="00EF7EF0" w:rsidRDefault="00AE5F85" w:rsidP="006F5B4C">
            <w:pPr>
              <w:spacing w:line="240" w:lineRule="auto"/>
            </w:pPr>
            <w:r w:rsidRPr="00EF7EF0">
              <w:t>Name</w:t>
            </w:r>
          </w:p>
        </w:tc>
        <w:tc>
          <w:tcPr>
            <w:tcW w:w="8255" w:type="dxa"/>
          </w:tcPr>
          <w:p w14:paraId="5C321A99"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4BE76005"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F3F9E1D" w14:textId="77777777" w:rsidR="00AE5F85" w:rsidRPr="00EF7EF0" w:rsidRDefault="00AE5F85" w:rsidP="006F5B4C">
            <w:pPr>
              <w:spacing w:line="240" w:lineRule="auto"/>
            </w:pPr>
            <w:r w:rsidRPr="00EF7EF0">
              <w:t>Signature</w:t>
            </w:r>
          </w:p>
        </w:tc>
        <w:tc>
          <w:tcPr>
            <w:tcW w:w="8255" w:type="dxa"/>
          </w:tcPr>
          <w:p w14:paraId="16A17A8E"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0C818037"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65B6FC5" w14:textId="77777777" w:rsidR="00AE5F85" w:rsidRPr="00EF7EF0" w:rsidRDefault="00AE5F85" w:rsidP="006F5B4C">
            <w:pPr>
              <w:spacing w:line="240" w:lineRule="auto"/>
            </w:pPr>
            <w:r w:rsidRPr="00EF7EF0">
              <w:t>Date</w:t>
            </w:r>
          </w:p>
        </w:tc>
        <w:tc>
          <w:tcPr>
            <w:tcW w:w="8255" w:type="dxa"/>
          </w:tcPr>
          <w:p w14:paraId="7CDB84C5"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5F1EDFC6"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F208131" w14:textId="77777777" w:rsidR="00AE5F85" w:rsidRPr="00EF7EF0" w:rsidRDefault="00AE5F85" w:rsidP="006F5B4C">
            <w:pPr>
              <w:spacing w:line="240" w:lineRule="auto"/>
            </w:pPr>
            <w:r w:rsidRPr="00EF7EF0">
              <w:t>Position</w:t>
            </w:r>
          </w:p>
        </w:tc>
        <w:tc>
          <w:tcPr>
            <w:tcW w:w="8255" w:type="dxa"/>
          </w:tcPr>
          <w:p w14:paraId="7D090C04"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66663690"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E7BA58B" w14:textId="77777777" w:rsidR="00AE5F85" w:rsidRPr="00EF7EF0" w:rsidRDefault="00AE5F85" w:rsidP="006F5B4C">
            <w:pPr>
              <w:spacing w:line="240" w:lineRule="auto"/>
            </w:pPr>
            <w:r w:rsidRPr="00EF7EF0">
              <w:t>Business unit</w:t>
            </w:r>
          </w:p>
        </w:tc>
        <w:tc>
          <w:tcPr>
            <w:tcW w:w="8255" w:type="dxa"/>
          </w:tcPr>
          <w:p w14:paraId="288A8D94"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02749B89"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A481D4F" w14:textId="77777777" w:rsidR="00AE5F85" w:rsidRPr="00EF7EF0" w:rsidRDefault="00AE5F85" w:rsidP="006F5B4C">
            <w:pPr>
              <w:spacing w:line="240" w:lineRule="auto"/>
            </w:pPr>
            <w:r w:rsidRPr="00EF7EF0">
              <w:t>Organisation</w:t>
            </w:r>
          </w:p>
        </w:tc>
        <w:tc>
          <w:tcPr>
            <w:tcW w:w="8255" w:type="dxa"/>
          </w:tcPr>
          <w:p w14:paraId="3B99483A"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r w:rsidR="00AE5F85" w:rsidRPr="00EF7EF0" w14:paraId="6B4419E3" w14:textId="77777777" w:rsidTr="006F5B4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E7F8EAA" w14:textId="77777777" w:rsidR="00AE5F85" w:rsidRPr="00EF7EF0" w:rsidRDefault="00AE5F85" w:rsidP="006F5B4C">
            <w:pPr>
              <w:spacing w:line="240" w:lineRule="auto"/>
            </w:pPr>
            <w:r w:rsidRPr="00EF7EF0">
              <w:t>Phone</w:t>
            </w:r>
          </w:p>
        </w:tc>
        <w:tc>
          <w:tcPr>
            <w:tcW w:w="8255" w:type="dxa"/>
          </w:tcPr>
          <w:p w14:paraId="0E90FCEF" w14:textId="77777777" w:rsidR="00AE5F85" w:rsidRPr="00EF7EF0" w:rsidRDefault="00AE5F85" w:rsidP="006F5B4C">
            <w:pPr>
              <w:spacing w:line="240" w:lineRule="auto"/>
              <w:cnfStyle w:val="000000000000" w:firstRow="0" w:lastRow="0" w:firstColumn="0" w:lastColumn="0" w:oddVBand="0" w:evenVBand="0" w:oddHBand="0" w:evenHBand="0" w:firstRowFirstColumn="0" w:firstRowLastColumn="0" w:lastRowFirstColumn="0" w:lastRowLastColumn="0"/>
            </w:pPr>
          </w:p>
        </w:tc>
      </w:tr>
    </w:tbl>
    <w:p w14:paraId="22720134" w14:textId="71C9694E" w:rsidR="00621040" w:rsidRDefault="00621040" w:rsidP="00882490">
      <w:pPr>
        <w:pStyle w:val="Heading1"/>
      </w:pPr>
      <w:r w:rsidRPr="00EF7EF0">
        <w:t>Publishing information</w:t>
      </w:r>
    </w:p>
    <w:p w14:paraId="56D9BFBC" w14:textId="522BA933" w:rsidR="00554AF6" w:rsidRDefault="00AE37B7" w:rsidP="00554AF6">
      <w:pPr>
        <w:pStyle w:val="Heading2"/>
      </w:pPr>
      <w:r>
        <w:t>Publishing date</w:t>
      </w:r>
    </w:p>
    <w:p w14:paraId="32022F02" w14:textId="3FB61726" w:rsidR="00554AF6" w:rsidRDefault="00AE37B7" w:rsidP="00554AF6">
      <w:r>
        <w:lastRenderedPageBreak/>
        <w:t xml:space="preserve">What date do you </w:t>
      </w:r>
      <w:r w:rsidR="00554AF6">
        <w:t>need to publish this content?</w:t>
      </w:r>
      <w:r w:rsidR="000E5408">
        <w:t xml:space="preserve"> You need to </w:t>
      </w:r>
      <w:r w:rsidR="00A93D4E">
        <w:t>give</w:t>
      </w:r>
      <w:r w:rsidR="000E5408">
        <w:t xml:space="preserve"> you</w:t>
      </w:r>
      <w:r w:rsidR="00A93D4E">
        <w:t>r</w:t>
      </w:r>
      <w:r w:rsidR="000E5408">
        <w:t xml:space="preserve"> editor appropriate time</w:t>
      </w:r>
      <w:r w:rsidR="00CD402B">
        <w:t xml:space="preserve"> to edit, your approver enough time to review you</w:t>
      </w:r>
      <w:r w:rsidR="00C51FC1">
        <w:t xml:space="preserve">r content, and your publisher enough time to publish </w:t>
      </w:r>
      <w:r w:rsidR="00A93D4E">
        <w:t>it</w:t>
      </w:r>
      <w:r w:rsidR="00FF6C04">
        <w:t>—</w:t>
      </w:r>
      <w:r w:rsidR="00C51FC1">
        <w:t>no less than 2 weeks.</w:t>
      </w:r>
      <w:r w:rsidR="000E5408">
        <w:t xml:space="preserve"> </w:t>
      </w:r>
    </w:p>
    <w:tbl>
      <w:tblPr>
        <w:tblStyle w:val="g2gcolheader"/>
        <w:tblW w:w="5000" w:type="pct"/>
        <w:tblLook w:val="04A0" w:firstRow="1" w:lastRow="0" w:firstColumn="1" w:lastColumn="0" w:noHBand="0" w:noVBand="1"/>
      </w:tblPr>
      <w:tblGrid>
        <w:gridCol w:w="2127"/>
        <w:gridCol w:w="4169"/>
        <w:gridCol w:w="4170"/>
      </w:tblGrid>
      <w:tr w:rsidR="00FD3389" w:rsidRPr="00EF7EF0" w14:paraId="21DD674C" w14:textId="77777777" w:rsidTr="00490E39">
        <w:trPr>
          <w:trHeight w:val="270"/>
        </w:trPr>
        <w:tc>
          <w:tcPr>
            <w:cnfStyle w:val="001000000000" w:firstRow="0" w:lastRow="0" w:firstColumn="1" w:lastColumn="0" w:oddVBand="0" w:evenVBand="0" w:oddHBand="0" w:evenHBand="0" w:firstRowFirstColumn="0" w:firstRowLastColumn="0" w:lastRowFirstColumn="0" w:lastRowLastColumn="0"/>
            <w:tcW w:w="2043" w:type="dxa"/>
            <w:vMerge w:val="restart"/>
            <w:shd w:val="clear" w:color="auto" w:fill="007EB1"/>
          </w:tcPr>
          <w:p w14:paraId="65E6D5AF" w14:textId="565CCB56" w:rsidR="00FD3389" w:rsidRPr="00EF7EF0" w:rsidRDefault="00FD3389" w:rsidP="00456295">
            <w:pPr>
              <w:spacing w:line="240" w:lineRule="auto"/>
            </w:pPr>
            <w:r>
              <w:t>Publishing date</w:t>
            </w:r>
          </w:p>
        </w:tc>
        <w:tc>
          <w:tcPr>
            <w:tcW w:w="4113" w:type="dxa"/>
            <w:vMerge w:val="restart"/>
          </w:tcPr>
          <w:p w14:paraId="477507DB" w14:textId="268AFD4E" w:rsidR="00FD3389" w:rsidRPr="00EF7EF0" w:rsidRDefault="00FD3389" w:rsidP="00230BCE">
            <w:pPr>
              <w:spacing w:line="240" w:lineRule="auto"/>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63A090BC" w14:textId="686C126B" w:rsidR="00FD3389" w:rsidRPr="00EF7EF0" w:rsidRDefault="007D6205" w:rsidP="00230BCE">
            <w:pPr>
              <w:spacing w:line="240" w:lineRule="auto"/>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FD3389" w:rsidRPr="00EF7EF0">
                  <w:rPr>
                    <w:rFonts w:ascii="Segoe UI Symbol" w:hAnsi="Segoe UI Symbol" w:cs="Segoe UI Symbol"/>
                  </w:rPr>
                  <w:t>☐</w:t>
                </w:r>
              </w:sdtContent>
            </w:sdt>
            <w:r w:rsidR="00FD3389">
              <w:t xml:space="preserve"> </w:t>
            </w:r>
            <w:r w:rsidR="00456295">
              <w:t xml:space="preserve">More than </w:t>
            </w:r>
            <w:r w:rsidR="00FD3389">
              <w:t>2 weeks</w:t>
            </w:r>
            <w:r w:rsidR="00490E39">
              <w:t xml:space="preserve"> from today’s date</w:t>
            </w:r>
          </w:p>
        </w:tc>
      </w:tr>
      <w:tr w:rsidR="00FD3389" w:rsidRPr="00EF7EF0" w14:paraId="08ADA4A8" w14:textId="77777777" w:rsidTr="00490E39">
        <w:trPr>
          <w:trHeight w:val="270"/>
        </w:trPr>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vAlign w:val="center"/>
          </w:tcPr>
          <w:p w14:paraId="7115FE5B" w14:textId="77777777" w:rsidR="00FD3389" w:rsidRDefault="00FD3389" w:rsidP="00F33B5F">
            <w:pPr>
              <w:spacing w:line="240" w:lineRule="auto"/>
            </w:pPr>
          </w:p>
        </w:tc>
        <w:tc>
          <w:tcPr>
            <w:tcW w:w="4113" w:type="dxa"/>
            <w:vMerge/>
          </w:tcPr>
          <w:p w14:paraId="73CBE596" w14:textId="77777777" w:rsidR="00FD3389" w:rsidRDefault="00FD3389" w:rsidP="00230BCE">
            <w:pPr>
              <w:spacing w:line="240" w:lineRule="auto"/>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7033A77F" w14:textId="3BF57A78" w:rsidR="00FD3389" w:rsidRPr="00EF7EF0" w:rsidRDefault="007D6205" w:rsidP="00230BCE">
            <w:pPr>
              <w:spacing w:line="240" w:lineRule="auto"/>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456295" w:rsidRPr="00EF7EF0">
                  <w:rPr>
                    <w:rFonts w:ascii="Segoe UI Symbol" w:hAnsi="Segoe UI Symbol" w:cs="Segoe UI Symbol"/>
                  </w:rPr>
                  <w:t>☐</w:t>
                </w:r>
              </w:sdtContent>
            </w:sdt>
            <w:r w:rsidR="00456295">
              <w:t xml:space="preserve">  Less than 2 weeks</w:t>
            </w:r>
            <w:r w:rsidR="00490E39">
              <w:t xml:space="preserve"> from today’s date</w:t>
            </w:r>
          </w:p>
        </w:tc>
      </w:tr>
    </w:tbl>
    <w:p w14:paraId="1AFDBB6A" w14:textId="1CCC2D08" w:rsidR="001E76C1" w:rsidRPr="00EF7EF0" w:rsidRDefault="001E76C1" w:rsidP="001E76C1">
      <w:pPr>
        <w:pStyle w:val="Heading2"/>
      </w:pPr>
      <w:r w:rsidRPr="00EF7EF0">
        <w:t>Classification</w:t>
      </w:r>
    </w:p>
    <w:p w14:paraId="2475C54D" w14:textId="1FBC6F12" w:rsidR="00A0750D" w:rsidRPr="00EF7EF0" w:rsidRDefault="00B87424" w:rsidP="006F5B4C">
      <w:pPr>
        <w:spacing w:after="120" w:line="240" w:lineRule="auto"/>
      </w:pPr>
      <w:r w:rsidRPr="00EF7EF0">
        <w:t>Most of the content we publish</w:t>
      </w:r>
      <w:r w:rsidR="008B7F41" w:rsidRPr="00EF7EF0">
        <w:t xml:space="preserve"> on </w:t>
      </w:r>
      <w:r w:rsidR="008B7F41" w:rsidRPr="00EF7EF0">
        <w:rPr>
          <w:i/>
          <w:iCs/>
        </w:rPr>
        <w:t>For government</w:t>
      </w:r>
      <w:r w:rsidRPr="00EF7EF0">
        <w:t xml:space="preserve"> is public, meaning anyone can see it—supporting our commitment to government transparency</w:t>
      </w:r>
      <w:r w:rsidR="00E80A1F" w:rsidRPr="00EF7EF0">
        <w:t>.</w:t>
      </w:r>
      <w:r w:rsidR="00204A9C" w:rsidRPr="00EF7EF0">
        <w:t xml:space="preserve"> </w:t>
      </w:r>
    </w:p>
    <w:p w14:paraId="6146E898" w14:textId="5B533246" w:rsidR="00CA7752" w:rsidRPr="00EF7EF0" w:rsidRDefault="00204A9C" w:rsidP="5B47D3C7">
      <w:pPr>
        <w:spacing w:after="120" w:line="240" w:lineRule="auto"/>
      </w:pPr>
      <w:r w:rsidRPr="00EF7EF0">
        <w:t>S</w:t>
      </w:r>
      <w:r w:rsidR="00B87424" w:rsidRPr="00EF7EF0">
        <w:t xml:space="preserve">ome </w:t>
      </w:r>
      <w:r w:rsidR="008351C9" w:rsidRPr="00EF7EF0">
        <w:t xml:space="preserve">content we publish is </w:t>
      </w:r>
      <w:r w:rsidR="00B87424" w:rsidRPr="00EF7EF0">
        <w:t xml:space="preserve">sensitive </w:t>
      </w:r>
      <w:r w:rsidR="00E80A1F" w:rsidRPr="00EF7EF0">
        <w:t xml:space="preserve">or </w:t>
      </w:r>
      <w:r w:rsidR="008351C9" w:rsidRPr="00EF7EF0">
        <w:t xml:space="preserve">may be </w:t>
      </w:r>
      <w:r w:rsidR="00CC1D30" w:rsidRPr="00EF7EF0">
        <w:t>confusing to the public</w:t>
      </w:r>
      <w:r w:rsidR="008B7F41" w:rsidRPr="00EF7EF0">
        <w:t xml:space="preserve">. </w:t>
      </w:r>
      <w:r w:rsidR="74C98DE0" w:rsidRPr="00EF7EF0">
        <w:rPr>
          <w:rFonts w:ascii="Calibri" w:eastAsia="Calibri" w:hAnsi="Calibri" w:cs="Calibri"/>
        </w:rPr>
        <w:t>We set this to ‘private’</w:t>
      </w:r>
      <w:r w:rsidR="00CA7752" w:rsidRPr="00EF7EF0">
        <w:t xml:space="preserve"> and make it only available to government employees who log in.</w:t>
      </w:r>
      <w:r w:rsidR="005B0969" w:rsidRPr="00EF7EF0">
        <w:t xml:space="preserve"> </w:t>
      </w:r>
      <w:r w:rsidR="005B0969" w:rsidRPr="00EF7EF0">
        <w:rPr>
          <w:b/>
          <w:bCs/>
        </w:rPr>
        <w:t>This content won’t appear in search results</w:t>
      </w:r>
      <w:r w:rsidR="000C4CA4" w:rsidRPr="00EF7EF0">
        <w:rPr>
          <w:b/>
          <w:bCs/>
        </w:rPr>
        <w:t>.</w:t>
      </w:r>
      <w:r w:rsidR="000C4CA4" w:rsidRPr="00EF7EF0">
        <w:t xml:space="preserve"> Employees will need a link to the page or to navigate to it via the menu. </w:t>
      </w:r>
    </w:p>
    <w:p w14:paraId="234C3B5A" w14:textId="77777777" w:rsidR="008C5CCE" w:rsidRPr="00EF7EF0" w:rsidRDefault="008C5CCE" w:rsidP="006F5B4C">
      <w:pPr>
        <w:spacing w:after="120" w:line="240" w:lineRule="auto"/>
      </w:pPr>
      <w:r w:rsidRPr="00EF7EF0">
        <w:t xml:space="preserve">Please </w:t>
      </w:r>
      <w:r w:rsidR="00B57EF9" w:rsidRPr="00EF7EF0">
        <w:t xml:space="preserve">choose a </w:t>
      </w:r>
      <w:r w:rsidRPr="00EF7EF0">
        <w:t>classification</w:t>
      </w:r>
      <w:r w:rsidR="00B57EF9" w:rsidRPr="00EF7EF0">
        <w:t>:</w:t>
      </w:r>
      <w:r w:rsidRPr="00EF7EF0">
        <w:t xml:space="preserve"> </w:t>
      </w:r>
    </w:p>
    <w:p w14:paraId="3E8DA936" w14:textId="4CAB9792" w:rsidR="008C5CCE" w:rsidRPr="00EF7EF0" w:rsidRDefault="007D6205" w:rsidP="006F5B4C">
      <w:pPr>
        <w:spacing w:after="120" w:line="240" w:lineRule="auto"/>
        <w:ind w:left="284" w:hanging="284"/>
      </w:pPr>
      <w:sdt>
        <w:sdtPr>
          <w:id w:val="-13761424"/>
          <w14:checkbox>
            <w14:checked w14:val="0"/>
            <w14:checkedState w14:val="2612" w14:font="MS Gothic"/>
            <w14:uncheckedState w14:val="2610" w14:font="MS Gothic"/>
          </w14:checkbox>
        </w:sdtPr>
        <w:sdtEndPr/>
        <w:sdtContent>
          <w:r w:rsidR="008C5CCE" w:rsidRPr="00EF7EF0">
            <w:rPr>
              <w:rFonts w:ascii="MS Gothic" w:eastAsia="MS Gothic" w:hAnsi="MS Gothic"/>
            </w:rPr>
            <w:t>☐</w:t>
          </w:r>
        </w:sdtContent>
      </w:sdt>
      <w:r w:rsidR="008C5CCE" w:rsidRPr="00EF7EF0">
        <w:t xml:space="preserve"> PUBLIC</w:t>
      </w:r>
      <w:r w:rsidR="00AE03A0" w:rsidRPr="00EF7EF0">
        <w:t>—</w:t>
      </w:r>
      <w:r w:rsidR="005F255E" w:rsidRPr="00EF7EF0">
        <w:t xml:space="preserve">this content </w:t>
      </w:r>
      <w:r w:rsidR="007D1BFC" w:rsidRPr="00EF7EF0">
        <w:t xml:space="preserve">doesn’t pose </w:t>
      </w:r>
      <w:r w:rsidR="0000226E" w:rsidRPr="00EF7EF0">
        <w:t xml:space="preserve">a </w:t>
      </w:r>
      <w:r w:rsidR="007D1BFC" w:rsidRPr="00EF7EF0">
        <w:t xml:space="preserve">risk to </w:t>
      </w:r>
      <w:r w:rsidR="00AE2505" w:rsidRPr="00EF7EF0">
        <w:t>security or reputation</w:t>
      </w:r>
      <w:r w:rsidR="007D1BFC" w:rsidRPr="00EF7EF0">
        <w:t xml:space="preserve"> for </w:t>
      </w:r>
      <w:r w:rsidR="008D2AD4" w:rsidRPr="00EF7EF0">
        <w:t>the Queensland Government</w:t>
      </w:r>
      <w:r w:rsidR="00037175" w:rsidRPr="00EF7EF0">
        <w:t>.</w:t>
      </w:r>
    </w:p>
    <w:p w14:paraId="5BBF7EDE" w14:textId="68A6A8E7" w:rsidR="00921200" w:rsidRPr="00EF7EF0" w:rsidRDefault="007D6205" w:rsidP="006F5B4C">
      <w:pPr>
        <w:spacing w:after="120" w:line="240" w:lineRule="auto"/>
      </w:pPr>
      <w:sdt>
        <w:sdtPr>
          <w:id w:val="-1997100345"/>
          <w14:checkbox>
            <w14:checked w14:val="0"/>
            <w14:checkedState w14:val="2612" w14:font="MS Gothic"/>
            <w14:uncheckedState w14:val="2610" w14:font="MS Gothic"/>
          </w14:checkbox>
        </w:sdtPr>
        <w:sdtEndPr/>
        <w:sdtContent>
          <w:r w:rsidR="00CE3F04" w:rsidRPr="00EF7EF0">
            <w:rPr>
              <w:rFonts w:ascii="MS Gothic" w:eastAsia="MS Gothic" w:hAnsi="MS Gothic"/>
            </w:rPr>
            <w:t>☐</w:t>
          </w:r>
        </w:sdtContent>
      </w:sdt>
      <w:r w:rsidR="008C5CCE" w:rsidRPr="00EF7EF0">
        <w:t xml:space="preserve"> </w:t>
      </w:r>
      <w:r w:rsidR="1E591A5C" w:rsidRPr="00EF7EF0">
        <w:t>PRIVATE</w:t>
      </w:r>
      <w:r w:rsidR="00921200" w:rsidRPr="00EF7EF0">
        <w:t>—</w:t>
      </w:r>
      <w:r w:rsidR="00484FA7" w:rsidRPr="00EF7EF0">
        <w:t xml:space="preserve">this </w:t>
      </w:r>
      <w:r w:rsidR="00386360" w:rsidRPr="00EF7EF0">
        <w:t>content</w:t>
      </w:r>
      <w:r w:rsidR="00D40990" w:rsidRPr="00EF7EF0">
        <w:t xml:space="preserve"> may </w:t>
      </w:r>
      <w:r w:rsidR="00133E76" w:rsidRPr="00EF7EF0">
        <w:t xml:space="preserve">pose </w:t>
      </w:r>
      <w:r w:rsidR="00386360" w:rsidRPr="00EF7EF0">
        <w:t xml:space="preserve">a </w:t>
      </w:r>
      <w:r w:rsidR="008344C9" w:rsidRPr="00EF7EF0">
        <w:t xml:space="preserve">risk to </w:t>
      </w:r>
      <w:r w:rsidR="00386360" w:rsidRPr="00EF7EF0">
        <w:t>security or r</w:t>
      </w:r>
      <w:r w:rsidR="00921200" w:rsidRPr="00EF7EF0">
        <w:t>eputation</w:t>
      </w:r>
      <w:r w:rsidR="00094780" w:rsidRPr="00EF7EF0">
        <w:t xml:space="preserve"> for t</w:t>
      </w:r>
      <w:r w:rsidR="00921200" w:rsidRPr="00EF7EF0">
        <w:t>he Queensland Government</w:t>
      </w:r>
      <w:r w:rsidR="00D40990" w:rsidRPr="00EF7EF0">
        <w:t xml:space="preserve"> if made public.</w:t>
      </w:r>
    </w:p>
    <w:p w14:paraId="0AA4F37F" w14:textId="5CCB9BC9" w:rsidR="00621040" w:rsidRDefault="00621040" w:rsidP="00882490">
      <w:pPr>
        <w:pStyle w:val="Heading2"/>
      </w:pPr>
      <w:r w:rsidRPr="00EF7EF0">
        <w:t>Me</w:t>
      </w:r>
      <w:r w:rsidR="007C3F74">
        <w:t>nu</w:t>
      </w:r>
    </w:p>
    <w:tbl>
      <w:tblPr>
        <w:tblStyle w:val="g2gcolheader"/>
        <w:tblW w:w="5000" w:type="pct"/>
        <w:tblLook w:val="04A0" w:firstRow="1" w:lastRow="0" w:firstColumn="1" w:lastColumn="0" w:noHBand="0" w:noVBand="1"/>
      </w:tblPr>
      <w:tblGrid>
        <w:gridCol w:w="2410"/>
        <w:gridCol w:w="8056"/>
      </w:tblGrid>
      <w:tr w:rsidR="00621040" w:rsidRPr="00EF7EF0" w14:paraId="333DD5CE" w14:textId="77777777" w:rsidTr="00277CFF">
        <w:trPr>
          <w:trHeight w:val="512"/>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51E0D2D" w14:textId="4ABCAF21" w:rsidR="00621040" w:rsidRPr="00EF7EF0" w:rsidRDefault="007C3F74" w:rsidP="006F5B4C">
            <w:pPr>
              <w:spacing w:line="240" w:lineRule="auto"/>
            </w:pPr>
            <w:r>
              <w:t>Menu title</w:t>
            </w:r>
          </w:p>
        </w:tc>
        <w:tc>
          <w:tcPr>
            <w:tcW w:w="7972" w:type="dxa"/>
          </w:tcPr>
          <w:p w14:paraId="1CEC6079" w14:textId="49EF750F" w:rsidR="00621040" w:rsidRPr="00EF7EF0" w:rsidRDefault="00D56BCE" w:rsidP="006F5B4C">
            <w:pPr>
              <w:spacing w:line="240" w:lineRule="auto"/>
              <w:cnfStyle w:val="000000000000" w:firstRow="0" w:lastRow="0" w:firstColumn="0" w:lastColumn="0" w:oddVBand="0" w:evenVBand="0" w:oddHBand="0" w:evenHBand="0" w:firstRowFirstColumn="0" w:firstRowLastColumn="0" w:lastRowFirstColumn="0" w:lastRowLastColumn="0"/>
            </w:pPr>
            <w:r>
              <w:t>Displays in the left navigation menu. If you want a different link title to the page name, request it here.</w:t>
            </w:r>
          </w:p>
        </w:tc>
      </w:tr>
    </w:tbl>
    <w:tbl>
      <w:tblPr>
        <w:tblStyle w:val="g2gcolheader1"/>
        <w:tblW w:w="5000" w:type="pct"/>
        <w:tblLook w:val="04A0" w:firstRow="1" w:lastRow="0" w:firstColumn="1" w:lastColumn="0" w:noHBand="0" w:noVBand="1"/>
      </w:tblPr>
      <w:tblGrid>
        <w:gridCol w:w="2410"/>
        <w:gridCol w:w="8056"/>
      </w:tblGrid>
      <w:tr w:rsidR="00F77BB2" w:rsidRPr="0030552F" w14:paraId="00ADFD47" w14:textId="77777777" w:rsidTr="00F77BB2">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394DB96" w14:textId="77BB0F8D" w:rsidR="00F77BB2" w:rsidRPr="0030552F" w:rsidRDefault="00D56BCE" w:rsidP="00F77BB2">
            <w:pPr>
              <w:spacing w:line="240" w:lineRule="auto"/>
            </w:pPr>
            <w:r>
              <w:t>Parent item/subject area</w:t>
            </w:r>
          </w:p>
        </w:tc>
        <w:tc>
          <w:tcPr>
            <w:tcW w:w="7972" w:type="dxa"/>
          </w:tcPr>
          <w:p w14:paraId="70B8E820" w14:textId="7D55771E" w:rsidR="00F77BB2" w:rsidRPr="0030552F" w:rsidRDefault="00861AEF" w:rsidP="00F77BB2">
            <w:pPr>
              <w:spacing w:line="240" w:lineRule="auto"/>
              <w:cnfStyle w:val="000000000000" w:firstRow="0" w:lastRow="0" w:firstColumn="0" w:lastColumn="0" w:oddVBand="0" w:evenVBand="0" w:oddHBand="0" w:evenHBand="0" w:firstRowFirstColumn="0" w:firstRowLastColumn="0" w:lastRowFirstColumn="0" w:lastRowLastColumn="0"/>
            </w:pPr>
            <w:r>
              <w:t>Provide the name of the section in which the content will be published e.g. Interpreter services.</w:t>
            </w:r>
          </w:p>
        </w:tc>
      </w:tr>
      <w:tr w:rsidR="00B563B7" w:rsidRPr="0030552F" w14:paraId="5514C675" w14:textId="77777777" w:rsidTr="00F77BB2">
        <w:trPr>
          <w:trHeight w:val="24"/>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58F4F3C8" w14:textId="0014B813" w:rsidR="00B563B7" w:rsidRDefault="00B563B7" w:rsidP="00F77BB2">
            <w:pPr>
              <w:spacing w:line="240" w:lineRule="auto"/>
            </w:pPr>
            <w:r>
              <w:t>Other relevant areas</w:t>
            </w:r>
          </w:p>
        </w:tc>
        <w:tc>
          <w:tcPr>
            <w:tcW w:w="7972" w:type="dxa"/>
          </w:tcPr>
          <w:p w14:paraId="483930DF" w14:textId="7DEFC133" w:rsidR="00B563B7" w:rsidRDefault="00AE2739" w:rsidP="00AE2739">
            <w:pPr>
              <w:cnfStyle w:val="000000000000" w:firstRow="0" w:lastRow="0" w:firstColumn="0" w:lastColumn="0" w:oddVBand="0" w:evenVBand="0" w:oddHBand="0" w:evenHBand="0" w:firstRowFirstColumn="0" w:firstRowLastColumn="0" w:lastRowFirstColumn="0" w:lastRowLastColumn="0"/>
            </w:pPr>
            <w:r>
              <w:t>If you want a secondary link to this page from another section, tell us here.</w:t>
            </w:r>
          </w:p>
        </w:tc>
      </w:tr>
    </w:tbl>
    <w:p w14:paraId="2EACED14" w14:textId="6DF9C077" w:rsidR="002C7F87" w:rsidRPr="0030552F" w:rsidRDefault="002C7F87" w:rsidP="002C7F87">
      <w:pPr>
        <w:pStyle w:val="Heading2"/>
      </w:pPr>
      <w:r w:rsidRPr="0030552F">
        <w:t>Meta</w:t>
      </w:r>
      <w:r w:rsidR="00485A0F">
        <w:t>data</w:t>
      </w:r>
    </w:p>
    <w:tbl>
      <w:tblPr>
        <w:tblStyle w:val="g2gcolheader"/>
        <w:tblW w:w="5000" w:type="pct"/>
        <w:tblLook w:val="04A0" w:firstRow="1" w:lastRow="0" w:firstColumn="1" w:lastColumn="0" w:noHBand="0" w:noVBand="1"/>
      </w:tblPr>
      <w:tblGrid>
        <w:gridCol w:w="2410"/>
        <w:gridCol w:w="8056"/>
      </w:tblGrid>
      <w:tr w:rsidR="002C7F87" w:rsidRPr="0030552F" w14:paraId="3A2148A2" w14:textId="77777777" w:rsidTr="00214BAB">
        <w:trPr>
          <w:trHeight w:val="26"/>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3B0FE8D0" w14:textId="77777777" w:rsidR="002C7F87" w:rsidRPr="0030552F" w:rsidRDefault="002C7F87" w:rsidP="00214BAB">
            <w:r w:rsidRPr="0030552F">
              <w:t>Keywords</w:t>
            </w:r>
          </w:p>
        </w:tc>
        <w:tc>
          <w:tcPr>
            <w:tcW w:w="7972" w:type="dxa"/>
          </w:tcPr>
          <w:p w14:paraId="6C635784" w14:textId="77777777" w:rsidR="002C7F87" w:rsidRPr="0030552F" w:rsidRDefault="002C7F87" w:rsidP="00214BAB">
            <w:pPr>
              <w:cnfStyle w:val="000000000000" w:firstRow="0" w:lastRow="0" w:firstColumn="0" w:lastColumn="0" w:oddVBand="0" w:evenVBand="0" w:oddHBand="0" w:evenHBand="0" w:firstRowFirstColumn="0" w:firstRowLastColumn="0" w:lastRowFirstColumn="0" w:lastRowLastColumn="0"/>
            </w:pPr>
            <w:r>
              <w:t>List key search terms and</w:t>
            </w:r>
            <w:r w:rsidRPr="00DB6501">
              <w:t xml:space="preserve"> phrases</w:t>
            </w:r>
            <w:r>
              <w:t>. S</w:t>
            </w:r>
            <w:r w:rsidRPr="00DB6501">
              <w:t>eparate with commas.</w:t>
            </w:r>
          </w:p>
        </w:tc>
      </w:tr>
    </w:tbl>
    <w:p w14:paraId="277D83F3" w14:textId="1F4CB9E7" w:rsidR="00621040" w:rsidRPr="00EF7EF0" w:rsidRDefault="001E76C1" w:rsidP="00087219">
      <w:pPr>
        <w:pStyle w:val="Heading2"/>
      </w:pPr>
      <w:r w:rsidRPr="00EF7EF0">
        <w:t xml:space="preserve">Review </w:t>
      </w:r>
      <w:r w:rsidR="00087219" w:rsidRPr="00EF7EF0">
        <w:t>contact</w:t>
      </w:r>
    </w:p>
    <w:tbl>
      <w:tblPr>
        <w:tblStyle w:val="g2gcolheader"/>
        <w:tblW w:w="5000" w:type="pct"/>
        <w:tblLook w:val="04A0" w:firstRow="1" w:lastRow="0" w:firstColumn="1" w:lastColumn="0" w:noHBand="0" w:noVBand="1"/>
      </w:tblPr>
      <w:tblGrid>
        <w:gridCol w:w="2410"/>
        <w:gridCol w:w="8056"/>
      </w:tblGrid>
      <w:tr w:rsidR="00621040" w:rsidRPr="00EF7EF0" w14:paraId="24D1CDC4" w14:textId="77777777" w:rsidTr="00315DBE">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153BCD2F" w14:textId="77777777" w:rsidR="00621040" w:rsidRPr="00EF7EF0" w:rsidRDefault="00621040" w:rsidP="006F5B4C">
            <w:pPr>
              <w:spacing w:line="240" w:lineRule="auto"/>
            </w:pPr>
            <w:r w:rsidRPr="00EF7EF0">
              <w:t>Review email</w:t>
            </w:r>
          </w:p>
        </w:tc>
        <w:tc>
          <w:tcPr>
            <w:tcW w:w="7972" w:type="dxa"/>
          </w:tcPr>
          <w:p w14:paraId="323B37A0"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The email address of the team responsible for reviewing the content (usually a web team).</w:t>
            </w:r>
          </w:p>
        </w:tc>
      </w:tr>
    </w:tbl>
    <w:p w14:paraId="6413C53E" w14:textId="77777777" w:rsidR="00621040" w:rsidRPr="00EF7EF0" w:rsidRDefault="00621040" w:rsidP="00882490">
      <w:pPr>
        <w:pStyle w:val="Heading2"/>
      </w:pPr>
      <w:r w:rsidRPr="00EF7EF0">
        <w:t>URL path settings</w:t>
      </w:r>
    </w:p>
    <w:tbl>
      <w:tblPr>
        <w:tblStyle w:val="g2gcolheader"/>
        <w:tblW w:w="5000" w:type="pct"/>
        <w:tblLook w:val="04A0" w:firstRow="1" w:lastRow="0" w:firstColumn="1" w:lastColumn="0" w:noHBand="0" w:noVBand="1"/>
      </w:tblPr>
      <w:tblGrid>
        <w:gridCol w:w="2410"/>
        <w:gridCol w:w="8056"/>
      </w:tblGrid>
      <w:tr w:rsidR="00621040" w:rsidRPr="00EF7EF0" w14:paraId="76FB4933" w14:textId="77777777" w:rsidTr="00315DBE">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582CBC4" w14:textId="77777777" w:rsidR="00621040" w:rsidRPr="00EF7EF0" w:rsidRDefault="00621040" w:rsidP="006F5B4C">
            <w:pPr>
              <w:spacing w:line="240" w:lineRule="auto"/>
            </w:pPr>
            <w:r w:rsidRPr="00EF7EF0">
              <w:t>URL alias</w:t>
            </w:r>
          </w:p>
        </w:tc>
        <w:tc>
          <w:tcPr>
            <w:tcW w:w="7972" w:type="dxa"/>
          </w:tcPr>
          <w:p w14:paraId="65CFFBC9" w14:textId="77777777" w:rsidR="00621040" w:rsidRPr="00EF7EF0" w:rsidRDefault="00621040" w:rsidP="006F5B4C">
            <w:pPr>
              <w:spacing w:line="240" w:lineRule="auto"/>
              <w:cnfStyle w:val="000000000000" w:firstRow="0" w:lastRow="0" w:firstColumn="0" w:lastColumn="0" w:oddVBand="0" w:evenVBand="0" w:oddHBand="0" w:evenHBand="0" w:firstRowFirstColumn="0" w:firstRowLastColumn="0" w:lastRowFirstColumn="0" w:lastRowLastColumn="0"/>
            </w:pPr>
            <w:r w:rsidRPr="00EF7EF0">
              <w:t>If you want a specific URL, request it here.</w:t>
            </w:r>
          </w:p>
        </w:tc>
      </w:tr>
    </w:tbl>
    <w:p w14:paraId="5BB60E71" w14:textId="77777777" w:rsidR="007563B5" w:rsidRPr="00EF7EF0" w:rsidRDefault="007563B5" w:rsidP="007563B5"/>
    <w:p w14:paraId="21341B0C" w14:textId="77777777" w:rsidR="00621040" w:rsidRPr="00EF7EF0" w:rsidRDefault="00621040" w:rsidP="0074723C"/>
    <w:sectPr w:rsidR="00621040" w:rsidRPr="00EF7EF0" w:rsidSect="00A004C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0864" w14:textId="77777777" w:rsidR="00021777" w:rsidRDefault="00021777" w:rsidP="008E628F">
      <w:pPr>
        <w:spacing w:after="0" w:line="240" w:lineRule="auto"/>
      </w:pPr>
      <w:r>
        <w:separator/>
      </w:r>
    </w:p>
  </w:endnote>
  <w:endnote w:type="continuationSeparator" w:id="0">
    <w:p w14:paraId="5A873EC7" w14:textId="77777777" w:rsidR="00021777" w:rsidRDefault="00021777" w:rsidP="008E628F">
      <w:pPr>
        <w:spacing w:after="0" w:line="240" w:lineRule="auto"/>
      </w:pPr>
      <w:r>
        <w:continuationSeparator/>
      </w:r>
    </w:p>
  </w:endnote>
  <w:endnote w:type="continuationNotice" w:id="1">
    <w:p w14:paraId="7E0A5447" w14:textId="77777777" w:rsidR="00021777" w:rsidRDefault="00021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58241"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5B47D3C7">
      <w:t xml:space="preserve">Page </w:t>
    </w:r>
    <w:r>
      <w:fldChar w:fldCharType="begin"/>
    </w:r>
    <w:r>
      <w:instrText xml:space="preserve"> PAGE </w:instrText>
    </w:r>
    <w:r>
      <w:fldChar w:fldCharType="separate"/>
    </w:r>
    <w:r w:rsidR="5B47D3C7">
      <w:rPr>
        <w:noProof/>
      </w:rPr>
      <w:t>4</w:t>
    </w:r>
    <w:r>
      <w:fldChar w:fldCharType="end"/>
    </w:r>
    <w:r w:rsidR="5B47D3C7">
      <w:t xml:space="preserve"> of </w:t>
    </w:r>
    <w:fldSimple w:instr=" NUMPAGES ">
      <w:r w:rsidR="5B47D3C7">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58244"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66660F47" w:rsidR="008E628F" w:rsidRDefault="0039283A" w:rsidP="006533B0">
    <w:pPr>
      <w:tabs>
        <w:tab w:val="right" w:pos="10466"/>
      </w:tabs>
      <w:ind w:left="-284"/>
    </w:pPr>
    <w:r>
      <w:rPr>
        <w:rFonts w:ascii="Times New Roman" w:hAnsi="Times New Roman" w:cs="Times New Roman"/>
        <w:noProof/>
        <w:sz w:val="24"/>
        <w:szCs w:val="24"/>
        <w:lang w:eastAsia="en-AU"/>
      </w:rPr>
      <mc:AlternateContent>
        <mc:Choice Requires="wps">
          <w:drawing>
            <wp:anchor distT="0" distB="0" distL="114300" distR="114300" simplePos="0" relativeHeight="251658246" behindDoc="0" locked="0" layoutInCell="1" allowOverlap="1" wp14:anchorId="74650084" wp14:editId="1D5B0C37">
              <wp:simplePos x="0" y="0"/>
              <wp:positionH relativeFrom="page">
                <wp:posOffset>-47625</wp:posOffset>
              </wp:positionH>
              <wp:positionV relativeFrom="page">
                <wp:posOffset>10396855</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8EFD7" w14:textId="77777777" w:rsidR="0039283A" w:rsidRDefault="0039283A" w:rsidP="0039283A">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0084" id="Rectangle 8" o:spid="_x0000_s1029" style="position:absolute;left:0;text-align:left;margin-left:-3.75pt;margin-top:818.65pt;width:620.25pt;height:2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" fillcolor="#007eb1" strokecolor="#074150 [1604]" strokeweight="1pt">
              <v:textbox>
                <w:txbxContent>
                  <w:p w14:paraId="7E88EFD7" w14:textId="77777777" w:rsidR="0039283A" w:rsidRDefault="0039283A" w:rsidP="0039283A">
                    <w:pPr>
                      <w:jc w:val="center"/>
                      <w:rPr>
                        <w:b/>
                        <w:bCs/>
                        <w:sz w:val="10"/>
                        <w:szCs w:val="10"/>
                      </w:rPr>
                    </w:pPr>
                  </w:p>
                </w:txbxContent>
              </v:textbox>
              <w10:wrap type="square" anchorx="page" anchory="page"/>
            </v:rect>
          </w:pict>
        </mc:Fallback>
      </mc:AlternateContent>
    </w:r>
    <w:r w:rsidR="00CE3739">
      <w:rPr>
        <w:noProof/>
        <w:lang w:eastAsia="en-AU"/>
      </w:rPr>
      <w:drawing>
        <wp:anchor distT="0" distB="0" distL="114300" distR="114300" simplePos="0" relativeHeight="251658245" behindDoc="1" locked="0" layoutInCell="1" allowOverlap="1" wp14:anchorId="188A6C8E" wp14:editId="5F17F0CE">
          <wp:simplePos x="0" y="0"/>
          <wp:positionH relativeFrom="margin">
            <wp:posOffset>6267450</wp:posOffset>
          </wp:positionH>
          <wp:positionV relativeFrom="page">
            <wp:posOffset>9438005</wp:posOffset>
          </wp:positionV>
          <wp:extent cx="704215" cy="901700"/>
          <wp:effectExtent l="0" t="0" r="635" b="0"/>
          <wp:wrapSquare wrapText="bothSides"/>
          <wp:docPr id="22" name="Picture 2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4387" w14:textId="77777777" w:rsidR="00021777" w:rsidRDefault="00021777" w:rsidP="008E628F">
      <w:pPr>
        <w:spacing w:after="0" w:line="240" w:lineRule="auto"/>
      </w:pPr>
      <w:r>
        <w:separator/>
      </w:r>
    </w:p>
  </w:footnote>
  <w:footnote w:type="continuationSeparator" w:id="0">
    <w:p w14:paraId="6E508576" w14:textId="77777777" w:rsidR="00021777" w:rsidRDefault="00021777" w:rsidP="008E628F">
      <w:pPr>
        <w:spacing w:after="0" w:line="240" w:lineRule="auto"/>
      </w:pPr>
      <w:r>
        <w:continuationSeparator/>
      </w:r>
    </w:p>
  </w:footnote>
  <w:footnote w:type="continuationNotice" w:id="1">
    <w:p w14:paraId="494E75B0" w14:textId="77777777" w:rsidR="00021777" w:rsidRDefault="00021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58240"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B47D3C7">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58243"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5824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44E2C198" w:rsidR="00651EC0" w:rsidRPr="00C153B3" w:rsidRDefault="00C153B3" w:rsidP="00651EC0">
                          <w:pPr>
                            <w:jc w:val="center"/>
                            <w:rPr>
                              <w:b/>
                              <w:bCs/>
                              <w:sz w:val="48"/>
                              <w:szCs w:val="48"/>
                            </w:rPr>
                          </w:pPr>
                          <w:r>
                            <w:rPr>
                              <w:b/>
                              <w:bCs/>
                              <w:color w:val="FFFFFF" w:themeColor="background1"/>
                              <w:sz w:val="48"/>
                              <w:szCs w:val="48"/>
                            </w:rPr>
                            <w:t xml:space="preserve">For government </w:t>
                          </w:r>
                          <w:r w:rsidR="00374961">
                            <w:rPr>
                              <w:b/>
                              <w:bCs/>
                              <w:color w:val="FFFFFF" w:themeColor="background1"/>
                              <w:sz w:val="48"/>
                              <w:szCs w:val="48"/>
                            </w:rPr>
                            <w:t>Standard page</w:t>
                          </w:r>
                          <w:r>
                            <w:rPr>
                              <w:b/>
                              <w:bCs/>
                              <w:color w:val="FFFFFF" w:themeColor="background1"/>
                              <w:sz w:val="48"/>
                              <w:szCs w:val="48"/>
                            </w:rPr>
                            <w:t xml:space="preserve">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5824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44E2C198" w:rsidR="00651EC0" w:rsidRPr="00C153B3" w:rsidRDefault="00C153B3" w:rsidP="00651EC0">
                    <w:pPr>
                      <w:jc w:val="center"/>
                      <w:rPr>
                        <w:b/>
                        <w:bCs/>
                        <w:sz w:val="48"/>
                        <w:szCs w:val="48"/>
                      </w:rPr>
                    </w:pPr>
                    <w:r>
                      <w:rPr>
                        <w:b/>
                        <w:bCs/>
                        <w:color w:val="FFFFFF" w:themeColor="background1"/>
                        <w:sz w:val="48"/>
                        <w:szCs w:val="48"/>
                      </w:rPr>
                      <w:t xml:space="preserve">For government </w:t>
                    </w:r>
                    <w:r w:rsidR="00374961">
                      <w:rPr>
                        <w:b/>
                        <w:bCs/>
                        <w:color w:val="FFFFFF" w:themeColor="background1"/>
                        <w:sz w:val="48"/>
                        <w:szCs w:val="48"/>
                      </w:rPr>
                      <w:t>Standard page</w:t>
                    </w:r>
                    <w:r>
                      <w:rPr>
                        <w:b/>
                        <w:bCs/>
                        <w:color w:val="FFFFFF" w:themeColor="background1"/>
                        <w:sz w:val="48"/>
                        <w:szCs w:val="48"/>
                      </w:rPr>
                      <w:t xml:space="preserve">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B268B058">
      <w:start w:val="1"/>
      <w:numFmt w:val="bullet"/>
      <w:lvlText w:val=""/>
      <w:lvlJc w:val="left"/>
      <w:pPr>
        <w:ind w:left="567" w:hanging="283"/>
      </w:pPr>
      <w:rPr>
        <w:rFonts w:ascii="Symbol" w:hAnsi="Symbol" w:hint="default"/>
      </w:rPr>
    </w:lvl>
    <w:lvl w:ilvl="1" w:tplc="C032EF32">
      <w:start w:val="1"/>
      <w:numFmt w:val="bullet"/>
      <w:lvlText w:val="o"/>
      <w:lvlJc w:val="left"/>
      <w:pPr>
        <w:ind w:left="851" w:hanging="283"/>
      </w:pPr>
      <w:rPr>
        <w:rFonts w:ascii="Courier New" w:hAnsi="Courier New" w:cs="Courier New" w:hint="default"/>
      </w:rPr>
    </w:lvl>
    <w:lvl w:ilvl="2" w:tplc="FE546AB2">
      <w:start w:val="1"/>
      <w:numFmt w:val="bullet"/>
      <w:lvlText w:val=""/>
      <w:lvlJc w:val="left"/>
      <w:pPr>
        <w:ind w:left="1135" w:hanging="283"/>
      </w:pPr>
      <w:rPr>
        <w:rFonts w:ascii="Wingdings" w:hAnsi="Wingdings" w:hint="default"/>
      </w:rPr>
    </w:lvl>
    <w:lvl w:ilvl="3" w:tplc="A50AE3CC">
      <w:start w:val="1"/>
      <w:numFmt w:val="bullet"/>
      <w:lvlText w:val=""/>
      <w:lvlJc w:val="left"/>
      <w:pPr>
        <w:ind w:left="1419" w:hanging="283"/>
      </w:pPr>
      <w:rPr>
        <w:rFonts w:ascii="Symbol" w:hAnsi="Symbol" w:hint="default"/>
      </w:rPr>
    </w:lvl>
    <w:lvl w:ilvl="4" w:tplc="B06A6D40">
      <w:start w:val="1"/>
      <w:numFmt w:val="bullet"/>
      <w:lvlText w:val="o"/>
      <w:lvlJc w:val="left"/>
      <w:pPr>
        <w:ind w:left="1703" w:hanging="283"/>
      </w:pPr>
      <w:rPr>
        <w:rFonts w:ascii="Courier New" w:hAnsi="Courier New" w:cs="Courier New" w:hint="default"/>
      </w:rPr>
    </w:lvl>
    <w:lvl w:ilvl="5" w:tplc="871CB4CE">
      <w:start w:val="1"/>
      <w:numFmt w:val="bullet"/>
      <w:lvlText w:val=""/>
      <w:lvlJc w:val="left"/>
      <w:pPr>
        <w:ind w:left="1987" w:hanging="283"/>
      </w:pPr>
      <w:rPr>
        <w:rFonts w:ascii="Wingdings" w:hAnsi="Wingdings" w:hint="default"/>
      </w:rPr>
    </w:lvl>
    <w:lvl w:ilvl="6" w:tplc="BF26B520">
      <w:start w:val="1"/>
      <w:numFmt w:val="bullet"/>
      <w:lvlText w:val=""/>
      <w:lvlJc w:val="left"/>
      <w:pPr>
        <w:ind w:left="2271" w:hanging="283"/>
      </w:pPr>
      <w:rPr>
        <w:rFonts w:ascii="Symbol" w:hAnsi="Symbol" w:hint="default"/>
      </w:rPr>
    </w:lvl>
    <w:lvl w:ilvl="7" w:tplc="28A47346">
      <w:start w:val="1"/>
      <w:numFmt w:val="bullet"/>
      <w:lvlText w:val="o"/>
      <w:lvlJc w:val="left"/>
      <w:pPr>
        <w:ind w:left="2555" w:hanging="283"/>
      </w:pPr>
      <w:rPr>
        <w:rFonts w:ascii="Courier New" w:hAnsi="Courier New" w:cs="Courier New" w:hint="default"/>
      </w:rPr>
    </w:lvl>
    <w:lvl w:ilvl="8" w:tplc="AA563BD0">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11424"/>
    <w:rsid w:val="000169C4"/>
    <w:rsid w:val="00021777"/>
    <w:rsid w:val="00030C19"/>
    <w:rsid w:val="00034A19"/>
    <w:rsid w:val="00037175"/>
    <w:rsid w:val="00037E7B"/>
    <w:rsid w:val="00052DED"/>
    <w:rsid w:val="0005572F"/>
    <w:rsid w:val="0005632A"/>
    <w:rsid w:val="00057957"/>
    <w:rsid w:val="00080961"/>
    <w:rsid w:val="000829E4"/>
    <w:rsid w:val="00087219"/>
    <w:rsid w:val="000905CD"/>
    <w:rsid w:val="00090760"/>
    <w:rsid w:val="000912FF"/>
    <w:rsid w:val="00094397"/>
    <w:rsid w:val="00094780"/>
    <w:rsid w:val="00096B75"/>
    <w:rsid w:val="000A5F39"/>
    <w:rsid w:val="000B2F88"/>
    <w:rsid w:val="000B539A"/>
    <w:rsid w:val="000B6471"/>
    <w:rsid w:val="000B77E7"/>
    <w:rsid w:val="000B7E3E"/>
    <w:rsid w:val="000C0F9E"/>
    <w:rsid w:val="000C4CA4"/>
    <w:rsid w:val="000D2EE8"/>
    <w:rsid w:val="000D425D"/>
    <w:rsid w:val="000D48DA"/>
    <w:rsid w:val="000D4B24"/>
    <w:rsid w:val="000D716E"/>
    <w:rsid w:val="000D73BF"/>
    <w:rsid w:val="000E2F8A"/>
    <w:rsid w:val="000E373B"/>
    <w:rsid w:val="000E4588"/>
    <w:rsid w:val="000E5133"/>
    <w:rsid w:val="000E5408"/>
    <w:rsid w:val="000F1367"/>
    <w:rsid w:val="000F4C96"/>
    <w:rsid w:val="000F5235"/>
    <w:rsid w:val="000F5FBB"/>
    <w:rsid w:val="000F6D37"/>
    <w:rsid w:val="000F7722"/>
    <w:rsid w:val="00104975"/>
    <w:rsid w:val="00104B3C"/>
    <w:rsid w:val="00105283"/>
    <w:rsid w:val="00110488"/>
    <w:rsid w:val="00112EAE"/>
    <w:rsid w:val="00117DC6"/>
    <w:rsid w:val="00121C6F"/>
    <w:rsid w:val="00123FFC"/>
    <w:rsid w:val="00131314"/>
    <w:rsid w:val="00133E76"/>
    <w:rsid w:val="00137F5A"/>
    <w:rsid w:val="00140C34"/>
    <w:rsid w:val="0014326B"/>
    <w:rsid w:val="00147F0F"/>
    <w:rsid w:val="00153DAD"/>
    <w:rsid w:val="001557C4"/>
    <w:rsid w:val="0016115D"/>
    <w:rsid w:val="00163550"/>
    <w:rsid w:val="00164ABF"/>
    <w:rsid w:val="00164E4A"/>
    <w:rsid w:val="001674DF"/>
    <w:rsid w:val="00173BAD"/>
    <w:rsid w:val="001834B0"/>
    <w:rsid w:val="001848A2"/>
    <w:rsid w:val="001879C3"/>
    <w:rsid w:val="00191B3F"/>
    <w:rsid w:val="00192D06"/>
    <w:rsid w:val="001948F0"/>
    <w:rsid w:val="00195FB6"/>
    <w:rsid w:val="001A00AA"/>
    <w:rsid w:val="001A1A31"/>
    <w:rsid w:val="001A2C34"/>
    <w:rsid w:val="001A2D6B"/>
    <w:rsid w:val="001A5978"/>
    <w:rsid w:val="001A5EBA"/>
    <w:rsid w:val="001A6AED"/>
    <w:rsid w:val="001B3486"/>
    <w:rsid w:val="001B3BDE"/>
    <w:rsid w:val="001B54F8"/>
    <w:rsid w:val="001B7473"/>
    <w:rsid w:val="001C0169"/>
    <w:rsid w:val="001C1091"/>
    <w:rsid w:val="001C143B"/>
    <w:rsid w:val="001C32C1"/>
    <w:rsid w:val="001C3DCA"/>
    <w:rsid w:val="001C522B"/>
    <w:rsid w:val="001D633B"/>
    <w:rsid w:val="001E0AA9"/>
    <w:rsid w:val="001E0B06"/>
    <w:rsid w:val="001E1CED"/>
    <w:rsid w:val="001E3AB0"/>
    <w:rsid w:val="001E4FA6"/>
    <w:rsid w:val="001E76C1"/>
    <w:rsid w:val="001F5F8C"/>
    <w:rsid w:val="002048DD"/>
    <w:rsid w:val="00204A9C"/>
    <w:rsid w:val="00204FEB"/>
    <w:rsid w:val="00213828"/>
    <w:rsid w:val="00215D6B"/>
    <w:rsid w:val="002314DF"/>
    <w:rsid w:val="00232E6C"/>
    <w:rsid w:val="00246C68"/>
    <w:rsid w:val="00246E44"/>
    <w:rsid w:val="00255687"/>
    <w:rsid w:val="00261BA3"/>
    <w:rsid w:val="00262E52"/>
    <w:rsid w:val="002636ED"/>
    <w:rsid w:val="00264F84"/>
    <w:rsid w:val="00266E20"/>
    <w:rsid w:val="002672AA"/>
    <w:rsid w:val="0027628A"/>
    <w:rsid w:val="00276BF1"/>
    <w:rsid w:val="00277CFF"/>
    <w:rsid w:val="00280598"/>
    <w:rsid w:val="002869EA"/>
    <w:rsid w:val="00296DD1"/>
    <w:rsid w:val="00297509"/>
    <w:rsid w:val="002A14B3"/>
    <w:rsid w:val="002B1AE1"/>
    <w:rsid w:val="002B2CAD"/>
    <w:rsid w:val="002B6DBB"/>
    <w:rsid w:val="002B7689"/>
    <w:rsid w:val="002C7F87"/>
    <w:rsid w:val="002E5C35"/>
    <w:rsid w:val="002F00A4"/>
    <w:rsid w:val="002F21B1"/>
    <w:rsid w:val="002F46BC"/>
    <w:rsid w:val="002F61CE"/>
    <w:rsid w:val="003103AA"/>
    <w:rsid w:val="00315DBE"/>
    <w:rsid w:val="00342F38"/>
    <w:rsid w:val="00347553"/>
    <w:rsid w:val="003509BB"/>
    <w:rsid w:val="00351C90"/>
    <w:rsid w:val="00354DF3"/>
    <w:rsid w:val="00356401"/>
    <w:rsid w:val="00357D53"/>
    <w:rsid w:val="003742ED"/>
    <w:rsid w:val="00374961"/>
    <w:rsid w:val="00381EE3"/>
    <w:rsid w:val="00382281"/>
    <w:rsid w:val="00386360"/>
    <w:rsid w:val="0039283A"/>
    <w:rsid w:val="00396C7C"/>
    <w:rsid w:val="00396F60"/>
    <w:rsid w:val="003A0CE4"/>
    <w:rsid w:val="003A1C57"/>
    <w:rsid w:val="003C7613"/>
    <w:rsid w:val="003D0663"/>
    <w:rsid w:val="003D6446"/>
    <w:rsid w:val="003E0CA6"/>
    <w:rsid w:val="003E2BA7"/>
    <w:rsid w:val="003F209E"/>
    <w:rsid w:val="003F72BC"/>
    <w:rsid w:val="00404A60"/>
    <w:rsid w:val="0041184E"/>
    <w:rsid w:val="00411D16"/>
    <w:rsid w:val="00412B60"/>
    <w:rsid w:val="00412DF8"/>
    <w:rsid w:val="00415277"/>
    <w:rsid w:val="004243A8"/>
    <w:rsid w:val="00430971"/>
    <w:rsid w:val="00433880"/>
    <w:rsid w:val="004355C3"/>
    <w:rsid w:val="004356D6"/>
    <w:rsid w:val="004417D1"/>
    <w:rsid w:val="004424B9"/>
    <w:rsid w:val="00443512"/>
    <w:rsid w:val="0045174A"/>
    <w:rsid w:val="00455BB3"/>
    <w:rsid w:val="00456295"/>
    <w:rsid w:val="00460CF4"/>
    <w:rsid w:val="00464F79"/>
    <w:rsid w:val="00465D7E"/>
    <w:rsid w:val="00466ABE"/>
    <w:rsid w:val="00472C94"/>
    <w:rsid w:val="00473D9B"/>
    <w:rsid w:val="00476888"/>
    <w:rsid w:val="00481ABF"/>
    <w:rsid w:val="004847B2"/>
    <w:rsid w:val="00484FA7"/>
    <w:rsid w:val="0048579F"/>
    <w:rsid w:val="00485A0F"/>
    <w:rsid w:val="00490E39"/>
    <w:rsid w:val="00491454"/>
    <w:rsid w:val="00491844"/>
    <w:rsid w:val="004A21BF"/>
    <w:rsid w:val="004A37D5"/>
    <w:rsid w:val="004A626E"/>
    <w:rsid w:val="004B44A1"/>
    <w:rsid w:val="004C63FA"/>
    <w:rsid w:val="004D5C43"/>
    <w:rsid w:val="004D6850"/>
    <w:rsid w:val="004D7E5E"/>
    <w:rsid w:val="004E61CB"/>
    <w:rsid w:val="004F26FF"/>
    <w:rsid w:val="005036A8"/>
    <w:rsid w:val="00506064"/>
    <w:rsid w:val="005060F8"/>
    <w:rsid w:val="005062BE"/>
    <w:rsid w:val="00523D61"/>
    <w:rsid w:val="00524314"/>
    <w:rsid w:val="005277EF"/>
    <w:rsid w:val="00536E57"/>
    <w:rsid w:val="00541EA1"/>
    <w:rsid w:val="0054399F"/>
    <w:rsid w:val="0054459A"/>
    <w:rsid w:val="00546782"/>
    <w:rsid w:val="0055342F"/>
    <w:rsid w:val="0055416E"/>
    <w:rsid w:val="00554AF6"/>
    <w:rsid w:val="00557626"/>
    <w:rsid w:val="00560CB7"/>
    <w:rsid w:val="00564AD4"/>
    <w:rsid w:val="00570DAB"/>
    <w:rsid w:val="005822CA"/>
    <w:rsid w:val="00586D11"/>
    <w:rsid w:val="00596FBF"/>
    <w:rsid w:val="005972CC"/>
    <w:rsid w:val="005A18D0"/>
    <w:rsid w:val="005A205B"/>
    <w:rsid w:val="005A2D76"/>
    <w:rsid w:val="005A7374"/>
    <w:rsid w:val="005B0969"/>
    <w:rsid w:val="005B0B7F"/>
    <w:rsid w:val="005C2351"/>
    <w:rsid w:val="005C4A06"/>
    <w:rsid w:val="005C59BC"/>
    <w:rsid w:val="005D2A9B"/>
    <w:rsid w:val="005D4D03"/>
    <w:rsid w:val="005E2718"/>
    <w:rsid w:val="005E32C9"/>
    <w:rsid w:val="005E4733"/>
    <w:rsid w:val="005F255E"/>
    <w:rsid w:val="0060234B"/>
    <w:rsid w:val="00604208"/>
    <w:rsid w:val="006056E9"/>
    <w:rsid w:val="00616ED0"/>
    <w:rsid w:val="00621040"/>
    <w:rsid w:val="00626047"/>
    <w:rsid w:val="00631961"/>
    <w:rsid w:val="00635269"/>
    <w:rsid w:val="00636FBC"/>
    <w:rsid w:val="00644DC1"/>
    <w:rsid w:val="00645208"/>
    <w:rsid w:val="0064557D"/>
    <w:rsid w:val="00647495"/>
    <w:rsid w:val="00651EC0"/>
    <w:rsid w:val="006533B0"/>
    <w:rsid w:val="0065686F"/>
    <w:rsid w:val="006577C1"/>
    <w:rsid w:val="006619B2"/>
    <w:rsid w:val="006655EF"/>
    <w:rsid w:val="00666459"/>
    <w:rsid w:val="00671471"/>
    <w:rsid w:val="006744CF"/>
    <w:rsid w:val="00676815"/>
    <w:rsid w:val="00676A97"/>
    <w:rsid w:val="006836A8"/>
    <w:rsid w:val="00683CB3"/>
    <w:rsid w:val="00684677"/>
    <w:rsid w:val="0068731C"/>
    <w:rsid w:val="00687F8E"/>
    <w:rsid w:val="006A7E00"/>
    <w:rsid w:val="006B14B4"/>
    <w:rsid w:val="006B6D88"/>
    <w:rsid w:val="006B7909"/>
    <w:rsid w:val="006D1680"/>
    <w:rsid w:val="006D3C16"/>
    <w:rsid w:val="006D465B"/>
    <w:rsid w:val="006D7FC1"/>
    <w:rsid w:val="006E6663"/>
    <w:rsid w:val="006F2945"/>
    <w:rsid w:val="006F59F6"/>
    <w:rsid w:val="006F5B4C"/>
    <w:rsid w:val="007016DA"/>
    <w:rsid w:val="00702849"/>
    <w:rsid w:val="007062A1"/>
    <w:rsid w:val="00722978"/>
    <w:rsid w:val="0073041F"/>
    <w:rsid w:val="007353EA"/>
    <w:rsid w:val="00740038"/>
    <w:rsid w:val="00740277"/>
    <w:rsid w:val="00742A69"/>
    <w:rsid w:val="0074671A"/>
    <w:rsid w:val="0074723C"/>
    <w:rsid w:val="00747FB7"/>
    <w:rsid w:val="0075249D"/>
    <w:rsid w:val="007563B5"/>
    <w:rsid w:val="00756E59"/>
    <w:rsid w:val="0075752E"/>
    <w:rsid w:val="00781407"/>
    <w:rsid w:val="00781802"/>
    <w:rsid w:val="00782D66"/>
    <w:rsid w:val="00790DA0"/>
    <w:rsid w:val="007972B1"/>
    <w:rsid w:val="0079759B"/>
    <w:rsid w:val="007B2C33"/>
    <w:rsid w:val="007B6672"/>
    <w:rsid w:val="007C1F67"/>
    <w:rsid w:val="007C2C1B"/>
    <w:rsid w:val="007C3F74"/>
    <w:rsid w:val="007D1023"/>
    <w:rsid w:val="007D1BFC"/>
    <w:rsid w:val="007D2873"/>
    <w:rsid w:val="007D6205"/>
    <w:rsid w:val="007E1105"/>
    <w:rsid w:val="007E4B74"/>
    <w:rsid w:val="007E72C8"/>
    <w:rsid w:val="007F08EA"/>
    <w:rsid w:val="007F4400"/>
    <w:rsid w:val="007F5946"/>
    <w:rsid w:val="007F6153"/>
    <w:rsid w:val="007F6CE7"/>
    <w:rsid w:val="00801802"/>
    <w:rsid w:val="008101EC"/>
    <w:rsid w:val="0081471F"/>
    <w:rsid w:val="0081604D"/>
    <w:rsid w:val="008173CF"/>
    <w:rsid w:val="0082213D"/>
    <w:rsid w:val="00822349"/>
    <w:rsid w:val="00824265"/>
    <w:rsid w:val="008256AE"/>
    <w:rsid w:val="00833692"/>
    <w:rsid w:val="008344C9"/>
    <w:rsid w:val="008351C9"/>
    <w:rsid w:val="00837A88"/>
    <w:rsid w:val="0084055F"/>
    <w:rsid w:val="00846C3B"/>
    <w:rsid w:val="008512D1"/>
    <w:rsid w:val="0086082F"/>
    <w:rsid w:val="00861AEF"/>
    <w:rsid w:val="00864008"/>
    <w:rsid w:val="00874015"/>
    <w:rsid w:val="00882490"/>
    <w:rsid w:val="008A4A26"/>
    <w:rsid w:val="008B0F63"/>
    <w:rsid w:val="008B3669"/>
    <w:rsid w:val="008B484E"/>
    <w:rsid w:val="008B7F41"/>
    <w:rsid w:val="008C5CCE"/>
    <w:rsid w:val="008C63D0"/>
    <w:rsid w:val="008D2AD4"/>
    <w:rsid w:val="008D57A9"/>
    <w:rsid w:val="008E13C2"/>
    <w:rsid w:val="008E1621"/>
    <w:rsid w:val="008E628F"/>
    <w:rsid w:val="008E65B7"/>
    <w:rsid w:val="008E735D"/>
    <w:rsid w:val="008F444F"/>
    <w:rsid w:val="008F7023"/>
    <w:rsid w:val="00901CB6"/>
    <w:rsid w:val="00903746"/>
    <w:rsid w:val="00905B19"/>
    <w:rsid w:val="00915E0F"/>
    <w:rsid w:val="00921200"/>
    <w:rsid w:val="009323E9"/>
    <w:rsid w:val="00933BF4"/>
    <w:rsid w:val="00942C9A"/>
    <w:rsid w:val="009462C2"/>
    <w:rsid w:val="00950C1F"/>
    <w:rsid w:val="00950CF4"/>
    <w:rsid w:val="009512D2"/>
    <w:rsid w:val="00951895"/>
    <w:rsid w:val="00953DE0"/>
    <w:rsid w:val="00954479"/>
    <w:rsid w:val="00955772"/>
    <w:rsid w:val="00966B6F"/>
    <w:rsid w:val="00966EF8"/>
    <w:rsid w:val="00967197"/>
    <w:rsid w:val="00974767"/>
    <w:rsid w:val="00975099"/>
    <w:rsid w:val="009819A6"/>
    <w:rsid w:val="00982C48"/>
    <w:rsid w:val="009848C5"/>
    <w:rsid w:val="00993A4D"/>
    <w:rsid w:val="0099684F"/>
    <w:rsid w:val="00996897"/>
    <w:rsid w:val="009A04E3"/>
    <w:rsid w:val="009A77A0"/>
    <w:rsid w:val="009B2DD7"/>
    <w:rsid w:val="009B47ED"/>
    <w:rsid w:val="009B4D59"/>
    <w:rsid w:val="009B4DB3"/>
    <w:rsid w:val="009C2062"/>
    <w:rsid w:val="009C4103"/>
    <w:rsid w:val="009D4B3A"/>
    <w:rsid w:val="009D5D36"/>
    <w:rsid w:val="009D5FB3"/>
    <w:rsid w:val="009E02C3"/>
    <w:rsid w:val="00A001EB"/>
    <w:rsid w:val="00A004CD"/>
    <w:rsid w:val="00A00D72"/>
    <w:rsid w:val="00A0300D"/>
    <w:rsid w:val="00A04EB4"/>
    <w:rsid w:val="00A05D73"/>
    <w:rsid w:val="00A0750D"/>
    <w:rsid w:val="00A10FCB"/>
    <w:rsid w:val="00A11B61"/>
    <w:rsid w:val="00A14E85"/>
    <w:rsid w:val="00A16E14"/>
    <w:rsid w:val="00A2673E"/>
    <w:rsid w:val="00A30F09"/>
    <w:rsid w:val="00A31B32"/>
    <w:rsid w:val="00A34126"/>
    <w:rsid w:val="00A361CF"/>
    <w:rsid w:val="00A42BC7"/>
    <w:rsid w:val="00A42DE2"/>
    <w:rsid w:val="00A51B23"/>
    <w:rsid w:val="00A51C4E"/>
    <w:rsid w:val="00A52C21"/>
    <w:rsid w:val="00A558EE"/>
    <w:rsid w:val="00A55D63"/>
    <w:rsid w:val="00A6006A"/>
    <w:rsid w:val="00A6191A"/>
    <w:rsid w:val="00A67039"/>
    <w:rsid w:val="00A7059A"/>
    <w:rsid w:val="00A753A8"/>
    <w:rsid w:val="00A76D13"/>
    <w:rsid w:val="00A90D26"/>
    <w:rsid w:val="00A93D4E"/>
    <w:rsid w:val="00AA0027"/>
    <w:rsid w:val="00AA2D0E"/>
    <w:rsid w:val="00AA5892"/>
    <w:rsid w:val="00AB17CC"/>
    <w:rsid w:val="00AC1B95"/>
    <w:rsid w:val="00AC27C6"/>
    <w:rsid w:val="00AC3CFC"/>
    <w:rsid w:val="00AC4AFA"/>
    <w:rsid w:val="00AC62D6"/>
    <w:rsid w:val="00AC7495"/>
    <w:rsid w:val="00AD0459"/>
    <w:rsid w:val="00AD3197"/>
    <w:rsid w:val="00AD4A40"/>
    <w:rsid w:val="00AD724D"/>
    <w:rsid w:val="00AE03A0"/>
    <w:rsid w:val="00AE2230"/>
    <w:rsid w:val="00AE2505"/>
    <w:rsid w:val="00AE2739"/>
    <w:rsid w:val="00AE2D6D"/>
    <w:rsid w:val="00AE37B7"/>
    <w:rsid w:val="00AE3876"/>
    <w:rsid w:val="00AE4AC9"/>
    <w:rsid w:val="00AE50B4"/>
    <w:rsid w:val="00AE5F85"/>
    <w:rsid w:val="00AF2EAE"/>
    <w:rsid w:val="00AF49C5"/>
    <w:rsid w:val="00B00A5B"/>
    <w:rsid w:val="00B10A97"/>
    <w:rsid w:val="00B14640"/>
    <w:rsid w:val="00B201B7"/>
    <w:rsid w:val="00B2521C"/>
    <w:rsid w:val="00B34836"/>
    <w:rsid w:val="00B36E99"/>
    <w:rsid w:val="00B377DC"/>
    <w:rsid w:val="00B411C4"/>
    <w:rsid w:val="00B433C2"/>
    <w:rsid w:val="00B535F4"/>
    <w:rsid w:val="00B539CC"/>
    <w:rsid w:val="00B53F86"/>
    <w:rsid w:val="00B548C4"/>
    <w:rsid w:val="00B5503F"/>
    <w:rsid w:val="00B563B7"/>
    <w:rsid w:val="00B57EF9"/>
    <w:rsid w:val="00B66B16"/>
    <w:rsid w:val="00B7144C"/>
    <w:rsid w:val="00B74B17"/>
    <w:rsid w:val="00B8152A"/>
    <w:rsid w:val="00B82314"/>
    <w:rsid w:val="00B83099"/>
    <w:rsid w:val="00B864C8"/>
    <w:rsid w:val="00B87424"/>
    <w:rsid w:val="00B87B61"/>
    <w:rsid w:val="00B9025B"/>
    <w:rsid w:val="00B90B25"/>
    <w:rsid w:val="00B956A6"/>
    <w:rsid w:val="00B96A3E"/>
    <w:rsid w:val="00BA5B85"/>
    <w:rsid w:val="00BA620D"/>
    <w:rsid w:val="00BB3A0B"/>
    <w:rsid w:val="00BB4D80"/>
    <w:rsid w:val="00BB5D36"/>
    <w:rsid w:val="00BB6D65"/>
    <w:rsid w:val="00BC0C2B"/>
    <w:rsid w:val="00BC5731"/>
    <w:rsid w:val="00BC6917"/>
    <w:rsid w:val="00BD110E"/>
    <w:rsid w:val="00BD17FD"/>
    <w:rsid w:val="00BE09C1"/>
    <w:rsid w:val="00BE54A0"/>
    <w:rsid w:val="00BE6CBF"/>
    <w:rsid w:val="00BF5D53"/>
    <w:rsid w:val="00C009CE"/>
    <w:rsid w:val="00C01A2B"/>
    <w:rsid w:val="00C05911"/>
    <w:rsid w:val="00C11C35"/>
    <w:rsid w:val="00C153B3"/>
    <w:rsid w:val="00C16D41"/>
    <w:rsid w:val="00C16DA4"/>
    <w:rsid w:val="00C17139"/>
    <w:rsid w:val="00C208FF"/>
    <w:rsid w:val="00C2416D"/>
    <w:rsid w:val="00C259E2"/>
    <w:rsid w:val="00C26F6E"/>
    <w:rsid w:val="00C3127F"/>
    <w:rsid w:val="00C44ECB"/>
    <w:rsid w:val="00C46387"/>
    <w:rsid w:val="00C5140A"/>
    <w:rsid w:val="00C51FC1"/>
    <w:rsid w:val="00C5303D"/>
    <w:rsid w:val="00C5747E"/>
    <w:rsid w:val="00C60B23"/>
    <w:rsid w:val="00C61BD3"/>
    <w:rsid w:val="00C6262F"/>
    <w:rsid w:val="00C6433D"/>
    <w:rsid w:val="00C65C99"/>
    <w:rsid w:val="00C65EF4"/>
    <w:rsid w:val="00C72B2F"/>
    <w:rsid w:val="00C75108"/>
    <w:rsid w:val="00C774AF"/>
    <w:rsid w:val="00CA4133"/>
    <w:rsid w:val="00CA7752"/>
    <w:rsid w:val="00CB2B4A"/>
    <w:rsid w:val="00CB6CA6"/>
    <w:rsid w:val="00CC1D30"/>
    <w:rsid w:val="00CC2D4F"/>
    <w:rsid w:val="00CC44A2"/>
    <w:rsid w:val="00CC7C05"/>
    <w:rsid w:val="00CD0666"/>
    <w:rsid w:val="00CD402B"/>
    <w:rsid w:val="00CD4938"/>
    <w:rsid w:val="00CE3739"/>
    <w:rsid w:val="00CE3F04"/>
    <w:rsid w:val="00CE4678"/>
    <w:rsid w:val="00CF03A2"/>
    <w:rsid w:val="00CF1182"/>
    <w:rsid w:val="00CF21FA"/>
    <w:rsid w:val="00CF26F0"/>
    <w:rsid w:val="00CF4FE1"/>
    <w:rsid w:val="00CF5B72"/>
    <w:rsid w:val="00CF5DA3"/>
    <w:rsid w:val="00CF66BF"/>
    <w:rsid w:val="00CF737B"/>
    <w:rsid w:val="00D043EC"/>
    <w:rsid w:val="00D06D95"/>
    <w:rsid w:val="00D07790"/>
    <w:rsid w:val="00D0786D"/>
    <w:rsid w:val="00D12B40"/>
    <w:rsid w:val="00D145A1"/>
    <w:rsid w:val="00D1546F"/>
    <w:rsid w:val="00D21CF9"/>
    <w:rsid w:val="00D238F5"/>
    <w:rsid w:val="00D3037D"/>
    <w:rsid w:val="00D30B71"/>
    <w:rsid w:val="00D310FD"/>
    <w:rsid w:val="00D31151"/>
    <w:rsid w:val="00D33C7F"/>
    <w:rsid w:val="00D33C87"/>
    <w:rsid w:val="00D35BEA"/>
    <w:rsid w:val="00D363D6"/>
    <w:rsid w:val="00D40990"/>
    <w:rsid w:val="00D41253"/>
    <w:rsid w:val="00D41B0E"/>
    <w:rsid w:val="00D463CD"/>
    <w:rsid w:val="00D472FF"/>
    <w:rsid w:val="00D54885"/>
    <w:rsid w:val="00D54AB3"/>
    <w:rsid w:val="00D56028"/>
    <w:rsid w:val="00D56BCE"/>
    <w:rsid w:val="00D64ADC"/>
    <w:rsid w:val="00D7071A"/>
    <w:rsid w:val="00D7342D"/>
    <w:rsid w:val="00D73D64"/>
    <w:rsid w:val="00D7469A"/>
    <w:rsid w:val="00D746E2"/>
    <w:rsid w:val="00D775A3"/>
    <w:rsid w:val="00D8480B"/>
    <w:rsid w:val="00D876B8"/>
    <w:rsid w:val="00D91392"/>
    <w:rsid w:val="00DA0C90"/>
    <w:rsid w:val="00DA7C59"/>
    <w:rsid w:val="00DB165C"/>
    <w:rsid w:val="00DB6501"/>
    <w:rsid w:val="00DB7438"/>
    <w:rsid w:val="00DC6BEC"/>
    <w:rsid w:val="00DD5FFE"/>
    <w:rsid w:val="00DE6ECE"/>
    <w:rsid w:val="00DF6F9C"/>
    <w:rsid w:val="00E011A6"/>
    <w:rsid w:val="00E0229B"/>
    <w:rsid w:val="00E03BDB"/>
    <w:rsid w:val="00E06411"/>
    <w:rsid w:val="00E17F95"/>
    <w:rsid w:val="00E32049"/>
    <w:rsid w:val="00E34F23"/>
    <w:rsid w:val="00E41165"/>
    <w:rsid w:val="00E425D1"/>
    <w:rsid w:val="00E43712"/>
    <w:rsid w:val="00E61730"/>
    <w:rsid w:val="00E61872"/>
    <w:rsid w:val="00E7079F"/>
    <w:rsid w:val="00E72DA9"/>
    <w:rsid w:val="00E80385"/>
    <w:rsid w:val="00E80A1F"/>
    <w:rsid w:val="00E81765"/>
    <w:rsid w:val="00E84309"/>
    <w:rsid w:val="00E86DFA"/>
    <w:rsid w:val="00E94D2A"/>
    <w:rsid w:val="00E96D46"/>
    <w:rsid w:val="00E976DC"/>
    <w:rsid w:val="00E97BC2"/>
    <w:rsid w:val="00EA487F"/>
    <w:rsid w:val="00EA5520"/>
    <w:rsid w:val="00EA7DF9"/>
    <w:rsid w:val="00EC2D6E"/>
    <w:rsid w:val="00EC3E8D"/>
    <w:rsid w:val="00ED0746"/>
    <w:rsid w:val="00ED6F26"/>
    <w:rsid w:val="00EF10E6"/>
    <w:rsid w:val="00EF5E3C"/>
    <w:rsid w:val="00EF7EF0"/>
    <w:rsid w:val="00F03978"/>
    <w:rsid w:val="00F05671"/>
    <w:rsid w:val="00F12EF3"/>
    <w:rsid w:val="00F15F56"/>
    <w:rsid w:val="00F273E2"/>
    <w:rsid w:val="00F3111F"/>
    <w:rsid w:val="00F33B5F"/>
    <w:rsid w:val="00F365D5"/>
    <w:rsid w:val="00F417BC"/>
    <w:rsid w:val="00F46601"/>
    <w:rsid w:val="00F51041"/>
    <w:rsid w:val="00F53567"/>
    <w:rsid w:val="00F56D7D"/>
    <w:rsid w:val="00F63590"/>
    <w:rsid w:val="00F6695F"/>
    <w:rsid w:val="00F73664"/>
    <w:rsid w:val="00F77321"/>
    <w:rsid w:val="00F77BA3"/>
    <w:rsid w:val="00F77BB2"/>
    <w:rsid w:val="00F81028"/>
    <w:rsid w:val="00F8377F"/>
    <w:rsid w:val="00F839B6"/>
    <w:rsid w:val="00F86E7D"/>
    <w:rsid w:val="00F87FB4"/>
    <w:rsid w:val="00F92C15"/>
    <w:rsid w:val="00F938C4"/>
    <w:rsid w:val="00F94F59"/>
    <w:rsid w:val="00FA0A1C"/>
    <w:rsid w:val="00FA3B80"/>
    <w:rsid w:val="00FA5E49"/>
    <w:rsid w:val="00FA7F0F"/>
    <w:rsid w:val="00FB0714"/>
    <w:rsid w:val="00FB2B05"/>
    <w:rsid w:val="00FB3348"/>
    <w:rsid w:val="00FB6853"/>
    <w:rsid w:val="00FB6F37"/>
    <w:rsid w:val="00FC1881"/>
    <w:rsid w:val="00FC2FAC"/>
    <w:rsid w:val="00FC5CEA"/>
    <w:rsid w:val="00FD04AE"/>
    <w:rsid w:val="00FD07D7"/>
    <w:rsid w:val="00FD3389"/>
    <w:rsid w:val="00FE61DB"/>
    <w:rsid w:val="00FF1A75"/>
    <w:rsid w:val="00FF2676"/>
    <w:rsid w:val="00FF6C04"/>
    <w:rsid w:val="00FF7448"/>
    <w:rsid w:val="0582C8AE"/>
    <w:rsid w:val="0C92C28D"/>
    <w:rsid w:val="176B2E38"/>
    <w:rsid w:val="1E591A5C"/>
    <w:rsid w:val="312EADC3"/>
    <w:rsid w:val="5B47D3C7"/>
    <w:rsid w:val="6C6CC11A"/>
    <w:rsid w:val="74C98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37B7"/>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 w:type="character" w:styleId="FollowedHyperlink">
    <w:name w:val="FollowedHyperlink"/>
    <w:basedOn w:val="DefaultParagraphFont"/>
    <w:uiPriority w:val="99"/>
    <w:semiHidden/>
    <w:unhideWhenUsed/>
    <w:rsid w:val="00C6262F"/>
    <w:rPr>
      <w:color w:val="954F72" w:themeColor="followedHyperlink"/>
      <w:u w:val="single"/>
    </w:rPr>
  </w:style>
  <w:style w:type="table" w:customStyle="1" w:styleId="g2gcolheader1">
    <w:name w:val="g2g col header1"/>
    <w:basedOn w:val="TableNormal"/>
    <w:uiPriority w:val="99"/>
    <w:rsid w:val="00F77BB2"/>
    <w:pPr>
      <w:spacing w:after="0" w:line="240" w:lineRule="auto"/>
    </w:pPr>
    <w:tblPr>
      <w:tblCellSpacing w:w="28" w:type="dxa"/>
      <w:tblCellMar>
        <w:top w:w="28" w:type="dxa"/>
        <w:bottom w:w="28" w:type="dxa"/>
      </w:tblCellMar>
    </w:tblPr>
    <w:trPr>
      <w:tblCellSpacing w:w="28" w:type="dxa"/>
    </w:tr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 w:id="1312834515">
      <w:bodyDiv w:val="1"/>
      <w:marLeft w:val="0"/>
      <w:marRight w:val="0"/>
      <w:marTop w:val="0"/>
      <w:marBottom w:val="0"/>
      <w:divBdr>
        <w:top w:val="none" w:sz="0" w:space="0" w:color="auto"/>
        <w:left w:val="none" w:sz="0" w:space="0" w:color="auto"/>
        <w:bottom w:val="none" w:sz="0" w:space="0" w:color="auto"/>
        <w:right w:val="none" w:sz="0" w:space="0" w:color="auto"/>
      </w:divBdr>
      <w:divsChild>
        <w:div w:id="945504232">
          <w:marLeft w:val="0"/>
          <w:marRight w:val="0"/>
          <w:marTop w:val="0"/>
          <w:marBottom w:val="0"/>
          <w:divBdr>
            <w:top w:val="none" w:sz="0" w:space="0" w:color="auto"/>
            <w:left w:val="none" w:sz="0" w:space="0" w:color="auto"/>
            <w:bottom w:val="none" w:sz="0" w:space="0" w:color="auto"/>
            <w:right w:val="none" w:sz="0" w:space="0" w:color="auto"/>
          </w:divBdr>
        </w:div>
      </w:divsChild>
    </w:div>
    <w:div w:id="1486050897">
      <w:bodyDiv w:val="1"/>
      <w:marLeft w:val="0"/>
      <w:marRight w:val="0"/>
      <w:marTop w:val="0"/>
      <w:marBottom w:val="0"/>
      <w:divBdr>
        <w:top w:val="none" w:sz="0" w:space="0" w:color="auto"/>
        <w:left w:val="none" w:sz="0" w:space="0" w:color="auto"/>
        <w:bottom w:val="none" w:sz="0" w:space="0" w:color="auto"/>
        <w:right w:val="none" w:sz="0" w:space="0" w:color="auto"/>
      </w:divBdr>
    </w:div>
    <w:div w:id="1756048230">
      <w:bodyDiv w:val="1"/>
      <w:marLeft w:val="0"/>
      <w:marRight w:val="0"/>
      <w:marTop w:val="0"/>
      <w:marBottom w:val="0"/>
      <w:divBdr>
        <w:top w:val="none" w:sz="0" w:space="0" w:color="auto"/>
        <w:left w:val="none" w:sz="0" w:space="0" w:color="auto"/>
        <w:bottom w:val="none" w:sz="0" w:space="0" w:color="auto"/>
        <w:right w:val="none" w:sz="0" w:space="0" w:color="auto"/>
      </w:divBdr>
      <w:divsChild>
        <w:div w:id="1219517639">
          <w:marLeft w:val="0"/>
          <w:marRight w:val="0"/>
          <w:marTop w:val="0"/>
          <w:marBottom w:val="0"/>
          <w:divBdr>
            <w:top w:val="none" w:sz="0" w:space="0" w:color="auto"/>
            <w:left w:val="none" w:sz="0" w:space="0" w:color="auto"/>
            <w:bottom w:val="none" w:sz="0" w:space="0" w:color="auto"/>
            <w:right w:val="none" w:sz="0" w:space="0" w:color="auto"/>
          </w:divBdr>
        </w:div>
        <w:div w:id="1471286289">
          <w:marLeft w:val="0"/>
          <w:marRight w:val="0"/>
          <w:marTop w:val="0"/>
          <w:marBottom w:val="0"/>
          <w:divBdr>
            <w:top w:val="none" w:sz="0" w:space="0" w:color="auto"/>
            <w:left w:val="none" w:sz="0" w:space="0" w:color="auto"/>
            <w:bottom w:val="none" w:sz="0" w:space="0" w:color="auto"/>
            <w:right w:val="none" w:sz="0" w:space="0" w:color="auto"/>
          </w:divBdr>
        </w:div>
        <w:div w:id="1760253803">
          <w:marLeft w:val="0"/>
          <w:marRight w:val="0"/>
          <w:marTop w:val="0"/>
          <w:marBottom w:val="0"/>
          <w:divBdr>
            <w:top w:val="none" w:sz="0" w:space="0" w:color="auto"/>
            <w:left w:val="none" w:sz="0" w:space="0" w:color="auto"/>
            <w:bottom w:val="none" w:sz="0" w:space="0" w:color="auto"/>
            <w:right w:val="none" w:sz="0" w:space="0" w:color="auto"/>
          </w:divBdr>
        </w:div>
      </w:divsChild>
    </w:div>
    <w:div w:id="1934194074">
      <w:bodyDiv w:val="1"/>
      <w:marLeft w:val="0"/>
      <w:marRight w:val="0"/>
      <w:marTop w:val="0"/>
      <w:marBottom w:val="0"/>
      <w:divBdr>
        <w:top w:val="none" w:sz="0" w:space="0" w:color="auto"/>
        <w:left w:val="none" w:sz="0" w:space="0" w:color="auto"/>
        <w:bottom w:val="none" w:sz="0" w:space="0" w:color="auto"/>
        <w:right w:val="none" w:sz="0" w:space="0" w:color="auto"/>
      </w:divBdr>
      <w:divsChild>
        <w:div w:id="61567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8"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7"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emingwayap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gov.qld.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microsoft.com/en-us/office/check-grammar-spelling-and-more-in-word-0f43bf32-ccde-40c5-b16a-c6a282c0d25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get-your-document-s-readability-and-level-statistics-85b4969e-e80a-4777-8dd3-f7fc3c8b3fd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6C16F-8A0B-49D8-BEEE-FB122F575E44}">
  <ds:schemaRefs>
    <ds:schemaRef ds:uri="http://schemas.microsoft.com/sharepoint/v3/contenttype/forms"/>
  </ds:schemaRefs>
</ds:datastoreItem>
</file>

<file path=customXml/itemProps2.xml><?xml version="1.0" encoding="utf-8"?>
<ds:datastoreItem xmlns:ds="http://schemas.openxmlformats.org/officeDocument/2006/customXml" ds:itemID="{2A410EB7-39F5-4BCB-96EF-892217F9F979}">
  <ds:schemaRefs>
    <ds:schemaRef ds:uri="http://schemas.openxmlformats.org/officeDocument/2006/bibliography"/>
  </ds:schemaRefs>
</ds:datastoreItem>
</file>

<file path=customXml/itemProps3.xml><?xml version="1.0" encoding="utf-8"?>
<ds:datastoreItem xmlns:ds="http://schemas.openxmlformats.org/officeDocument/2006/customXml" ds:itemID="{180EDDAB-A1EA-468D-97C5-297CB1D018A6}">
  <ds:schemaRefs>
    <ds:schemaRef ds:uri="http://purl.org/dc/elements/1.1/"/>
    <ds:schemaRef ds:uri="http://schemas.microsoft.com/office/2006/metadata/properties"/>
    <ds:schemaRef ds:uri="063edfa7-c326-4598-b433-21d71e2543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1c9178-30b6-4b3a-8a16-ebc45796efd7"/>
    <ds:schemaRef ds:uri="http://www.w3.org/XML/1998/namespace"/>
    <ds:schemaRef ds:uri="http://purl.org/dc/dcmitype/"/>
  </ds:schemaRefs>
</ds:datastoreItem>
</file>

<file path=customXml/itemProps4.xml><?xml version="1.0" encoding="utf-8"?>
<ds:datastoreItem xmlns:ds="http://schemas.openxmlformats.org/officeDocument/2006/customXml" ds:itemID="{DC671F7C-CFF0-415E-901A-EF8AEECE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4</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2022-03-22T00:18:00Z</dcterms:created>
  <dcterms:modified xsi:type="dcterms:W3CDTF">2022-03-22T00:18:00Z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