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2748" w14:textId="3D33A7A9" w:rsidR="00987526" w:rsidRPr="00987526" w:rsidRDefault="00823F10" w:rsidP="009875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CC49FEF" wp14:editId="53A2F37A">
                <wp:simplePos x="0" y="0"/>
                <wp:positionH relativeFrom="margin">
                  <wp:posOffset>82550</wp:posOffset>
                </wp:positionH>
                <wp:positionV relativeFrom="page">
                  <wp:posOffset>4475035</wp:posOffset>
                </wp:positionV>
                <wp:extent cx="8692515" cy="3847465"/>
                <wp:effectExtent l="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2515" cy="384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F12BC" w14:textId="77777777" w:rsidR="00823F10" w:rsidRDefault="00420CEE" w:rsidP="00823F10">
                            <w:pPr>
                              <w:pStyle w:val="BasicParagraph"/>
                              <w:suppressAutoHyphens/>
                              <w:spacing w:after="274"/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</w:pPr>
                            <w:r w:rsidRPr="00823F10"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  <w:t xml:space="preserve">We declare our commitment to do all we can to eliminate domestic and family violence in Queensland. </w:t>
                            </w:r>
                          </w:p>
                          <w:p w14:paraId="633D44B7" w14:textId="491F24AE" w:rsidR="00420CEE" w:rsidRPr="00823F10" w:rsidRDefault="00420CEE" w:rsidP="00823F10">
                            <w:pPr>
                              <w:pStyle w:val="BasicParagraph"/>
                              <w:suppressAutoHyphens/>
                              <w:spacing w:after="274"/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</w:pPr>
                            <w:r w:rsidRPr="00823F10"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  <w:t>We believe:</w:t>
                            </w:r>
                          </w:p>
                          <w:p w14:paraId="40820AA7" w14:textId="77777777" w:rsidR="00420CEE" w:rsidRPr="00823F10" w:rsidRDefault="00420CEE" w:rsidP="00823F10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ind w:hanging="513"/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</w:pPr>
                            <w:r w:rsidRPr="00823F10"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  <w:t>domestic and family violence is never acceptable</w:t>
                            </w:r>
                          </w:p>
                          <w:p w14:paraId="57DF9144" w14:textId="77777777" w:rsidR="00420CEE" w:rsidRPr="00823F10" w:rsidRDefault="00420CEE" w:rsidP="00823F10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ind w:hanging="513"/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</w:pPr>
                            <w:r w:rsidRPr="00823F10"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  <w:t>everyone has the right to feel safe and supported</w:t>
                            </w:r>
                          </w:p>
                          <w:p w14:paraId="36D4CD6C" w14:textId="77777777" w:rsidR="00420CEE" w:rsidRPr="00823F10" w:rsidRDefault="00420CEE" w:rsidP="00823F10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253"/>
                              <w:ind w:hanging="513"/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</w:pPr>
                            <w:r w:rsidRPr="00823F10"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  <w:t>everyone has a responsibility to act.</w:t>
                            </w:r>
                          </w:p>
                          <w:p w14:paraId="1CD97B68" w14:textId="77777777" w:rsidR="00420CEE" w:rsidRPr="00823F10" w:rsidRDefault="00420CEE" w:rsidP="00420CEE">
                            <w:pPr>
                              <w:pStyle w:val="BasicParagraph"/>
                              <w:suppressAutoHyphens/>
                              <w:spacing w:after="283"/>
                              <w:rPr>
                                <w:rFonts w:ascii="Arial" w:hAnsi="Arial" w:cs="Arial"/>
                                <w:i/>
                                <w:iCs/>
                                <w:sz w:val="44"/>
                                <w:szCs w:val="48"/>
                                <w:lang w:val="en-GB"/>
                              </w:rPr>
                            </w:pPr>
                            <w:r w:rsidRPr="00823F10">
                              <w:rPr>
                                <w:rFonts w:ascii="Arial" w:hAnsi="Arial" w:cs="Arial"/>
                                <w:sz w:val="44"/>
                                <w:szCs w:val="48"/>
                                <w:lang w:val="en-GB"/>
                              </w:rPr>
                              <w:t>We will promote a respectful workplace culture and provide support to those whose lives are affected by domestic and family violence.</w:t>
                            </w:r>
                          </w:p>
                          <w:p w14:paraId="5E601015" w14:textId="77777777" w:rsidR="00420CEE" w:rsidRPr="00823F10" w:rsidRDefault="00420C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9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352.35pt;width:684.45pt;height:302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" stroked="f">
                <v:path arrowok="t"/>
                <v:textbox>
                  <w:txbxContent>
                    <w:p w14:paraId="4ACF12BC" w14:textId="77777777" w:rsidR="00823F10" w:rsidRDefault="00420CEE" w:rsidP="00823F10">
                      <w:pPr>
                        <w:pStyle w:val="BasicParagraph"/>
                        <w:suppressAutoHyphens/>
                        <w:spacing w:after="274"/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</w:pPr>
                      <w:r w:rsidRPr="00823F10"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  <w:t xml:space="preserve">We declare our commitment to do all we can to eliminate domestic and family violence in Queensland. </w:t>
                      </w:r>
                    </w:p>
                    <w:p w14:paraId="633D44B7" w14:textId="491F24AE" w:rsidR="00420CEE" w:rsidRPr="00823F10" w:rsidRDefault="00420CEE" w:rsidP="00823F10">
                      <w:pPr>
                        <w:pStyle w:val="BasicParagraph"/>
                        <w:suppressAutoHyphens/>
                        <w:spacing w:after="274"/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</w:pPr>
                      <w:r w:rsidRPr="00823F10"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  <w:t>We believe:</w:t>
                      </w:r>
                    </w:p>
                    <w:p w14:paraId="40820AA7" w14:textId="77777777" w:rsidR="00420CEE" w:rsidRPr="00823F10" w:rsidRDefault="00420CEE" w:rsidP="00823F10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ind w:hanging="513"/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</w:pPr>
                      <w:r w:rsidRPr="00823F10"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  <w:t>domestic and family violence is never acceptable</w:t>
                      </w:r>
                    </w:p>
                    <w:p w14:paraId="57DF9144" w14:textId="77777777" w:rsidR="00420CEE" w:rsidRPr="00823F10" w:rsidRDefault="00420CEE" w:rsidP="00823F10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ind w:hanging="513"/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</w:pPr>
                      <w:r w:rsidRPr="00823F10"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  <w:t>everyone has the right to feel safe and supported</w:t>
                      </w:r>
                    </w:p>
                    <w:p w14:paraId="36D4CD6C" w14:textId="77777777" w:rsidR="00420CEE" w:rsidRPr="00823F10" w:rsidRDefault="00420CEE" w:rsidP="00823F10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after="253"/>
                        <w:ind w:hanging="513"/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</w:pPr>
                      <w:r w:rsidRPr="00823F10"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  <w:t>everyone has a responsibility to act.</w:t>
                      </w:r>
                    </w:p>
                    <w:p w14:paraId="1CD97B68" w14:textId="77777777" w:rsidR="00420CEE" w:rsidRPr="00823F10" w:rsidRDefault="00420CEE" w:rsidP="00420CEE">
                      <w:pPr>
                        <w:pStyle w:val="BasicParagraph"/>
                        <w:suppressAutoHyphens/>
                        <w:spacing w:after="283"/>
                        <w:rPr>
                          <w:rFonts w:ascii="Arial" w:hAnsi="Arial" w:cs="Arial"/>
                          <w:i/>
                          <w:iCs/>
                          <w:sz w:val="44"/>
                          <w:szCs w:val="48"/>
                          <w:lang w:val="en-GB"/>
                        </w:rPr>
                      </w:pPr>
                      <w:r w:rsidRPr="00823F10">
                        <w:rPr>
                          <w:rFonts w:ascii="Arial" w:hAnsi="Arial" w:cs="Arial"/>
                          <w:sz w:val="44"/>
                          <w:szCs w:val="48"/>
                          <w:lang w:val="en-GB"/>
                        </w:rPr>
                        <w:t>We will promote a respectful workplace culture and provide support to those whose lives are affected by domestic and family violence.</w:t>
                      </w:r>
                    </w:p>
                    <w:p w14:paraId="5E601015" w14:textId="77777777" w:rsidR="00420CEE" w:rsidRPr="00823F10" w:rsidRDefault="00420C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64B748" wp14:editId="6C66FCDD">
                <wp:simplePos x="0" y="0"/>
                <wp:positionH relativeFrom="margin">
                  <wp:align>center</wp:align>
                </wp:positionH>
                <wp:positionV relativeFrom="paragraph">
                  <wp:posOffset>7697058</wp:posOffset>
                </wp:positionV>
                <wp:extent cx="7077694" cy="389807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94" cy="3898075"/>
                          <a:chOff x="0" y="0"/>
                          <a:chExt cx="7077694" cy="3898075"/>
                        </a:xfrm>
                      </wpg:grpSpPr>
                      <wps:wsp>
                        <wps:cNvPr id="6" name="Text Box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743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34252" w14:textId="77777777" w:rsidR="00A463BE" w:rsidRPr="00A463BE" w:rsidRDefault="00A463BE" w:rsidP="00A463B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&lt;electronic</w:t>
                              </w:r>
                              <w:r w:rsidR="00F946A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signature&gt;</w:t>
                              </w:r>
                            </w:p>
                            <w:p w14:paraId="66742292" w14:textId="77777777" w:rsidR="00987526" w:rsidRPr="00F946AD" w:rsidRDefault="00987526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6A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  <w:p w14:paraId="105F32A1" w14:textId="77777777" w:rsidR="00987526" w:rsidRPr="00987526" w:rsidRDefault="0098752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87526">
                                <w:rPr>
                                  <w:rFonts w:ascii="Arial" w:hAnsi="Arial" w:cs="Arial"/>
                                </w:rPr>
                                <w:t>Position title</w:t>
                              </w:r>
                            </w:p>
                            <w:p w14:paraId="2F25FA12" w14:textId="77777777" w:rsidR="00987526" w:rsidRPr="00987526" w:rsidRDefault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Dept/business area</w:t>
                              </w:r>
                            </w:p>
                            <w:p w14:paraId="5EF74520" w14:textId="77777777" w:rsidR="00987526" w:rsidRDefault="00987526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4334494" y="0"/>
                            <a:ext cx="2743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58491" w14:textId="77777777" w:rsidR="003F7C13" w:rsidRPr="00A463BE" w:rsidRDefault="003F7C13" w:rsidP="003F7C1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&lt;electronic</w:t>
                              </w:r>
                              <w:r w:rsidR="00F946A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signature&gt;</w:t>
                              </w:r>
                            </w:p>
                            <w:p w14:paraId="757B6E5D" w14:textId="77777777" w:rsidR="003F7C13" w:rsidRPr="00F946AD" w:rsidRDefault="003F7C13" w:rsidP="003F7C1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6A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  <w:p w14:paraId="1B45CEC3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87526">
                                <w:rPr>
                                  <w:rFonts w:ascii="Arial" w:hAnsi="Arial" w:cs="Arial"/>
                                </w:rPr>
                                <w:t>Position title</w:t>
                              </w:r>
                            </w:p>
                            <w:p w14:paraId="6019D4BF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Dept/business area</w:t>
                              </w:r>
                            </w:p>
                            <w:p w14:paraId="5A038F48" w14:textId="77777777" w:rsidR="003F7C13" w:rsidRDefault="003F7C13" w:rsidP="003F7C13"/>
                            <w:p w14:paraId="559CAC93" w14:textId="77777777" w:rsidR="009C7205" w:rsidRDefault="009C7205" w:rsidP="009C720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0" y="1413164"/>
                            <a:ext cx="2743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03E0" w14:textId="77777777" w:rsidR="003F7C13" w:rsidRPr="00A463BE" w:rsidRDefault="003F7C13" w:rsidP="003F7C1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&lt;electronic</w:t>
                              </w:r>
                              <w:r w:rsidR="00F946A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signature&gt;</w:t>
                              </w:r>
                            </w:p>
                            <w:p w14:paraId="0CF07D33" w14:textId="77777777" w:rsidR="003F7C13" w:rsidRPr="00F946AD" w:rsidRDefault="003F7C13" w:rsidP="003F7C1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6A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  <w:p w14:paraId="00FFB252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87526">
                                <w:rPr>
                                  <w:rFonts w:ascii="Arial" w:hAnsi="Arial" w:cs="Arial"/>
                                </w:rPr>
                                <w:t>Position title</w:t>
                              </w:r>
                            </w:p>
                            <w:p w14:paraId="6C68AE61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Dept/business area</w:t>
                              </w:r>
                            </w:p>
                            <w:p w14:paraId="06F6C118" w14:textId="77777777" w:rsidR="003F7C13" w:rsidRDefault="003F7C13" w:rsidP="003F7C13"/>
                            <w:p w14:paraId="435A6C7E" w14:textId="77777777" w:rsidR="009C7205" w:rsidRDefault="009C7205" w:rsidP="009C720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/>
                        </wps:cNvSpPr>
                        <wps:spPr bwMode="auto">
                          <a:xfrm>
                            <a:off x="0" y="2755075"/>
                            <a:ext cx="2743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B4043" w14:textId="77777777" w:rsidR="003F7C13" w:rsidRPr="00A463BE" w:rsidRDefault="003F7C13" w:rsidP="003F7C1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&lt;electronic</w:t>
                              </w:r>
                              <w:r w:rsidR="00F946A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signature&gt;</w:t>
                              </w:r>
                            </w:p>
                            <w:p w14:paraId="726D20BB" w14:textId="77777777" w:rsidR="003F7C13" w:rsidRPr="00F946AD" w:rsidRDefault="003F7C13" w:rsidP="003F7C1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6A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  <w:p w14:paraId="5F8D9055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87526">
                                <w:rPr>
                                  <w:rFonts w:ascii="Arial" w:hAnsi="Arial" w:cs="Arial"/>
                                </w:rPr>
                                <w:t>Position title</w:t>
                              </w:r>
                            </w:p>
                            <w:p w14:paraId="54E6E405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Dept/business area</w:t>
                              </w:r>
                            </w:p>
                            <w:p w14:paraId="38C6772C" w14:textId="77777777" w:rsidR="003F7C13" w:rsidRDefault="003F7C13" w:rsidP="003F7C13"/>
                            <w:p w14:paraId="30D6A748" w14:textId="77777777" w:rsidR="009C7205" w:rsidRDefault="009C7205" w:rsidP="009C720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/>
                        </wps:cNvSpPr>
                        <wps:spPr bwMode="auto">
                          <a:xfrm>
                            <a:off x="4334494" y="1413164"/>
                            <a:ext cx="2743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97E99" w14:textId="77777777" w:rsidR="003F7C13" w:rsidRPr="00A463BE" w:rsidRDefault="003F7C13" w:rsidP="003F7C1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&lt;electronic</w:t>
                              </w:r>
                              <w:r w:rsidR="00F946A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signature&gt;</w:t>
                              </w:r>
                            </w:p>
                            <w:p w14:paraId="763AA10D" w14:textId="77777777" w:rsidR="003F7C13" w:rsidRPr="00F946AD" w:rsidRDefault="003F7C13" w:rsidP="003F7C1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6A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  <w:p w14:paraId="42415806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87526">
                                <w:rPr>
                                  <w:rFonts w:ascii="Arial" w:hAnsi="Arial" w:cs="Arial"/>
                                </w:rPr>
                                <w:t>Position title</w:t>
                              </w:r>
                            </w:p>
                            <w:p w14:paraId="5FDAB206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Dept/business area</w:t>
                              </w:r>
                            </w:p>
                            <w:p w14:paraId="63EC73D5" w14:textId="77777777" w:rsidR="003F7C13" w:rsidRDefault="003F7C13" w:rsidP="003F7C13"/>
                            <w:p w14:paraId="0124A28D" w14:textId="77777777" w:rsidR="009C7205" w:rsidRDefault="009C7205" w:rsidP="009C720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/>
                        </wps:cNvSpPr>
                        <wps:spPr bwMode="auto">
                          <a:xfrm>
                            <a:off x="4334494" y="2755075"/>
                            <a:ext cx="2743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8DEE2" w14:textId="77777777" w:rsidR="003F7C13" w:rsidRPr="00A463BE" w:rsidRDefault="003F7C13" w:rsidP="003F7C1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&lt;electronic</w:t>
                              </w:r>
                              <w:r w:rsidR="00F946A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463B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signature&gt;</w:t>
                              </w:r>
                            </w:p>
                            <w:p w14:paraId="713B4729" w14:textId="77777777" w:rsidR="003F7C13" w:rsidRPr="00F946AD" w:rsidRDefault="003F7C13" w:rsidP="003F7C1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46A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  <w:p w14:paraId="0A25DF8B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87526">
                                <w:rPr>
                                  <w:rFonts w:ascii="Arial" w:hAnsi="Arial" w:cs="Arial"/>
                                </w:rPr>
                                <w:t>Position title</w:t>
                              </w:r>
                            </w:p>
                            <w:p w14:paraId="69FD7D7C" w14:textId="77777777" w:rsidR="003F7C13" w:rsidRPr="00987526" w:rsidRDefault="003F7C13" w:rsidP="003F7C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Dept/business area</w:t>
                              </w:r>
                            </w:p>
                            <w:p w14:paraId="3CC3DB68" w14:textId="77777777" w:rsidR="003F7C13" w:rsidRDefault="003F7C13" w:rsidP="003F7C13"/>
                            <w:p w14:paraId="40C50B0F" w14:textId="77777777" w:rsidR="009C7205" w:rsidRDefault="009C7205" w:rsidP="009C720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64B748" id="Group 9" o:spid="_x0000_s1027" style="position:absolute;margin-left:0;margin-top:606.05pt;width:557.3pt;height:306.95pt;z-index:251659776;mso-position-horizontal:center;mso-position-horizontal-relative:margin;mso-width-relative:margin" coordsize="70776,3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">
                <v:shape id="_x0000_s1028" type="#_x0000_t202" style="position:absolute;width:2743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" filled="f" stroked="f">
                  <v:path arrowok="t"/>
                  <v:textbox inset=",7.2pt,,7.2pt">
                    <w:txbxContent>
                      <w:p w14:paraId="61E34252" w14:textId="77777777" w:rsidR="00A463BE" w:rsidRPr="00A463BE" w:rsidRDefault="00A463BE" w:rsidP="00A463B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&lt;electronic</w:t>
                        </w:r>
                        <w:r w:rsidR="00F946A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signature&gt;</w:t>
                        </w:r>
                      </w:p>
                      <w:p w14:paraId="66742292" w14:textId="77777777" w:rsidR="00987526" w:rsidRPr="00F946AD" w:rsidRDefault="00987526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946AD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Name</w:t>
                        </w:r>
                      </w:p>
                      <w:p w14:paraId="105F32A1" w14:textId="77777777" w:rsidR="00987526" w:rsidRPr="00987526" w:rsidRDefault="00987526">
                        <w:pPr>
                          <w:rPr>
                            <w:rFonts w:ascii="Arial" w:hAnsi="Arial" w:cs="Arial"/>
                          </w:rPr>
                        </w:pPr>
                        <w:r w:rsidRPr="00987526">
                          <w:rPr>
                            <w:rFonts w:ascii="Arial" w:hAnsi="Arial" w:cs="Arial"/>
                          </w:rPr>
                          <w:t>Position title</w:t>
                        </w:r>
                      </w:p>
                      <w:p w14:paraId="2F25FA12" w14:textId="77777777" w:rsidR="00987526" w:rsidRPr="00987526" w:rsidRDefault="003F7C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Dept/business area</w:t>
                        </w:r>
                      </w:p>
                      <w:p w14:paraId="5EF74520" w14:textId="77777777" w:rsidR="00987526" w:rsidRDefault="00987526"/>
                    </w:txbxContent>
                  </v:textbox>
                </v:shape>
                <v:shape id="Text Box 4" o:spid="_x0000_s1029" type="#_x0000_t202" style="position:absolute;left:43344;width:2743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" filled="f" stroked="f">
                  <v:path arrowok="t"/>
                  <v:textbox inset=",7.2pt,,7.2pt">
                    <w:txbxContent>
                      <w:p w14:paraId="35C58491" w14:textId="77777777" w:rsidR="003F7C13" w:rsidRPr="00A463BE" w:rsidRDefault="003F7C13" w:rsidP="003F7C13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&lt;electronic</w:t>
                        </w:r>
                        <w:r w:rsidR="00F946A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signature&gt;</w:t>
                        </w:r>
                      </w:p>
                      <w:p w14:paraId="757B6E5D" w14:textId="77777777" w:rsidR="003F7C13" w:rsidRPr="00F946AD" w:rsidRDefault="003F7C13" w:rsidP="003F7C1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946AD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Name</w:t>
                        </w:r>
                      </w:p>
                      <w:p w14:paraId="1B45CEC3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 w:rsidRPr="00987526">
                          <w:rPr>
                            <w:rFonts w:ascii="Arial" w:hAnsi="Arial" w:cs="Arial"/>
                          </w:rPr>
                          <w:t>Position title</w:t>
                        </w:r>
                      </w:p>
                      <w:p w14:paraId="6019D4BF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Dept/business area</w:t>
                        </w:r>
                      </w:p>
                      <w:p w14:paraId="5A038F48" w14:textId="77777777" w:rsidR="003F7C13" w:rsidRDefault="003F7C13" w:rsidP="003F7C13"/>
                      <w:p w14:paraId="559CAC93" w14:textId="77777777" w:rsidR="009C7205" w:rsidRDefault="009C7205" w:rsidP="009C7205"/>
                    </w:txbxContent>
                  </v:textbox>
                </v:shape>
                <v:shape id="Text Box 5" o:spid="_x0000_s1030" type="#_x0000_t202" style="position:absolute;top:14131;width:2743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" filled="f" stroked="f">
                  <v:path arrowok="t"/>
                  <v:textbox inset=",7.2pt,,7.2pt">
                    <w:txbxContent>
                      <w:p w14:paraId="239B03E0" w14:textId="77777777" w:rsidR="003F7C13" w:rsidRPr="00A463BE" w:rsidRDefault="003F7C13" w:rsidP="003F7C13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&lt;electronic</w:t>
                        </w:r>
                        <w:r w:rsidR="00F946A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signature&gt;</w:t>
                        </w:r>
                      </w:p>
                      <w:p w14:paraId="0CF07D33" w14:textId="77777777" w:rsidR="003F7C13" w:rsidRPr="00F946AD" w:rsidRDefault="003F7C13" w:rsidP="003F7C1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946AD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Name</w:t>
                        </w:r>
                      </w:p>
                      <w:p w14:paraId="00FFB252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 w:rsidRPr="00987526">
                          <w:rPr>
                            <w:rFonts w:ascii="Arial" w:hAnsi="Arial" w:cs="Arial"/>
                          </w:rPr>
                          <w:t>Position title</w:t>
                        </w:r>
                      </w:p>
                      <w:p w14:paraId="6C68AE61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Dept/business area</w:t>
                        </w:r>
                      </w:p>
                      <w:p w14:paraId="06F6C118" w14:textId="77777777" w:rsidR="003F7C13" w:rsidRDefault="003F7C13" w:rsidP="003F7C13"/>
                      <w:p w14:paraId="435A6C7E" w14:textId="77777777" w:rsidR="009C7205" w:rsidRDefault="009C7205" w:rsidP="009C7205"/>
                    </w:txbxContent>
                  </v:textbox>
                </v:shape>
                <v:shape id="Text Box 6" o:spid="_x0000_s1031" type="#_x0000_t202" style="position:absolute;top:27550;width:2743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" filled="f" stroked="f">
                  <v:path arrowok="t"/>
                  <v:textbox inset=",7.2pt,,7.2pt">
                    <w:txbxContent>
                      <w:p w14:paraId="4ACB4043" w14:textId="77777777" w:rsidR="003F7C13" w:rsidRPr="00A463BE" w:rsidRDefault="003F7C13" w:rsidP="003F7C13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&lt;electronic</w:t>
                        </w:r>
                        <w:r w:rsidR="00F946A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signature&gt;</w:t>
                        </w:r>
                      </w:p>
                      <w:p w14:paraId="726D20BB" w14:textId="77777777" w:rsidR="003F7C13" w:rsidRPr="00F946AD" w:rsidRDefault="003F7C13" w:rsidP="003F7C1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946AD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Name</w:t>
                        </w:r>
                      </w:p>
                      <w:p w14:paraId="5F8D9055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 w:rsidRPr="00987526">
                          <w:rPr>
                            <w:rFonts w:ascii="Arial" w:hAnsi="Arial" w:cs="Arial"/>
                          </w:rPr>
                          <w:t>Position title</w:t>
                        </w:r>
                      </w:p>
                      <w:p w14:paraId="54E6E405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Dept/business area</w:t>
                        </w:r>
                      </w:p>
                      <w:p w14:paraId="38C6772C" w14:textId="77777777" w:rsidR="003F7C13" w:rsidRDefault="003F7C13" w:rsidP="003F7C13"/>
                      <w:p w14:paraId="30D6A748" w14:textId="77777777" w:rsidR="009C7205" w:rsidRDefault="009C7205" w:rsidP="009C7205"/>
                    </w:txbxContent>
                  </v:textbox>
                </v:shape>
                <v:shape id="Text Box 7" o:spid="_x0000_s1032" type="#_x0000_t202" style="position:absolute;left:43344;top:14131;width:2743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" filled="f" stroked="f">
                  <v:path arrowok="t"/>
                  <v:textbox inset=",7.2pt,,7.2pt">
                    <w:txbxContent>
                      <w:p w14:paraId="5BB97E99" w14:textId="77777777" w:rsidR="003F7C13" w:rsidRPr="00A463BE" w:rsidRDefault="003F7C13" w:rsidP="003F7C13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&lt;electronic</w:t>
                        </w:r>
                        <w:r w:rsidR="00F946A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signature&gt;</w:t>
                        </w:r>
                      </w:p>
                      <w:p w14:paraId="763AA10D" w14:textId="77777777" w:rsidR="003F7C13" w:rsidRPr="00F946AD" w:rsidRDefault="003F7C13" w:rsidP="003F7C1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946AD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Name</w:t>
                        </w:r>
                      </w:p>
                      <w:p w14:paraId="42415806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 w:rsidRPr="00987526">
                          <w:rPr>
                            <w:rFonts w:ascii="Arial" w:hAnsi="Arial" w:cs="Arial"/>
                          </w:rPr>
                          <w:t>Position title</w:t>
                        </w:r>
                      </w:p>
                      <w:p w14:paraId="5FDAB206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Dept/business area</w:t>
                        </w:r>
                      </w:p>
                      <w:p w14:paraId="63EC73D5" w14:textId="77777777" w:rsidR="003F7C13" w:rsidRDefault="003F7C13" w:rsidP="003F7C13"/>
                      <w:p w14:paraId="0124A28D" w14:textId="77777777" w:rsidR="009C7205" w:rsidRDefault="009C7205" w:rsidP="009C7205"/>
                    </w:txbxContent>
                  </v:textbox>
                </v:shape>
                <v:shape id="Text Box 8" o:spid="_x0000_s1033" type="#_x0000_t202" style="position:absolute;left:43344;top:27550;width:2743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" filled="f" stroked="f">
                  <v:path arrowok="t"/>
                  <v:textbox inset=",7.2pt,,7.2pt">
                    <w:txbxContent>
                      <w:p w14:paraId="2B68DEE2" w14:textId="77777777" w:rsidR="003F7C13" w:rsidRPr="00A463BE" w:rsidRDefault="003F7C13" w:rsidP="003F7C13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&lt;electronic</w:t>
                        </w:r>
                        <w:r w:rsidR="00F946A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A463B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signature&gt;</w:t>
                        </w:r>
                      </w:p>
                      <w:p w14:paraId="713B4729" w14:textId="77777777" w:rsidR="003F7C13" w:rsidRPr="00F946AD" w:rsidRDefault="003F7C13" w:rsidP="003F7C1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946AD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Name</w:t>
                        </w:r>
                      </w:p>
                      <w:p w14:paraId="0A25DF8B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 w:rsidRPr="00987526">
                          <w:rPr>
                            <w:rFonts w:ascii="Arial" w:hAnsi="Arial" w:cs="Arial"/>
                          </w:rPr>
                          <w:t>Position title</w:t>
                        </w:r>
                      </w:p>
                      <w:p w14:paraId="69FD7D7C" w14:textId="77777777" w:rsidR="003F7C13" w:rsidRPr="00987526" w:rsidRDefault="003F7C13" w:rsidP="003F7C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Dept/business area</w:t>
                        </w:r>
                      </w:p>
                      <w:p w14:paraId="3CC3DB68" w14:textId="77777777" w:rsidR="003F7C13" w:rsidRDefault="003F7C13" w:rsidP="003F7C13"/>
                      <w:p w14:paraId="40C50B0F" w14:textId="77777777" w:rsidR="009C7205" w:rsidRDefault="009C7205" w:rsidP="009C7205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987526" w:rsidRPr="00987526" w:rsidSect="00823F10">
      <w:headerReference w:type="default" r:id="rId7"/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E1D8" w14:textId="77777777" w:rsidR="00994F7D" w:rsidRDefault="00994F7D">
      <w:r>
        <w:separator/>
      </w:r>
    </w:p>
  </w:endnote>
  <w:endnote w:type="continuationSeparator" w:id="0">
    <w:p w14:paraId="22DCF1F7" w14:textId="77777777" w:rsidR="00994F7D" w:rsidRDefault="009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BCB3" w14:textId="77777777" w:rsidR="00994F7D" w:rsidRDefault="00994F7D">
      <w:r>
        <w:separator/>
      </w:r>
    </w:p>
  </w:footnote>
  <w:footnote w:type="continuationSeparator" w:id="0">
    <w:p w14:paraId="0D837468" w14:textId="77777777" w:rsidR="00994F7D" w:rsidRDefault="0099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66FA" w14:textId="6453D6C1" w:rsidR="00987526" w:rsidRDefault="006E07E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629C3A" wp14:editId="3CA510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84440" cy="15120000"/>
          <wp:effectExtent l="0" t="0" r="0" b="0"/>
          <wp:wrapNone/>
          <wp:docPr id="8" name="Picture 8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flow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444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B6C4B" w14:textId="77777777" w:rsidR="00C641FA" w:rsidRDefault="00C64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E45"/>
    <w:multiLevelType w:val="hybridMultilevel"/>
    <w:tmpl w:val="4AD2DE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D1AC8"/>
    <w:multiLevelType w:val="hybridMultilevel"/>
    <w:tmpl w:val="66E03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31"/>
    <w:rsid w:val="000936BC"/>
    <w:rsid w:val="000A7B44"/>
    <w:rsid w:val="000C1702"/>
    <w:rsid w:val="000F5B67"/>
    <w:rsid w:val="000F5EB5"/>
    <w:rsid w:val="00116554"/>
    <w:rsid w:val="00167663"/>
    <w:rsid w:val="001F771C"/>
    <w:rsid w:val="002255CB"/>
    <w:rsid w:val="00330E55"/>
    <w:rsid w:val="0033763A"/>
    <w:rsid w:val="003510CB"/>
    <w:rsid w:val="00387CB7"/>
    <w:rsid w:val="003F7C13"/>
    <w:rsid w:val="00417A63"/>
    <w:rsid w:val="00420CEE"/>
    <w:rsid w:val="00450D91"/>
    <w:rsid w:val="004A1E44"/>
    <w:rsid w:val="004F4128"/>
    <w:rsid w:val="005602CC"/>
    <w:rsid w:val="005664EC"/>
    <w:rsid w:val="00617731"/>
    <w:rsid w:val="006E07E8"/>
    <w:rsid w:val="00784AD0"/>
    <w:rsid w:val="00791B1E"/>
    <w:rsid w:val="00823F10"/>
    <w:rsid w:val="00833960"/>
    <w:rsid w:val="00844CAD"/>
    <w:rsid w:val="00850D98"/>
    <w:rsid w:val="00864C3C"/>
    <w:rsid w:val="00987526"/>
    <w:rsid w:val="00994F7D"/>
    <w:rsid w:val="009C60A4"/>
    <w:rsid w:val="009C7205"/>
    <w:rsid w:val="00A463BE"/>
    <w:rsid w:val="00A80AE4"/>
    <w:rsid w:val="00AA54C2"/>
    <w:rsid w:val="00B521F1"/>
    <w:rsid w:val="00C41905"/>
    <w:rsid w:val="00C641FA"/>
    <w:rsid w:val="00CC0B48"/>
    <w:rsid w:val="00CC304D"/>
    <w:rsid w:val="00CF30FC"/>
    <w:rsid w:val="00E230A7"/>
    <w:rsid w:val="00EE4AAE"/>
    <w:rsid w:val="00F37F4C"/>
    <w:rsid w:val="00F93169"/>
    <w:rsid w:val="00F946AD"/>
    <w:rsid w:val="00FA2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9C11EB"/>
  <w14:defaultImageDpi w14:val="300"/>
  <w15:chartTrackingRefBased/>
  <w15:docId w15:val="{04C3E992-698E-44BB-86DE-AA032E3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617731"/>
    <w:pPr>
      <w:keepNext/>
      <w:spacing w:after="400" w:line="560" w:lineRule="exact"/>
      <w:ind w:right="45"/>
      <w:outlineLvl w:val="0"/>
    </w:pPr>
    <w:rPr>
      <w:rFonts w:ascii="Helvetica" w:eastAsia="Times" w:hAnsi="Helvetica"/>
      <w:sz w:val="36"/>
      <w:szCs w:val="20"/>
      <w:lang w:eastAsia="en-US"/>
    </w:rPr>
  </w:style>
  <w:style w:type="paragraph" w:styleId="Heading2">
    <w:name w:val="heading 2"/>
    <w:basedOn w:val="Normal"/>
    <w:next w:val="Normal"/>
    <w:qFormat/>
    <w:rsid w:val="00617731"/>
    <w:pPr>
      <w:keepNext/>
      <w:spacing w:before="360" w:after="160" w:line="360" w:lineRule="exact"/>
      <w:outlineLvl w:val="1"/>
    </w:pPr>
    <w:rPr>
      <w:rFonts w:ascii="Helvetica" w:eastAsia="Times" w:hAnsi="Helvetica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617731"/>
    <w:pPr>
      <w:keepNext/>
      <w:suppressAutoHyphens/>
      <w:spacing w:before="200" w:after="60" w:line="360" w:lineRule="exact"/>
      <w:outlineLvl w:val="2"/>
    </w:pPr>
    <w:rPr>
      <w:rFonts w:ascii="Helvetica" w:eastAsia="Times" w:hAnsi="Helvetic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17731"/>
    <w:pPr>
      <w:suppressAutoHyphens/>
      <w:spacing w:after="280" w:line="300" w:lineRule="exact"/>
      <w:ind w:right="45"/>
    </w:pPr>
    <w:rPr>
      <w:rFonts w:ascii="Helvetica" w:eastAsia="Times" w:hAnsi="Helvetica"/>
      <w:sz w:val="20"/>
      <w:szCs w:val="20"/>
      <w:lang w:eastAsia="en-US"/>
    </w:rPr>
  </w:style>
  <w:style w:type="paragraph" w:styleId="Header">
    <w:name w:val="header"/>
    <w:basedOn w:val="Normal"/>
    <w:rsid w:val="00BB4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47A0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uiPriority w:val="99"/>
    <w:rsid w:val="00420CE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20295 - 2020 DFV Leadership Pledge Word Template - V0-01.dotx</Template>
  <TotalTime>3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DFV Leadership pledge template</vt:lpstr>
    </vt:vector>
  </TitlesOfParts>
  <Company>Education Queensland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DFV Leadership pledge template</dc:title>
  <dc:subject>DFV Leadership pledge template</dc:subject>
  <dc:creator>Public Service Commission</dc:creator>
  <cp:keywords>DFV Leadership pledge template</cp:keywords>
  <dc:description/>
  <cp:lastModifiedBy>Stacey Raaymaakers</cp:lastModifiedBy>
  <cp:revision>2</cp:revision>
  <cp:lastPrinted>2020-07-29T23:29:00Z</cp:lastPrinted>
  <dcterms:created xsi:type="dcterms:W3CDTF">2020-07-30T00:23:00Z</dcterms:created>
  <dcterms:modified xsi:type="dcterms:W3CDTF">2020-07-30T00:23:00Z</dcterms:modified>
</cp:coreProperties>
</file>