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D3D2" w14:textId="77777777" w:rsidR="00A34126" w:rsidRPr="00B8152A" w:rsidRDefault="0074723C" w:rsidP="00716F1B">
      <w:pPr>
        <w:pStyle w:val="Heading1"/>
      </w:pPr>
      <w:bookmarkStart w:id="0" w:name="_Toc511026866"/>
      <w:r w:rsidRPr="00B8152A">
        <w:t>Title</w:t>
      </w:r>
      <w:bookmarkEnd w:id="0"/>
    </w:p>
    <w:p w14:paraId="7F46DDA0" w14:textId="51BE8F6A" w:rsidR="0074723C" w:rsidRDefault="0074723C" w:rsidP="00421B3C">
      <w:r>
        <w:t>Use a maximum of 55 characters (including spaces).</w:t>
      </w:r>
    </w:p>
    <w:tbl>
      <w:tblPr>
        <w:tblStyle w:val="TableGrid"/>
        <w:tblpPr w:leftFromText="180" w:rightFromText="180" w:vertAnchor="text" w:horzAnchor="margin" w:tblpY="-31"/>
        <w:tblW w:w="0" w:type="auto"/>
        <w:tblBorders>
          <w:top w:val="single" w:sz="18" w:space="0" w:color="007EB1"/>
          <w:left w:val="single" w:sz="18" w:space="0" w:color="007EB1"/>
          <w:bottom w:val="single" w:sz="18" w:space="0" w:color="007EB1"/>
          <w:right w:val="single" w:sz="18" w:space="0" w:color="007EB1"/>
          <w:insideH w:val="single" w:sz="18" w:space="0" w:color="007EB1"/>
          <w:insideV w:val="single" w:sz="18" w:space="0" w:color="007EB1"/>
        </w:tblBorders>
        <w:tblLook w:val="04A0" w:firstRow="1" w:lastRow="0" w:firstColumn="1" w:lastColumn="0" w:noHBand="0" w:noVBand="1"/>
      </w:tblPr>
      <w:tblGrid>
        <w:gridCol w:w="10420"/>
      </w:tblGrid>
      <w:tr w:rsidR="0004165C" w14:paraId="63D701DD" w14:textId="77777777" w:rsidTr="49AD282B">
        <w:trPr>
          <w:trHeight w:val="567"/>
        </w:trPr>
        <w:tc>
          <w:tcPr>
            <w:tcW w:w="10420" w:type="dxa"/>
          </w:tcPr>
          <w:p w14:paraId="407501E8" w14:textId="4A11D559" w:rsidR="0004165C" w:rsidRDefault="0004165C" w:rsidP="00421B3C"/>
        </w:tc>
      </w:tr>
    </w:tbl>
    <w:p w14:paraId="51D3A31C" w14:textId="77777777" w:rsidR="0074723C" w:rsidRDefault="00B539CC" w:rsidP="00716F1B">
      <w:pPr>
        <w:pStyle w:val="Heading1"/>
      </w:pPr>
      <w:r>
        <w:t>Summary</w:t>
      </w:r>
    </w:p>
    <w:p w14:paraId="7BE5E9C3" w14:textId="77777777" w:rsidR="007612B6" w:rsidRDefault="007612B6" w:rsidP="007612B6">
      <w:r>
        <w:t>Use a maximum of 150 characters (including spaces)</w:t>
      </w:r>
    </w:p>
    <w:tbl>
      <w:tblPr>
        <w:tblStyle w:val="TableGrid"/>
        <w:tblW w:w="0" w:type="auto"/>
        <w:tblBorders>
          <w:top w:val="single" w:sz="18" w:space="0" w:color="007EB1"/>
          <w:left w:val="single" w:sz="18" w:space="0" w:color="007EB1"/>
          <w:bottom w:val="single" w:sz="18" w:space="0" w:color="007EB1"/>
          <w:right w:val="single" w:sz="18" w:space="0" w:color="007EB1"/>
          <w:insideH w:val="single" w:sz="18" w:space="0" w:color="007EB1"/>
          <w:insideV w:val="single" w:sz="18" w:space="0" w:color="007EB1"/>
        </w:tblBorders>
        <w:tblLook w:val="04A0" w:firstRow="1" w:lastRow="0" w:firstColumn="1" w:lastColumn="0" w:noHBand="0" w:noVBand="1"/>
      </w:tblPr>
      <w:tblGrid>
        <w:gridCol w:w="10420"/>
      </w:tblGrid>
      <w:tr w:rsidR="0004165C" w14:paraId="597D8B57" w14:textId="77777777" w:rsidTr="49AD282B">
        <w:trPr>
          <w:trHeight w:val="567"/>
        </w:trPr>
        <w:tc>
          <w:tcPr>
            <w:tcW w:w="10456" w:type="dxa"/>
          </w:tcPr>
          <w:p w14:paraId="02A39AFD" w14:textId="29329B4A" w:rsidR="0004165C" w:rsidRDefault="0004165C" w:rsidP="49AD282B">
            <w:pPr>
              <w:rPr>
                <w:rFonts w:ascii="Calibri" w:eastAsia="Calibri" w:hAnsi="Calibri" w:cs="Calibri"/>
              </w:rPr>
            </w:pPr>
          </w:p>
        </w:tc>
      </w:tr>
    </w:tbl>
    <w:p w14:paraId="15E77151" w14:textId="0CF4E83D" w:rsidR="001E0B06" w:rsidRPr="00716F1B" w:rsidRDefault="00993A4D" w:rsidP="00716F1B">
      <w:pPr>
        <w:pStyle w:val="Heading1"/>
      </w:pPr>
      <w:r w:rsidRPr="00716F1B">
        <w:t>Body</w:t>
      </w:r>
    </w:p>
    <w:tbl>
      <w:tblPr>
        <w:tblStyle w:val="TableGrid"/>
        <w:tblW w:w="5000" w:type="pct"/>
        <w:tblBorders>
          <w:top w:val="single" w:sz="18" w:space="0" w:color="007EB1"/>
          <w:left w:val="single" w:sz="18" w:space="0" w:color="007EB1"/>
          <w:bottom w:val="single" w:sz="18" w:space="0" w:color="007EB1"/>
          <w:right w:val="single" w:sz="18" w:space="0" w:color="007EB1"/>
          <w:insideH w:val="single" w:sz="18" w:space="0" w:color="007EB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04165C" w14:paraId="61B5F335" w14:textId="77777777" w:rsidTr="464A4FF3">
        <w:trPr>
          <w:trHeight w:val="20"/>
        </w:trPr>
        <w:tc>
          <w:tcPr>
            <w:tcW w:w="10420" w:type="dxa"/>
            <w:shd w:val="clear" w:color="auto" w:fill="007EB1"/>
          </w:tcPr>
          <w:p w14:paraId="54C697AF" w14:textId="1EDA8CDE" w:rsidR="0004165C" w:rsidRPr="00421B3C" w:rsidRDefault="004B22E2" w:rsidP="00421B3C">
            <w:pPr>
              <w:pStyle w:val="NormalStrong"/>
            </w:pPr>
            <w:r>
              <w:t xml:space="preserve">Start </w:t>
            </w:r>
            <w:r w:rsidR="00F0418E">
              <w:t>P</w:t>
            </w:r>
            <w:r w:rsidR="0004165C" w:rsidRPr="00421B3C">
              <w:t>reamble</w:t>
            </w:r>
            <w:r>
              <w:t xml:space="preserve"> section</w:t>
            </w:r>
          </w:p>
        </w:tc>
      </w:tr>
      <w:tr w:rsidR="0004165C" w14:paraId="01EDBB78" w14:textId="77777777" w:rsidTr="464A4FF3">
        <w:trPr>
          <w:trHeight w:val="20"/>
        </w:trPr>
        <w:tc>
          <w:tcPr>
            <w:tcW w:w="10420" w:type="dxa"/>
          </w:tcPr>
          <w:p w14:paraId="2F8A204F" w14:textId="7D20F6A5" w:rsidR="0004165C" w:rsidRDefault="007E0D90" w:rsidP="0004165C">
            <w:pPr>
              <w:pStyle w:val="Heading2"/>
              <w:outlineLvl w:val="1"/>
            </w:pPr>
            <w:r w:rsidRPr="007E0D90">
              <w:rPr>
                <w:color w:val="auto"/>
                <w:highlight w:val="cyan"/>
              </w:rPr>
              <w:t>(H2)</w:t>
            </w:r>
            <w:r>
              <w:rPr>
                <w:color w:val="auto"/>
              </w:rPr>
              <w:t xml:space="preserve"> </w:t>
            </w:r>
            <w:r w:rsidR="0004165C" w:rsidRPr="0004165C">
              <w:rPr>
                <w:rStyle w:val="Heading2Char"/>
                <w:b/>
              </w:rPr>
              <w:t>Before you begin</w:t>
            </w:r>
            <w:r w:rsidR="0004165C" w:rsidRPr="0004165C">
              <w:t xml:space="preserve"> </w:t>
            </w:r>
            <w:r w:rsidR="0004165C" w:rsidRPr="007E0D90">
              <w:rPr>
                <w:color w:val="auto"/>
                <w:highlight w:val="cyan"/>
              </w:rPr>
              <w:t>(H2)</w:t>
            </w:r>
          </w:p>
          <w:p w14:paraId="4D65F2F1" w14:textId="77777777" w:rsidR="00421B3C" w:rsidRPr="00421B3C" w:rsidRDefault="007E0D90" w:rsidP="00421B3C">
            <w:r w:rsidRPr="00421B3C">
              <w:t>You have 60 minutes to submit this form before it times out.</w:t>
            </w:r>
          </w:p>
          <w:p w14:paraId="476496B8" w14:textId="77777777" w:rsidR="005961AC" w:rsidRDefault="005961AC" w:rsidP="00B84F3D"/>
          <w:p w14:paraId="56F24614" w14:textId="5FD7803B" w:rsidR="0004165C" w:rsidRDefault="00421B3C" w:rsidP="00421B3C">
            <w:r>
              <w:t>You need your</w:t>
            </w:r>
            <w:r w:rsidR="0004165C" w:rsidRPr="004D5AB7">
              <w:t>:</w:t>
            </w:r>
            <w:r w:rsidR="0004165C">
              <w:t xml:space="preserve"> </w:t>
            </w:r>
          </w:p>
          <w:p w14:paraId="7857C0E1" w14:textId="6BFE858A" w:rsidR="005961AC" w:rsidRDefault="00E55AF0" w:rsidP="005961AC">
            <w:pPr>
              <w:pStyle w:val="ListParagraph"/>
              <w:numPr>
                <w:ilvl w:val="0"/>
                <w:numId w:val="19"/>
              </w:numPr>
            </w:pPr>
            <w:r>
              <w:t>c</w:t>
            </w:r>
            <w:r w:rsidR="000D712D">
              <w:t>ost centre</w:t>
            </w:r>
          </w:p>
          <w:p w14:paraId="57E4CCCB" w14:textId="161776FC" w:rsidR="000D712D" w:rsidRDefault="00023610" w:rsidP="005961AC">
            <w:pPr>
              <w:pStyle w:val="ListParagraph"/>
              <w:numPr>
                <w:ilvl w:val="0"/>
                <w:numId w:val="19"/>
              </w:numPr>
            </w:pPr>
            <w:r>
              <w:t>employee details</w:t>
            </w:r>
          </w:p>
          <w:p w14:paraId="70078993" w14:textId="47CC0B9B" w:rsidR="005961AC" w:rsidRPr="005961AC" w:rsidRDefault="00E55AF0" w:rsidP="000D712D">
            <w:pPr>
              <w:pStyle w:val="ListParagraph"/>
              <w:numPr>
                <w:ilvl w:val="0"/>
                <w:numId w:val="19"/>
              </w:numPr>
            </w:pPr>
            <w:r>
              <w:t>a</w:t>
            </w:r>
            <w:r w:rsidR="000D712D">
              <w:t>pprover details</w:t>
            </w:r>
          </w:p>
          <w:p w14:paraId="63CF6C78" w14:textId="4AF7FFF5" w:rsidR="005961AC" w:rsidRDefault="005961AC" w:rsidP="005961AC"/>
          <w:p w14:paraId="52D77948" w14:textId="4F58BEF2" w:rsidR="00E77456" w:rsidRDefault="00E77456" w:rsidP="005961AC">
            <w:r w:rsidRPr="005961AC">
              <w:rPr>
                <w:color w:val="000000" w:themeColor="text1"/>
              </w:rPr>
              <w:t>(</w:t>
            </w:r>
            <w:r w:rsidRPr="005961AC">
              <w:rPr>
                <w:color w:val="000000" w:themeColor="text1"/>
                <w:highlight w:val="cyan"/>
              </w:rPr>
              <w:t>H2</w:t>
            </w:r>
            <w:r w:rsidRPr="005961AC">
              <w:rPr>
                <w:color w:val="000000" w:themeColor="text1"/>
              </w:rPr>
              <w:t xml:space="preserve">) </w:t>
            </w:r>
            <w:r w:rsidRPr="005961AC">
              <w:rPr>
                <w:rStyle w:val="Heading2Char"/>
              </w:rPr>
              <w:t>After you submit</w:t>
            </w:r>
            <w:r w:rsidRPr="00190DF9">
              <w:t xml:space="preserve"> </w:t>
            </w:r>
            <w:r w:rsidRPr="005961AC">
              <w:rPr>
                <w:color w:val="000000" w:themeColor="text1"/>
                <w:highlight w:val="cyan"/>
              </w:rPr>
              <w:t>(H2)</w:t>
            </w:r>
          </w:p>
          <w:p w14:paraId="452E8984" w14:textId="77777777" w:rsidR="00190DF9" w:rsidRPr="005F54D1" w:rsidRDefault="00190DF9" w:rsidP="00190DF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54D1">
              <w:rPr>
                <w:rFonts w:asciiTheme="minorHAnsi" w:hAnsiTheme="minorHAnsi" w:cstheme="minorHAnsi"/>
                <w:sz w:val="22"/>
                <w:szCs w:val="22"/>
              </w:rPr>
              <w:t>Your approver will get an email asking them to log in to the QSS Self Service Centre to review your request. If your agency requires 2 approvers, we’ll send this to your second level approver once it’s approved by your first level approver.</w:t>
            </w:r>
          </w:p>
          <w:p w14:paraId="0C0A4B0C" w14:textId="353E0054" w:rsidR="0004165C" w:rsidRPr="00190DF9" w:rsidRDefault="00190DF9" w:rsidP="00190DF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5F54D1">
              <w:rPr>
                <w:rFonts w:asciiTheme="minorHAnsi" w:hAnsiTheme="minorHAnsi" w:cstheme="minorHAnsi"/>
                <w:sz w:val="22"/>
                <w:szCs w:val="22"/>
              </w:rPr>
              <w:t xml:space="preserve">You can track your request on </w:t>
            </w:r>
            <w:hyperlink r:id="rId11" w:tgtFrame="_blank" w:history="1">
              <w:r w:rsidRPr="005F54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My requests</w:t>
              </w:r>
            </w:hyperlink>
            <w:r w:rsidRPr="005F54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4165C" w14:paraId="61733683" w14:textId="77777777" w:rsidTr="464A4FF3">
        <w:trPr>
          <w:trHeight w:val="20"/>
        </w:trPr>
        <w:tc>
          <w:tcPr>
            <w:tcW w:w="10420" w:type="dxa"/>
            <w:shd w:val="clear" w:color="auto" w:fill="007EB1"/>
          </w:tcPr>
          <w:p w14:paraId="5A03DE47" w14:textId="56E16644" w:rsidR="0004165C" w:rsidRPr="0004165C" w:rsidRDefault="0004165C" w:rsidP="00421B3C">
            <w:pPr>
              <w:pStyle w:val="NormalStrong"/>
            </w:pPr>
            <w:r>
              <w:t xml:space="preserve">Start </w:t>
            </w:r>
            <w:r w:rsidR="00F0418E">
              <w:t>E</w:t>
            </w:r>
            <w:r>
              <w:t>mployee details section</w:t>
            </w:r>
          </w:p>
        </w:tc>
      </w:tr>
      <w:tr w:rsidR="0004165C" w14:paraId="07A985B4" w14:textId="77777777" w:rsidTr="464A4FF3">
        <w:trPr>
          <w:trHeight w:val="20"/>
        </w:trPr>
        <w:tc>
          <w:tcPr>
            <w:tcW w:w="10420" w:type="dxa"/>
          </w:tcPr>
          <w:p w14:paraId="5444E7B2" w14:textId="1647FF01" w:rsidR="00190DF9" w:rsidRDefault="00190DF9" w:rsidP="00190DF9">
            <w:pPr>
              <w:pStyle w:val="Heading2"/>
              <w:outlineLvl w:val="1"/>
              <w:rPr>
                <w:rStyle w:val="eop"/>
                <w:color w:val="000000" w:themeColor="text1"/>
              </w:rPr>
            </w:pPr>
            <w:r w:rsidRPr="00190DF9">
              <w:rPr>
                <w:rStyle w:val="normaltextrun"/>
                <w:color w:val="000000" w:themeColor="text1"/>
              </w:rPr>
              <w:t>(</w:t>
            </w:r>
            <w:r w:rsidRPr="00190DF9">
              <w:rPr>
                <w:rStyle w:val="normaltextrun"/>
                <w:color w:val="000000" w:themeColor="text1"/>
                <w:highlight w:val="cyan"/>
              </w:rPr>
              <w:t>H2</w:t>
            </w:r>
            <w:r w:rsidRPr="00190DF9">
              <w:rPr>
                <w:rStyle w:val="normaltextrun"/>
                <w:color w:val="000000" w:themeColor="text1"/>
              </w:rPr>
              <w:t xml:space="preserve">) </w:t>
            </w:r>
            <w:r w:rsidRPr="00190DF9">
              <w:rPr>
                <w:rStyle w:val="normaltextrun"/>
              </w:rPr>
              <w:t xml:space="preserve">Employee details </w:t>
            </w:r>
            <w:r w:rsidRPr="00190DF9">
              <w:rPr>
                <w:rStyle w:val="normaltextrun"/>
                <w:color w:val="000000" w:themeColor="text1"/>
              </w:rPr>
              <w:t>(</w:t>
            </w:r>
            <w:r w:rsidRPr="00190DF9">
              <w:rPr>
                <w:rStyle w:val="normaltextrun"/>
                <w:color w:val="000000" w:themeColor="text1"/>
                <w:highlight w:val="cyan"/>
              </w:rPr>
              <w:t>H2</w:t>
            </w:r>
            <w:r w:rsidRPr="00190DF9">
              <w:rPr>
                <w:rStyle w:val="normaltextrun"/>
                <w:color w:val="000000" w:themeColor="text1"/>
              </w:rPr>
              <w:t>)</w:t>
            </w:r>
            <w:r w:rsidRPr="00190DF9">
              <w:rPr>
                <w:rStyle w:val="eop"/>
                <w:color w:val="000000" w:themeColor="text1"/>
              </w:rPr>
              <w:t> </w:t>
            </w:r>
          </w:p>
          <w:p w14:paraId="630E9125" w14:textId="797B667D" w:rsidR="00630532" w:rsidRPr="00630532" w:rsidRDefault="00630532" w:rsidP="00630532">
            <w:r w:rsidRPr="00630532">
              <w:t xml:space="preserve">Your </w:t>
            </w:r>
            <w:proofErr w:type="gramStart"/>
            <w:r w:rsidRPr="00630532">
              <w:t>details, unless</w:t>
            </w:r>
            <w:proofErr w:type="gramEnd"/>
            <w:r w:rsidRPr="00630532">
              <w:t xml:space="preserve"> you’re submitting this form on behalf of another employee. If you are, select them here. If you can’t select them here, you need to register them as a new user (use the link provided on this page).</w:t>
            </w:r>
          </w:p>
          <w:p w14:paraId="727971F3" w14:textId="368E9071" w:rsidR="00190DF9" w:rsidRDefault="00190DF9" w:rsidP="00630532">
            <w:pPr>
              <w:pStyle w:val="paragraph"/>
              <w:spacing w:before="120" w:beforeAutospacing="0" w:after="120" w:afterAutospacing="0"/>
              <w:textAlignment w:val="baseline"/>
              <w:rPr>
                <w:rStyle w:val="eop"/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FF0000"/>
                <w:sz w:val="22"/>
                <w:szCs w:val="22"/>
                <w:lang w:val="en"/>
              </w:rPr>
              <w:t>*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Who is this request for?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00FFFF"/>
              </w:rPr>
              <w:t xml:space="preserve">(Editable, auto-populated drop-down list based on the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00FFFF"/>
              </w:rPr>
              <w:t>employee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00FFFF"/>
              </w:rPr>
              <w:t xml:space="preserve"> name entered)</w:t>
            </w:r>
            <w:r>
              <w:rPr>
                <w:rStyle w:val="scxw236866967"/>
                <w:rFonts w:ascii="Calibri" w:eastAsiaTheme="majorEastAsia" w:hAnsi="Calibri" w:cs="Calibri"/>
                <w:sz w:val="20"/>
                <w:szCs w:val="20"/>
              </w:rPr>
              <w:t> </w:t>
            </w:r>
          </w:p>
          <w:p w14:paraId="381572C3" w14:textId="708CDAFB" w:rsidR="00190DF9" w:rsidRDefault="00190DF9" w:rsidP="00F0418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2145A9B" wp14:editId="16EB2FA1">
                      <wp:extent cx="6480000" cy="288000"/>
                      <wp:effectExtent l="0" t="0" r="16510" b="17145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0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9861D1" id="Rectangle 3" o:spid="_x0000_s1026" style="width:51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" fillcolor="#f2f2f2 [3052]" strokecolor="#585858 [1608]" strokeweight="1pt">
                      <w10:anchorlock/>
                    </v:rect>
                  </w:pict>
                </mc:Fallback>
              </mc:AlternateConten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69"/>
              <w:gridCol w:w="35"/>
            </w:tblGrid>
            <w:tr w:rsidR="00190DF9" w:rsidRPr="00F82EC4" w14:paraId="0D23D101" w14:textId="77777777" w:rsidTr="0037153A">
              <w:tc>
                <w:tcPr>
                  <w:tcW w:w="8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Style w:val="TableGrid"/>
                    <w:tblW w:w="1190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136"/>
                    <w:gridCol w:w="5084"/>
                    <w:gridCol w:w="1681"/>
                  </w:tblGrid>
                  <w:tr w:rsidR="00190DF9" w14:paraId="2289EC3B" w14:textId="77777777" w:rsidTr="006016B5">
                    <w:trPr>
                      <w:gridAfter w:val="1"/>
                      <w:wAfter w:w="714" w:type="pct"/>
                    </w:trPr>
                    <w:tc>
                      <w:tcPr>
                        <w:tcW w:w="2142" w:type="pct"/>
                      </w:tcPr>
                      <w:p w14:paraId="29E06381" w14:textId="77777777" w:rsidR="00190DF9" w:rsidRDefault="00190DF9" w:rsidP="00190DF9">
                        <w:pPr>
                          <w:rPr>
                            <w:color w:val="FF0000"/>
                            <w:lang w:val="en"/>
                          </w:rPr>
                        </w:pPr>
                        <w:r w:rsidRPr="001F100E">
                          <w:rPr>
                            <w:color w:val="FF0000"/>
                            <w:lang w:val="en"/>
                          </w:rPr>
                          <w:t>*</w:t>
                        </w:r>
                        <w:r>
                          <w:rPr>
                            <w:color w:val="FF0000"/>
                            <w:lang w:val="en"/>
                          </w:rPr>
                          <w:t xml:space="preserve"> </w:t>
                        </w:r>
                        <w:r w:rsidRPr="00EA2F08">
                          <w:rPr>
                            <w:lang w:val="en"/>
                          </w:rPr>
                          <w:t>E</w:t>
                        </w:r>
                        <w:r>
                          <w:t xml:space="preserve">mail </w:t>
                        </w:r>
                        <w:r w:rsidRPr="00EA2F08">
                          <w:rPr>
                            <w:highlight w:val="cyan"/>
                            <w:lang w:eastAsia="en-GB"/>
                          </w:rPr>
                          <w:t>(</w:t>
                        </w:r>
                        <w:r>
                          <w:rPr>
                            <w:highlight w:val="cyan"/>
                            <w:lang w:eastAsia="en-GB"/>
                          </w:rPr>
                          <w:t>R</w:t>
                        </w:r>
                        <w:r>
                          <w:rPr>
                            <w:highlight w:val="cyan"/>
                          </w:rPr>
                          <w:t>ead only, auto-populated d</w:t>
                        </w:r>
                        <w:r w:rsidRPr="004F6E84">
                          <w:rPr>
                            <w:highlight w:val="cyan"/>
                          </w:rPr>
                          <w:t>rop</w:t>
                        </w:r>
                        <w:r>
                          <w:rPr>
                            <w:highlight w:val="cyan"/>
                          </w:rPr>
                          <w:t>-</w:t>
                        </w:r>
                        <w:r w:rsidRPr="004F6E84">
                          <w:rPr>
                            <w:highlight w:val="cyan"/>
                          </w:rPr>
                          <w:t>down lis</w:t>
                        </w:r>
                        <w:r>
                          <w:rPr>
                            <w:highlight w:val="cyan"/>
                          </w:rPr>
                          <w:t xml:space="preserve">t based on the </w:t>
                        </w:r>
                        <w:proofErr w:type="gramStart"/>
                        <w:r>
                          <w:rPr>
                            <w:highlight w:val="cyan"/>
                          </w:rPr>
                          <w:t>employee</w:t>
                        </w:r>
                        <w:proofErr w:type="gramEnd"/>
                        <w:r>
                          <w:rPr>
                            <w:highlight w:val="cyan"/>
                          </w:rPr>
                          <w:t xml:space="preserve"> name entered</w:t>
                        </w:r>
                        <w:r w:rsidRPr="00EA2F08">
                          <w:rPr>
                            <w:highlight w:val="cyan"/>
                            <w:lang w:eastAsia="en-GB"/>
                          </w:rPr>
                          <w:t>)</w:t>
                        </w:r>
                      </w:p>
                    </w:tc>
                    <w:tc>
                      <w:tcPr>
                        <w:tcW w:w="2144" w:type="pct"/>
                      </w:tcPr>
                      <w:p w14:paraId="20561C57" w14:textId="77777777" w:rsidR="00190DF9" w:rsidRPr="00D4087A" w:rsidRDefault="00190DF9" w:rsidP="00190DF9">
                        <w:r w:rsidRPr="001F100E">
                          <w:rPr>
                            <w:color w:val="FF0000"/>
                            <w:lang w:val="en"/>
                          </w:rPr>
                          <w:t>*</w:t>
                        </w:r>
                        <w:r w:rsidRPr="001F100E">
                          <w:rPr>
                            <w:lang w:val="en"/>
                          </w:rPr>
                          <w:t xml:space="preserve"> </w:t>
                        </w:r>
                        <w:r>
                          <w:t xml:space="preserve">Department </w:t>
                        </w:r>
                        <w:r w:rsidRPr="004F6E84">
                          <w:rPr>
                            <w:highlight w:val="cyan"/>
                          </w:rPr>
                          <w:t>(</w:t>
                        </w:r>
                        <w:r>
                          <w:rPr>
                            <w:highlight w:val="cyan"/>
                          </w:rPr>
                          <w:t>Read only, auto-populated d</w:t>
                        </w:r>
                        <w:r w:rsidRPr="004F6E84">
                          <w:rPr>
                            <w:highlight w:val="cyan"/>
                          </w:rPr>
                          <w:t>rop</w:t>
                        </w:r>
                        <w:r>
                          <w:rPr>
                            <w:highlight w:val="cyan"/>
                          </w:rPr>
                          <w:t>-</w:t>
                        </w:r>
                        <w:r w:rsidRPr="004F6E84">
                          <w:rPr>
                            <w:highlight w:val="cyan"/>
                          </w:rPr>
                          <w:t>down lis</w:t>
                        </w:r>
                        <w:r>
                          <w:rPr>
                            <w:highlight w:val="cyan"/>
                          </w:rPr>
                          <w:t xml:space="preserve">t based on the </w:t>
                        </w:r>
                        <w:proofErr w:type="gramStart"/>
                        <w:r>
                          <w:rPr>
                            <w:highlight w:val="cyan"/>
                          </w:rPr>
                          <w:t>employee</w:t>
                        </w:r>
                        <w:proofErr w:type="gramEnd"/>
                        <w:r>
                          <w:rPr>
                            <w:highlight w:val="cyan"/>
                          </w:rPr>
                          <w:t xml:space="preserve"> name entered.</w:t>
                        </w:r>
                        <w:r w:rsidRPr="006D06EB">
                          <w:rPr>
                            <w:highlight w:val="cyan"/>
                          </w:rPr>
                          <w:t>)</w:t>
                        </w:r>
                      </w:p>
                    </w:tc>
                  </w:tr>
                  <w:tr w:rsidR="00190DF9" w14:paraId="63CB5986" w14:textId="77777777" w:rsidTr="006016B5">
                    <w:trPr>
                      <w:trHeight w:val="567"/>
                    </w:trPr>
                    <w:tc>
                      <w:tcPr>
                        <w:tcW w:w="2142" w:type="pct"/>
                        <w:vAlign w:val="center"/>
                      </w:tcPr>
                      <w:p w14:paraId="203856DF" w14:textId="77777777" w:rsidR="00190DF9" w:rsidRDefault="00190DF9" w:rsidP="00190DF9">
                        <w:pPr>
                          <w:rPr>
                            <w:color w:val="FF0000"/>
                            <w:lang w:val="en"/>
                          </w:rPr>
                        </w:pPr>
                        <w:r>
                          <w:rPr>
                            <w:noProof/>
                            <w:lang w:val="en-GB" w:eastAsia="en-GB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 wp14:anchorId="51DE140B" wp14:editId="066D13BD">
                                  <wp:extent cx="3096000" cy="288000"/>
                                  <wp:effectExtent l="0" t="0" r="28575" b="17145"/>
                                  <wp:docPr id="10" name="Rectangle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096000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>
                                              <a:lumMod val="95000"/>
                                            </a:schemeClr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5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5"/>
                                          </a:fillRef>
                                          <a:effectRef idx="0">
                                            <a:schemeClr val="accent5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3A05380E" id="Rectangle 10" o:spid="_x0000_s1026" style="width:243.8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" fillcolor="#f2f2f2 [3052]" strokecolor="#585858 [1608]" strokeweight="1pt"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858" w:type="pct"/>
                        <w:gridSpan w:val="2"/>
                        <w:vAlign w:val="center"/>
                      </w:tcPr>
                      <w:p w14:paraId="2C696EC5" w14:textId="77777777" w:rsidR="00190DF9" w:rsidRDefault="00190DF9" w:rsidP="00190DF9">
                        <w:pPr>
                          <w:rPr>
                            <w:color w:val="FF0000"/>
                            <w:lang w:val="en"/>
                          </w:rPr>
                        </w:pPr>
                        <w:r>
                          <w:rPr>
                            <w:noProof/>
                            <w:lang w:val="en-GB" w:eastAsia="en-GB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11E9B60" wp14:editId="00FEC0F2">
                                  <wp:extent cx="3096000" cy="288000"/>
                                  <wp:effectExtent l="0" t="0" r="28575" b="17145"/>
                                  <wp:docPr id="12" name="Rectangle 1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096000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>
                                              <a:lumMod val="95000"/>
                                            </a:schemeClr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5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5"/>
                                          </a:fillRef>
                                          <a:effectRef idx="0">
                                            <a:schemeClr val="accent5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57248020" id="Rectangle 12" o:spid="_x0000_s1026" style="width:243.8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" fillcolor="#f2f2f2 [3052]" strokecolor="#585858 [1608]" strokeweight="1pt"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0B366158" w14:textId="77777777" w:rsidR="00190DF9" w:rsidRDefault="00190DF9" w:rsidP="00190DF9">
                  <w:r w:rsidRPr="001F100E">
                    <w:rPr>
                      <w:color w:val="FF0000"/>
                      <w:lang w:val="en"/>
                    </w:rPr>
                    <w:t>*</w:t>
                  </w:r>
                  <w:r w:rsidRPr="001F100E">
                    <w:rPr>
                      <w:lang w:val="en"/>
                    </w:rPr>
                    <w:t xml:space="preserve"> </w:t>
                  </w:r>
                  <w:r>
                    <w:t>Employee number (</w:t>
                  </w:r>
                  <w:r>
                    <w:rPr>
                      <w:highlight w:val="cyan"/>
                    </w:rPr>
                    <w:t xml:space="preserve">Editable, </w:t>
                  </w:r>
                  <w:proofErr w:type="gramStart"/>
                  <w:r>
                    <w:rPr>
                      <w:highlight w:val="cyan"/>
                    </w:rPr>
                    <w:t>auto-populated</w:t>
                  </w:r>
                  <w:proofErr w:type="gramEnd"/>
                  <w:r>
                    <w:rPr>
                      <w:highlight w:val="cyan"/>
                    </w:rPr>
                    <w:t xml:space="preserve"> from user record.</w:t>
                  </w:r>
                  <w:r w:rsidRPr="006D06EB">
                    <w:rPr>
                      <w:highlight w:val="cyan"/>
                    </w:rPr>
                    <w:t>)</w:t>
                  </w:r>
                </w:p>
                <w:p w14:paraId="40412384" w14:textId="77777777" w:rsidR="00190DF9" w:rsidRDefault="00190DF9" w:rsidP="00190DF9">
                  <w:pPr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Help text: Check with your agency HR team to get your employee number.</w:t>
                  </w:r>
                </w:p>
                <w:p w14:paraId="1DFC61C9" w14:textId="77777777" w:rsidR="00190DF9" w:rsidRPr="000F1E50" w:rsidRDefault="00190DF9" w:rsidP="009842FF">
                  <w:pPr>
                    <w:jc w:val="center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5E9C6F71" wp14:editId="0C460E1E">
                            <wp:extent cx="6408000" cy="288000"/>
                            <wp:effectExtent l="0" t="0" r="12065" b="17145"/>
                            <wp:docPr id="13" name="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408000" cy="288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5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5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043A374" id="Rectangle 13" o:spid="_x0000_s1026" style="width:504.5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" fillcolor="#f2f2f2 [3052]" strokecolor="#585858 [1608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  <w:p w14:paraId="509027F9" w14:textId="77777777" w:rsidR="00190DF9" w:rsidRDefault="00190DF9" w:rsidP="00190DF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F100E">
                    <w:rPr>
                      <w:lang w:val="en"/>
                    </w:rPr>
                    <w:t xml:space="preserve"> </w:t>
                  </w: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Who else should be able to view this request?</w:t>
                  </w:r>
                  <w:r>
                    <w:rPr>
                      <w:rStyle w:val="apple-converted-space"/>
                      <w:rFonts w:ascii="Calibri" w:eastAsiaTheme="minorEastAsia" w:hAnsi="Calibri" w:cs="Calibri"/>
                      <w:sz w:val="22"/>
                      <w:szCs w:val="22"/>
                    </w:rPr>
                    <w:t> </w:t>
                  </w: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  <w:shd w:val="clear" w:color="auto" w:fill="00FFFF"/>
                    </w:rPr>
                    <w:t xml:space="preserve">(Editable, </w:t>
                  </w:r>
                  <w:r w:rsidRPr="00C23002">
                    <w:rPr>
                      <w:rStyle w:val="normaltextrun"/>
                      <w:rFonts w:ascii="Calibri" w:hAnsi="Calibri" w:cs="Calibri"/>
                      <w:sz w:val="22"/>
                      <w:szCs w:val="22"/>
                      <w:highlight w:val="cyan"/>
                      <w:shd w:val="clear" w:color="auto" w:fill="00FFFF"/>
                    </w:rPr>
                    <w:t>not</w:t>
                  </w:r>
                  <w:r w:rsidRPr="00C23002">
                    <w:rPr>
                      <w:rStyle w:val="apple-converted-space"/>
                      <w:rFonts w:ascii="Calibri" w:eastAsiaTheme="minorEastAsia" w:hAnsi="Calibri" w:cs="Calibri"/>
                      <w:sz w:val="22"/>
                      <w:szCs w:val="22"/>
                      <w:highlight w:val="cyan"/>
                      <w:shd w:val="clear" w:color="auto" w:fill="00FFFF"/>
                    </w:rPr>
                    <w:t> </w:t>
                  </w:r>
                  <w:proofErr w:type="gramStart"/>
                  <w:r w:rsidRPr="00C23002">
                    <w:rPr>
                      <w:rStyle w:val="normaltextrun"/>
                      <w:rFonts w:ascii="Calibri" w:hAnsi="Calibri" w:cs="Calibri"/>
                      <w:color w:val="000000"/>
                      <w:sz w:val="22"/>
                      <w:szCs w:val="22"/>
                      <w:highlight w:val="cyan"/>
                      <w:shd w:val="clear" w:color="auto" w:fill="EAEEFF"/>
                    </w:rPr>
                    <w:t>auto-populated</w:t>
                  </w:r>
                  <w:proofErr w:type="gramEnd"/>
                  <w:r w:rsidRPr="00C23002">
                    <w:rPr>
                      <w:rStyle w:val="apple-converted-space"/>
                      <w:rFonts w:ascii="Calibri" w:eastAsiaTheme="minorEastAsia" w:hAnsi="Calibri" w:cs="Calibri"/>
                      <w:sz w:val="22"/>
                      <w:szCs w:val="22"/>
                      <w:highlight w:val="cyan"/>
                      <w:shd w:val="clear" w:color="auto" w:fill="00FFFF"/>
                    </w:rPr>
                    <w:t> </w:t>
                  </w:r>
                  <w:r w:rsidRPr="00C23002">
                    <w:rPr>
                      <w:rStyle w:val="normaltextrun"/>
                      <w:rFonts w:ascii="Calibri" w:hAnsi="Calibri" w:cs="Calibri"/>
                      <w:sz w:val="22"/>
                      <w:szCs w:val="22"/>
                      <w:highlight w:val="cyan"/>
                      <w:shd w:val="clear" w:color="auto" w:fill="00FFFF"/>
                    </w:rPr>
                    <w:t>from user</w:t>
                  </w: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  <w:shd w:val="clear" w:color="auto" w:fill="00FFFF"/>
                    </w:rPr>
                    <w:t xml:space="preserve"> record.)</w:t>
                  </w:r>
                  <w:r>
                    <w:rPr>
                      <w:rStyle w:val="eop"/>
                      <w:rFonts w:ascii="Calibri" w:eastAsiaTheme="minorEastAsia" w:hAnsi="Calibri" w:cs="Calibri"/>
                      <w:sz w:val="22"/>
                      <w:szCs w:val="22"/>
                    </w:rPr>
                    <w:t> </w:t>
                  </w:r>
                </w:p>
                <w:p w14:paraId="4D576AB9" w14:textId="77777777" w:rsidR="004F3621" w:rsidRDefault="004F3621" w:rsidP="004F362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Calibri" w:eastAsiaTheme="minorEastAsia" w:hAnsi="Calibri" w:cs="Calibr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18"/>
                      <w:szCs w:val="18"/>
                      <w:shd w:val="clear" w:color="auto" w:fill="00FF00"/>
                    </w:rPr>
                    <w:t>Help text: If someone besides the employee and approvers should be able to view this request, please add them here. We’ll email them whenever this request is updated.</w:t>
                  </w:r>
                  <w:r>
                    <w:rPr>
                      <w:rStyle w:val="eop"/>
                      <w:rFonts w:ascii="Calibri" w:eastAsiaTheme="minorEastAsia" w:hAnsi="Calibri" w:cs="Calibri"/>
                      <w:sz w:val="18"/>
                      <w:szCs w:val="18"/>
                    </w:rPr>
                    <w:t> </w:t>
                  </w:r>
                </w:p>
                <w:p w14:paraId="4D840133" w14:textId="1023761E" w:rsidR="00190DF9" w:rsidRPr="006016B5" w:rsidRDefault="00190DF9" w:rsidP="009842FF">
                  <w:pPr>
                    <w:jc w:val="center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7BEC23AA" wp14:editId="14B18E1B">
                            <wp:extent cx="6408000" cy="288000"/>
                            <wp:effectExtent l="0" t="0" r="12065" b="17145"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408000" cy="288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5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5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C429B70" id="Rectangle 2" o:spid="_x0000_s1026" style="width:504.5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" fillcolor="#f2f2f2 [3052]" strokecolor="#585858 [1608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2EDEBD" w14:textId="77777777" w:rsidR="00190DF9" w:rsidRPr="00F82EC4" w:rsidRDefault="00190DF9" w:rsidP="00190DF9">
                  <w:pPr>
                    <w:spacing w:before="100" w:beforeAutospacing="1" w:after="10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2E97912F" w14:textId="77777777" w:rsidR="0004165C" w:rsidRDefault="0004165C" w:rsidP="00421B3C"/>
        </w:tc>
      </w:tr>
      <w:tr w:rsidR="006016B5" w14:paraId="451A538D" w14:textId="77777777" w:rsidTr="464A4FF3">
        <w:trPr>
          <w:trHeight w:val="20"/>
        </w:trPr>
        <w:tc>
          <w:tcPr>
            <w:tcW w:w="10420" w:type="dxa"/>
            <w:shd w:val="clear" w:color="auto" w:fill="007EB1"/>
          </w:tcPr>
          <w:p w14:paraId="1B1D10CD" w14:textId="159F6258" w:rsidR="006016B5" w:rsidRPr="0004165C" w:rsidRDefault="006016B5" w:rsidP="00777181">
            <w:pPr>
              <w:pStyle w:val="NormalStrong"/>
            </w:pPr>
            <w:bookmarkStart w:id="1" w:name="_Hlk70686874"/>
            <w:r>
              <w:lastRenderedPageBreak/>
              <w:t xml:space="preserve">Start </w:t>
            </w:r>
            <w:r w:rsidR="000D28EA">
              <w:t>XX</w:t>
            </w:r>
            <w:r>
              <w:t xml:space="preserve"> details section</w:t>
            </w:r>
          </w:p>
        </w:tc>
      </w:tr>
      <w:bookmarkEnd w:id="1"/>
      <w:tr w:rsidR="006016B5" w14:paraId="05074841" w14:textId="77777777" w:rsidTr="464A4FF3">
        <w:trPr>
          <w:trHeight w:val="1153"/>
        </w:trPr>
        <w:tc>
          <w:tcPr>
            <w:tcW w:w="10420" w:type="dxa"/>
            <w:tcBorders>
              <w:bottom w:val="single" w:sz="8" w:space="0" w:color="007EB1"/>
            </w:tcBorders>
          </w:tcPr>
          <w:p w14:paraId="4AB16ABC" w14:textId="0B6C7FC6" w:rsidR="006016B5" w:rsidRPr="00190DF9" w:rsidRDefault="00777181" w:rsidP="00777181">
            <w:pPr>
              <w:pStyle w:val="Heading2"/>
              <w:spacing w:after="120" w:line="240" w:lineRule="auto"/>
              <w:outlineLvl w:val="1"/>
            </w:pPr>
            <w:r w:rsidRPr="00777181">
              <w:rPr>
                <w:rStyle w:val="normaltextrun"/>
                <w:color w:val="000000" w:themeColor="text1"/>
              </w:rPr>
              <w:t>(</w:t>
            </w:r>
            <w:r w:rsidRPr="00277FF6">
              <w:rPr>
                <w:rStyle w:val="normaltextrun"/>
                <w:color w:val="000000" w:themeColor="text1"/>
                <w:highlight w:val="cyan"/>
              </w:rPr>
              <w:t>H2</w:t>
            </w:r>
            <w:r w:rsidRPr="00777181">
              <w:rPr>
                <w:rStyle w:val="normaltextrun"/>
                <w:color w:val="000000" w:themeColor="text1"/>
              </w:rPr>
              <w:t xml:space="preserve">) </w:t>
            </w:r>
            <w:r w:rsidR="000D28EA">
              <w:rPr>
                <w:rStyle w:val="normaltextrun"/>
              </w:rPr>
              <w:t>XX</w:t>
            </w:r>
            <w:r w:rsidR="006016B5" w:rsidRPr="00190DF9">
              <w:t xml:space="preserve"> details</w:t>
            </w:r>
            <w:r>
              <w:t xml:space="preserve"> </w:t>
            </w:r>
            <w:r w:rsidRPr="00777181">
              <w:rPr>
                <w:color w:val="000000" w:themeColor="text1"/>
              </w:rPr>
              <w:t>(</w:t>
            </w:r>
            <w:r w:rsidRPr="00277FF6">
              <w:rPr>
                <w:color w:val="000000" w:themeColor="text1"/>
                <w:highlight w:val="cyan"/>
              </w:rPr>
              <w:t>H2</w:t>
            </w:r>
            <w:r w:rsidRPr="00777181">
              <w:rPr>
                <w:color w:val="000000" w:themeColor="text1"/>
              </w:rPr>
              <w:t>)</w:t>
            </w:r>
          </w:p>
          <w:p w14:paraId="2294AADE" w14:textId="7FEE3B80" w:rsidR="006016B5" w:rsidRDefault="006016B5" w:rsidP="006016B5">
            <w:pPr>
              <w:rPr>
                <w:lang w:val="en"/>
              </w:rPr>
            </w:pPr>
            <w:r w:rsidRPr="001F100E">
              <w:rPr>
                <w:color w:val="FF0000"/>
                <w:lang w:val="en"/>
              </w:rPr>
              <w:t>*</w:t>
            </w:r>
            <w:r w:rsidRPr="001F100E">
              <w:rPr>
                <w:lang w:val="en"/>
              </w:rPr>
              <w:t xml:space="preserve"> What </w:t>
            </w:r>
            <w:r>
              <w:rPr>
                <w:lang w:val="en"/>
              </w:rPr>
              <w:t>do you want to do</w:t>
            </w:r>
            <w:r w:rsidRPr="001F100E">
              <w:rPr>
                <w:lang w:val="en"/>
              </w:rPr>
              <w:t>?</w:t>
            </w:r>
            <w:r>
              <w:rPr>
                <w:lang w:val="en"/>
              </w:rPr>
              <w:t xml:space="preserve"> </w:t>
            </w:r>
            <w:r w:rsidRPr="001B159D">
              <w:rPr>
                <w:highlight w:val="cyan"/>
                <w:lang w:val="en"/>
              </w:rPr>
              <w:t>(Radio button field)</w:t>
            </w:r>
          </w:p>
          <w:p w14:paraId="31268A4D" w14:textId="34C45DA9" w:rsidR="006016B5" w:rsidRPr="006016B5" w:rsidRDefault="006016B5" w:rsidP="006016B5">
            <w:pPr>
              <w:pStyle w:val="ListParagraph"/>
              <w:numPr>
                <w:ilvl w:val="0"/>
                <w:numId w:val="20"/>
              </w:numPr>
              <w:spacing w:before="0" w:after="160" w:line="300" w:lineRule="atLeast"/>
              <w:rPr>
                <w:color w:val="000000" w:themeColor="text1"/>
              </w:rPr>
            </w:pPr>
            <w:r>
              <w:rPr>
                <w:lang w:val="en"/>
              </w:rPr>
              <w:t xml:space="preserve">Apply for </w:t>
            </w:r>
            <w:r w:rsidR="004F3621">
              <w:rPr>
                <w:lang w:val="en"/>
              </w:rPr>
              <w:t>xxx</w:t>
            </w:r>
          </w:p>
          <w:p w14:paraId="61BC048C" w14:textId="3EED0F03" w:rsidR="00CC3A5C" w:rsidRPr="00CC3A5C" w:rsidRDefault="006016B5" w:rsidP="00CC3A5C">
            <w:pPr>
              <w:pStyle w:val="ListParagraph"/>
              <w:numPr>
                <w:ilvl w:val="0"/>
                <w:numId w:val="20"/>
              </w:numPr>
              <w:spacing w:before="0" w:after="160" w:line="300" w:lineRule="atLeast"/>
              <w:rPr>
                <w:rStyle w:val="normaltextrun"/>
                <w:color w:val="000000" w:themeColor="text1"/>
              </w:rPr>
            </w:pPr>
            <w:commentRangeStart w:id="2"/>
            <w:r>
              <w:rPr>
                <w:lang w:val="en"/>
              </w:rPr>
              <w:t xml:space="preserve">Cancel </w:t>
            </w:r>
            <w:commentRangeEnd w:id="2"/>
            <w:r w:rsidR="00DE54C0">
              <w:rPr>
                <w:rStyle w:val="CommentReference"/>
              </w:rPr>
              <w:commentReference w:id="2"/>
            </w:r>
            <w:r w:rsidR="004F3621">
              <w:rPr>
                <w:lang w:val="en"/>
              </w:rPr>
              <w:t>xxx</w:t>
            </w:r>
          </w:p>
        </w:tc>
      </w:tr>
      <w:tr w:rsidR="00CC3A5C" w14:paraId="18655DB6" w14:textId="77777777" w:rsidTr="464A4FF3">
        <w:trPr>
          <w:trHeight w:val="20"/>
        </w:trPr>
        <w:tc>
          <w:tcPr>
            <w:tcW w:w="10420" w:type="dxa"/>
            <w:tcBorders>
              <w:top w:val="single" w:sz="8" w:space="0" w:color="007EB1"/>
              <w:bottom w:val="single" w:sz="8" w:space="0" w:color="007EB1"/>
            </w:tcBorders>
          </w:tcPr>
          <w:p w14:paraId="4ED9E650" w14:textId="0A49E6F6" w:rsidR="00CC3A5C" w:rsidRPr="00DC0728" w:rsidRDefault="00DC0728" w:rsidP="00BE76EC">
            <w:pPr>
              <w:rPr>
                <w:rStyle w:val="normaltextrun"/>
                <w:b/>
                <w:bCs/>
                <w:color w:val="000000" w:themeColor="text1"/>
              </w:rPr>
            </w:pPr>
            <w:r w:rsidRPr="00BE76EC">
              <w:rPr>
                <w:bCs/>
                <w:color w:val="FF0000"/>
              </w:rPr>
              <w:t>If ‘</w:t>
            </w:r>
            <w:r w:rsidR="000D28EA">
              <w:rPr>
                <w:bCs/>
                <w:color w:val="FF0000"/>
              </w:rPr>
              <w:t xml:space="preserve">XX’ </w:t>
            </w:r>
            <w:r w:rsidRPr="00BE76EC">
              <w:rPr>
                <w:bCs/>
                <w:color w:val="FF0000"/>
              </w:rPr>
              <w:t xml:space="preserve">is selected </w:t>
            </w:r>
            <w:r w:rsidR="004B104B" w:rsidRPr="004B104B">
              <w:rPr>
                <w:bCs/>
                <w:color w:val="FF0000"/>
              </w:rPr>
              <w:t>for</w:t>
            </w:r>
            <w:r w:rsidR="004B104B">
              <w:rPr>
                <w:bCs/>
              </w:rPr>
              <w:t xml:space="preserve"> </w:t>
            </w:r>
            <w:r w:rsidRPr="00BE76EC">
              <w:rPr>
                <w:bCs/>
                <w:color w:val="FF0000"/>
              </w:rPr>
              <w:t>‘</w:t>
            </w:r>
            <w:r w:rsidRPr="004B104B">
              <w:rPr>
                <w:b/>
                <w:bCs/>
                <w:color w:val="FF0000"/>
                <w:lang w:val="en"/>
              </w:rPr>
              <w:t>What would you like to do?</w:t>
            </w:r>
            <w:r w:rsidRPr="00BE76EC">
              <w:rPr>
                <w:bCs/>
                <w:color w:val="FF0000"/>
                <w:lang w:val="en"/>
              </w:rPr>
              <w:t>’,</w:t>
            </w:r>
            <w:r w:rsidRPr="00BE76EC">
              <w:rPr>
                <w:bCs/>
                <w:color w:val="FF0000"/>
              </w:rPr>
              <w:t xml:space="preserve"> show </w:t>
            </w:r>
            <w:r w:rsidR="002F0700" w:rsidRPr="00BE76EC">
              <w:rPr>
                <w:bCs/>
                <w:color w:val="FF0000"/>
              </w:rPr>
              <w:t>the following</w:t>
            </w:r>
            <w:r w:rsidRPr="00BE76EC">
              <w:rPr>
                <w:bCs/>
                <w:color w:val="FF0000"/>
              </w:rPr>
              <w:t>.</w:t>
            </w:r>
          </w:p>
        </w:tc>
      </w:tr>
      <w:tr w:rsidR="00A86BC2" w14:paraId="7B7200D5" w14:textId="77777777" w:rsidTr="464A4FF3">
        <w:trPr>
          <w:trHeight w:val="20"/>
        </w:trPr>
        <w:tc>
          <w:tcPr>
            <w:tcW w:w="10420" w:type="dxa"/>
            <w:tcBorders>
              <w:top w:val="single" w:sz="8" w:space="0" w:color="007EB1"/>
              <w:bottom w:val="single" w:sz="8" w:space="0" w:color="007EB1"/>
            </w:tcBorders>
          </w:tcPr>
          <w:p w14:paraId="70EE0735" w14:textId="6E6C59FE" w:rsidR="00CC1187" w:rsidRDefault="00CC1187" w:rsidP="00CC1187">
            <w:r w:rsidRPr="002E409F">
              <w:rPr>
                <w:color w:val="FF0000"/>
              </w:rPr>
              <w:t>*</w:t>
            </w:r>
            <w:r w:rsidR="00FB1A58">
              <w:rPr>
                <w:color w:val="FF0000"/>
              </w:rPr>
              <w:t xml:space="preserve"> </w:t>
            </w:r>
            <w:r w:rsidRPr="002E409F">
              <w:t>Wh</w:t>
            </w:r>
            <w:r w:rsidR="00CE6745">
              <w:t>en were you</w:t>
            </w:r>
            <w:r w:rsidR="000D28EA">
              <w:t>…</w:t>
            </w:r>
            <w:r w:rsidRPr="002E409F">
              <w:t>?</w:t>
            </w:r>
            <w:r>
              <w:t xml:space="preserve"> (</w:t>
            </w:r>
            <w:r>
              <w:rPr>
                <w:highlight w:val="cyan"/>
              </w:rPr>
              <w:t>Small date text field</w:t>
            </w:r>
            <w:r>
              <w:t>)</w:t>
            </w:r>
          </w:p>
          <w:p w14:paraId="76977A0E" w14:textId="41A84206" w:rsidR="00CC1187" w:rsidRPr="002E409F" w:rsidRDefault="00CC1187" w:rsidP="00CC1187">
            <w:r>
              <w:rPr>
                <w:sz w:val="18"/>
                <w:szCs w:val="18"/>
                <w:highlight w:val="green"/>
              </w:rPr>
              <w:t xml:space="preserve">Help text: Use </w:t>
            </w:r>
            <w:r w:rsidRPr="001A576D">
              <w:rPr>
                <w:sz w:val="18"/>
                <w:szCs w:val="18"/>
                <w:highlight w:val="green"/>
              </w:rPr>
              <w:t>dd</w:t>
            </w:r>
            <w:r>
              <w:rPr>
                <w:sz w:val="18"/>
                <w:szCs w:val="18"/>
                <w:highlight w:val="green"/>
              </w:rPr>
              <w:t>-mm-</w:t>
            </w:r>
            <w:proofErr w:type="spellStart"/>
            <w:r>
              <w:rPr>
                <w:sz w:val="18"/>
                <w:szCs w:val="18"/>
                <w:highlight w:val="green"/>
              </w:rPr>
              <w:t>yyyy</w:t>
            </w:r>
            <w:proofErr w:type="spellEnd"/>
            <w:r>
              <w:rPr>
                <w:sz w:val="18"/>
                <w:szCs w:val="18"/>
                <w:highlight w:val="green"/>
              </w:rPr>
              <w:t>.</w:t>
            </w:r>
          </w:p>
          <w:p w14:paraId="2C326A64" w14:textId="77777777" w:rsidR="00CC1187" w:rsidRDefault="00CC1187" w:rsidP="00CC1187"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528492F" wp14:editId="1C25C5F2">
                      <wp:extent cx="6480000" cy="288000"/>
                      <wp:effectExtent l="0" t="0" r="16510" b="17145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0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099B43" id="Rectangle 19" o:spid="_x0000_s1026" style="width:51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" fillcolor="#f2f2f2 [3052]" strokecolor="#585858 [1608]" strokeweight="1pt">
                      <w10:anchorlock/>
                    </v:rect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top w:val="single" w:sz="4" w:space="0" w:color="B90824"/>
                <w:left w:val="single" w:sz="4" w:space="0" w:color="B90824"/>
                <w:bottom w:val="single" w:sz="4" w:space="0" w:color="B90824"/>
                <w:right w:val="single" w:sz="4" w:space="0" w:color="B90824"/>
                <w:insideH w:val="single" w:sz="4" w:space="0" w:color="B90824"/>
                <w:insideV w:val="single" w:sz="4" w:space="0" w:color="B90824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CC0CB1" w14:paraId="05627E4A" w14:textId="77777777" w:rsidTr="003E7CA6">
              <w:tc>
                <w:tcPr>
                  <w:tcW w:w="10194" w:type="dxa"/>
                  <w:shd w:val="clear" w:color="auto" w:fill="FCF4F6"/>
                </w:tcPr>
                <w:p w14:paraId="0DC62412" w14:textId="173DC4DF" w:rsidR="00CC0CB1" w:rsidRDefault="000A61B7" w:rsidP="003E7CA6">
                  <w:pPr>
                    <w:rPr>
                      <w:color w:val="FF0000"/>
                      <w:lang w:val="en"/>
                    </w:rPr>
                  </w:pPr>
                  <w:r>
                    <w:t>Use this for a stop. The user cannot progress.</w:t>
                  </w:r>
                </w:p>
              </w:tc>
            </w:tr>
          </w:tbl>
          <w:p w14:paraId="7610FA65" w14:textId="77777777" w:rsidR="000A61B7" w:rsidRDefault="000A61B7" w:rsidP="00C569D7"/>
          <w:tbl>
            <w:tblPr>
              <w:tblStyle w:val="TableGrid"/>
              <w:tblW w:w="0" w:type="auto"/>
              <w:tblBorders>
                <w:top w:val="single" w:sz="4" w:space="0" w:color="F0AD4E"/>
                <w:left w:val="single" w:sz="4" w:space="0" w:color="F0AD4E"/>
                <w:bottom w:val="single" w:sz="4" w:space="0" w:color="F0AD4E"/>
                <w:right w:val="single" w:sz="4" w:space="0" w:color="F0AD4E"/>
                <w:insideH w:val="single" w:sz="4" w:space="0" w:color="F0AD4E"/>
                <w:insideV w:val="single" w:sz="4" w:space="0" w:color="F0AD4E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0A61B7" w14:paraId="6162BD7E" w14:textId="77777777" w:rsidTr="003E7CA6">
              <w:trPr>
                <w:trHeight w:val="70"/>
              </w:trPr>
              <w:tc>
                <w:tcPr>
                  <w:tcW w:w="10194" w:type="dxa"/>
                  <w:shd w:val="clear" w:color="auto" w:fill="FFECD6"/>
                </w:tcPr>
                <w:p w14:paraId="0462E7C9" w14:textId="77777777" w:rsidR="000A61B7" w:rsidRPr="000B7797" w:rsidRDefault="000A61B7" w:rsidP="003E7CA6">
                  <w:pPr>
                    <w:rPr>
                      <w:highlight w:val="yellow"/>
                    </w:rPr>
                  </w:pPr>
                  <w:r>
                    <w:t>Use this for a warning. Encourage the user to do something before continuing.</w:t>
                  </w:r>
                </w:p>
              </w:tc>
            </w:tr>
          </w:tbl>
          <w:p w14:paraId="1BC4CA0C" w14:textId="77777777" w:rsidR="008B2BD7" w:rsidRDefault="008B2BD7" w:rsidP="008B2BD7"/>
          <w:tbl>
            <w:tblPr>
              <w:tblStyle w:val="TableGrid"/>
              <w:tblW w:w="0" w:type="auto"/>
              <w:shd w:val="clear" w:color="auto" w:fill="C1EEF9" w:themeFill="accent1" w:themeFillTint="33"/>
              <w:tblLook w:val="04A0" w:firstRow="1" w:lastRow="0" w:firstColumn="1" w:lastColumn="0" w:noHBand="0" w:noVBand="1"/>
            </w:tblPr>
            <w:tblGrid>
              <w:gridCol w:w="10194"/>
            </w:tblGrid>
            <w:tr w:rsidR="008B2BD7" w14:paraId="62152A3E" w14:textId="77777777" w:rsidTr="008B2BD7">
              <w:trPr>
                <w:trHeight w:val="70"/>
              </w:trPr>
              <w:tc>
                <w:tcPr>
                  <w:tcW w:w="10194" w:type="dxa"/>
                  <w:shd w:val="clear" w:color="auto" w:fill="C1EEF9" w:themeFill="accent1" w:themeFillTint="33"/>
                </w:tcPr>
                <w:p w14:paraId="6787DC23" w14:textId="392497A6" w:rsidR="008B2BD7" w:rsidRPr="000B7797" w:rsidRDefault="008B2BD7" w:rsidP="008B2BD7">
                  <w:pPr>
                    <w:rPr>
                      <w:highlight w:val="yellow"/>
                    </w:rPr>
                  </w:pPr>
                  <w:r>
                    <w:t xml:space="preserve">Use this for information. </w:t>
                  </w:r>
                  <w:r w:rsidR="00652F71">
                    <w:t xml:space="preserve">Let the user know there is help articles or </w:t>
                  </w:r>
                  <w:r w:rsidR="00C84214">
                    <w:t>links that relate to what they are trying to do.</w:t>
                  </w:r>
                </w:p>
              </w:tc>
            </w:tr>
          </w:tbl>
          <w:p w14:paraId="240C82D0" w14:textId="77777777" w:rsidR="000A61B7" w:rsidRDefault="000A61B7" w:rsidP="00C569D7"/>
          <w:tbl>
            <w:tblPr>
              <w:tblStyle w:val="TableGrid"/>
              <w:tblW w:w="0" w:type="auto"/>
              <w:tblBorders>
                <w:top w:val="single" w:sz="4" w:space="0" w:color="9EBF6D"/>
                <w:left w:val="single" w:sz="4" w:space="0" w:color="9EBF6D"/>
                <w:bottom w:val="single" w:sz="4" w:space="0" w:color="9EBF6D"/>
                <w:right w:val="single" w:sz="4" w:space="0" w:color="9EBF6D"/>
                <w:insideH w:val="single" w:sz="4" w:space="0" w:color="9EBF6D"/>
                <w:insideV w:val="single" w:sz="4" w:space="0" w:color="9EBF6D"/>
              </w:tblBorders>
              <w:shd w:val="clear" w:color="auto" w:fill="F2F7EA"/>
              <w:tblLook w:val="04A0" w:firstRow="1" w:lastRow="0" w:firstColumn="1" w:lastColumn="0" w:noHBand="0" w:noVBand="1"/>
            </w:tblPr>
            <w:tblGrid>
              <w:gridCol w:w="10194"/>
            </w:tblGrid>
            <w:tr w:rsidR="000A61B7" w:rsidRPr="00BF5BD6" w14:paraId="04D32716" w14:textId="77777777" w:rsidTr="000D6FD2">
              <w:tc>
                <w:tcPr>
                  <w:tcW w:w="10194" w:type="dxa"/>
                  <w:shd w:val="clear" w:color="auto" w:fill="F2F7EA"/>
                </w:tcPr>
                <w:p w14:paraId="0F031898" w14:textId="77777777" w:rsidR="000A61B7" w:rsidRPr="00BF5BD6" w:rsidRDefault="000A61B7" w:rsidP="003E7CA6">
                  <w:pPr>
                    <w:rPr>
                      <w:color w:val="000000" w:themeColor="text1"/>
                      <w:lang w:val="en"/>
                    </w:rPr>
                  </w:pPr>
                  <w:r>
                    <w:rPr>
                      <w:color w:val="000000" w:themeColor="text1"/>
                      <w:lang w:val="en"/>
                    </w:rPr>
                    <w:t>Use this for an outcome. For example, we will send these to you.</w:t>
                  </w:r>
                  <w:r w:rsidRPr="00BF5BD6">
                    <w:rPr>
                      <w:color w:val="000000" w:themeColor="text1"/>
                      <w:lang w:val="en"/>
                    </w:rPr>
                    <w:t xml:space="preserve"> </w:t>
                  </w:r>
                </w:p>
              </w:tc>
            </w:tr>
          </w:tbl>
          <w:p w14:paraId="702E665D" w14:textId="77777777" w:rsidR="003E7CA6" w:rsidRDefault="003E7CA6" w:rsidP="00973C11">
            <w:pPr>
              <w:rPr>
                <w:color w:val="FF0000"/>
                <w:lang w:val="en"/>
              </w:rPr>
            </w:pPr>
          </w:p>
          <w:p w14:paraId="1212EF46" w14:textId="20FF75F6" w:rsidR="000A61B7" w:rsidRPr="008A13ED" w:rsidRDefault="000A61B7" w:rsidP="00973C11">
            <w:pPr>
              <w:rPr>
                <w:color w:val="FF0000"/>
                <w:lang w:val="en"/>
              </w:rPr>
            </w:pPr>
          </w:p>
        </w:tc>
      </w:tr>
      <w:tr w:rsidR="007D0B18" w14:paraId="24AF6AA4" w14:textId="77777777" w:rsidTr="464A4FF3">
        <w:trPr>
          <w:trHeight w:val="20"/>
        </w:trPr>
        <w:tc>
          <w:tcPr>
            <w:tcW w:w="10420" w:type="dxa"/>
            <w:tcBorders>
              <w:top w:val="single" w:sz="8" w:space="0" w:color="007EB1"/>
              <w:bottom w:val="single" w:sz="8" w:space="0" w:color="007EB1"/>
            </w:tcBorders>
          </w:tcPr>
          <w:p w14:paraId="0BD926BA" w14:textId="150F62B1" w:rsidR="007D0B18" w:rsidRDefault="00C569D7" w:rsidP="00787156">
            <w:pPr>
              <w:rPr>
                <w:color w:val="FF0000"/>
                <w:lang w:val="en"/>
              </w:rPr>
            </w:pPr>
            <w:r w:rsidRPr="00375540">
              <w:rPr>
                <w:bCs/>
                <w:color w:val="FF00FF"/>
                <w:szCs w:val="20"/>
              </w:rPr>
              <w:t>If ‘</w:t>
            </w:r>
            <w:r>
              <w:rPr>
                <w:color w:val="FF00FF"/>
                <w:szCs w:val="20"/>
              </w:rPr>
              <w:t>XX</w:t>
            </w:r>
            <w:r w:rsidRPr="00375540">
              <w:rPr>
                <w:bCs/>
                <w:color w:val="FF00FF"/>
                <w:szCs w:val="20"/>
              </w:rPr>
              <w:t>’ or ‘</w:t>
            </w:r>
            <w:r>
              <w:rPr>
                <w:bCs/>
                <w:color w:val="FF00FF"/>
                <w:szCs w:val="20"/>
              </w:rPr>
              <w:t>XX</w:t>
            </w:r>
            <w:r w:rsidRPr="00375540">
              <w:rPr>
                <w:color w:val="FF00FF"/>
                <w:szCs w:val="20"/>
              </w:rPr>
              <w:t>’</w:t>
            </w:r>
            <w:r w:rsidRPr="00375540">
              <w:rPr>
                <w:bCs/>
                <w:color w:val="FF00FF"/>
                <w:szCs w:val="20"/>
              </w:rPr>
              <w:t xml:space="preserve"> is selected for ‘</w:t>
            </w:r>
            <w:r w:rsidRPr="00375540">
              <w:rPr>
                <w:color w:val="FF00FF"/>
                <w:szCs w:val="20"/>
              </w:rPr>
              <w:t>What do you want to do?</w:t>
            </w:r>
            <w:r w:rsidRPr="00375540">
              <w:rPr>
                <w:bCs/>
                <w:color w:val="FF00FF"/>
                <w:szCs w:val="20"/>
              </w:rPr>
              <w:t>’, show the following.</w:t>
            </w:r>
          </w:p>
        </w:tc>
      </w:tr>
      <w:tr w:rsidR="00BA548B" w14:paraId="1552065A" w14:textId="77777777" w:rsidTr="464A4FF3">
        <w:trPr>
          <w:trHeight w:val="20"/>
        </w:trPr>
        <w:tc>
          <w:tcPr>
            <w:tcW w:w="10420" w:type="dxa"/>
            <w:tcBorders>
              <w:top w:val="single" w:sz="8" w:space="0" w:color="007EB1"/>
              <w:bottom w:val="single" w:sz="8" w:space="0" w:color="007EB1"/>
            </w:tcBorders>
          </w:tcPr>
          <w:p w14:paraId="62BEA9D4" w14:textId="77777777" w:rsidR="00BA548B" w:rsidRDefault="00BA548B" w:rsidP="00787156">
            <w:pPr>
              <w:rPr>
                <w:color w:val="FF0000"/>
                <w:lang w:val="en"/>
              </w:rPr>
            </w:pPr>
          </w:p>
          <w:p w14:paraId="7DFDBB51" w14:textId="77777777" w:rsidR="003E7CA6" w:rsidRDefault="003E7CA6" w:rsidP="00787156">
            <w:pPr>
              <w:rPr>
                <w:color w:val="FF0000"/>
                <w:lang w:val="en"/>
              </w:rPr>
            </w:pPr>
          </w:p>
          <w:p w14:paraId="748E4756" w14:textId="77777777" w:rsidR="003E7CA6" w:rsidRDefault="003E7CA6" w:rsidP="00787156">
            <w:pPr>
              <w:rPr>
                <w:color w:val="FF0000"/>
                <w:lang w:val="en"/>
              </w:rPr>
            </w:pPr>
          </w:p>
          <w:p w14:paraId="4A5E0E29" w14:textId="0A081EB2" w:rsidR="003E7CA6" w:rsidRPr="00E31353" w:rsidRDefault="003E7CA6" w:rsidP="00787156">
            <w:pPr>
              <w:rPr>
                <w:color w:val="FF0000"/>
                <w:lang w:val="en"/>
              </w:rPr>
            </w:pPr>
          </w:p>
        </w:tc>
      </w:tr>
      <w:tr w:rsidR="00973C11" w14:paraId="31A9C963" w14:textId="77777777" w:rsidTr="464A4FF3">
        <w:trPr>
          <w:trHeight w:val="20"/>
        </w:trPr>
        <w:tc>
          <w:tcPr>
            <w:tcW w:w="10420" w:type="dxa"/>
            <w:shd w:val="clear" w:color="auto" w:fill="007EB1"/>
          </w:tcPr>
          <w:p w14:paraId="21040112" w14:textId="1729103A" w:rsidR="00973C11" w:rsidRPr="0004165C" w:rsidRDefault="00973C11" w:rsidP="000D6FD2">
            <w:pPr>
              <w:pStyle w:val="NormalStrong"/>
            </w:pPr>
            <w:r>
              <w:lastRenderedPageBreak/>
              <w:t>Start XX section</w:t>
            </w:r>
          </w:p>
        </w:tc>
      </w:tr>
      <w:tr w:rsidR="004C09E1" w14:paraId="4EB25C57" w14:textId="77777777" w:rsidTr="464A4FF3">
        <w:trPr>
          <w:trHeight w:val="20"/>
        </w:trPr>
        <w:tc>
          <w:tcPr>
            <w:tcW w:w="10420" w:type="dxa"/>
            <w:tcBorders>
              <w:top w:val="single" w:sz="8" w:space="0" w:color="007EB1"/>
              <w:bottom w:val="single" w:sz="8" w:space="0" w:color="007EB1"/>
            </w:tcBorders>
          </w:tcPr>
          <w:p w14:paraId="1ABA6A3B" w14:textId="77777777" w:rsidR="00DC2AC5" w:rsidRPr="00190DF9" w:rsidRDefault="00DC2AC5" w:rsidP="00DC2AC5">
            <w:pPr>
              <w:pStyle w:val="Heading2"/>
              <w:spacing w:after="120" w:line="240" w:lineRule="auto"/>
              <w:outlineLvl w:val="1"/>
            </w:pPr>
            <w:r w:rsidRPr="00777181">
              <w:rPr>
                <w:rStyle w:val="normaltextrun"/>
                <w:color w:val="000000" w:themeColor="text1"/>
              </w:rPr>
              <w:t>(</w:t>
            </w:r>
            <w:r w:rsidRPr="00277FF6">
              <w:rPr>
                <w:rStyle w:val="normaltextrun"/>
                <w:color w:val="000000" w:themeColor="text1"/>
                <w:highlight w:val="cyan"/>
              </w:rPr>
              <w:t>H2</w:t>
            </w:r>
            <w:r w:rsidRPr="00777181">
              <w:rPr>
                <w:rStyle w:val="normaltextrun"/>
                <w:color w:val="000000" w:themeColor="text1"/>
              </w:rPr>
              <w:t xml:space="preserve">) </w:t>
            </w:r>
            <w:r>
              <w:rPr>
                <w:rStyle w:val="normaltextrun"/>
              </w:rPr>
              <w:t>XX</w:t>
            </w:r>
            <w:r w:rsidRPr="00190DF9">
              <w:t xml:space="preserve"> details</w:t>
            </w:r>
            <w:r>
              <w:t xml:space="preserve"> </w:t>
            </w:r>
            <w:r w:rsidRPr="00777181">
              <w:rPr>
                <w:color w:val="000000" w:themeColor="text1"/>
              </w:rPr>
              <w:t>(</w:t>
            </w:r>
            <w:r w:rsidRPr="00277FF6">
              <w:rPr>
                <w:color w:val="000000" w:themeColor="text1"/>
                <w:highlight w:val="cyan"/>
              </w:rPr>
              <w:t>H2</w:t>
            </w:r>
            <w:r w:rsidRPr="00777181">
              <w:rPr>
                <w:color w:val="000000" w:themeColor="text1"/>
              </w:rPr>
              <w:t>)</w:t>
            </w:r>
          </w:p>
          <w:p w14:paraId="0FB3E0DE" w14:textId="15BBB0AB" w:rsidR="00DC2AC5" w:rsidRDefault="00DC2AC5" w:rsidP="00DC2AC5">
            <w:pPr>
              <w:rPr>
                <w:rStyle w:val="type-scmultirow"/>
              </w:rPr>
            </w:pPr>
            <w:r w:rsidRPr="00660917">
              <w:rPr>
                <w:rStyle w:val="type-scmultirow"/>
                <w:color w:val="FF0000"/>
              </w:rPr>
              <w:t>*</w:t>
            </w:r>
            <w:r>
              <w:rPr>
                <w:rStyle w:val="type-scmultirow"/>
              </w:rPr>
              <w:t xml:space="preserve"> Add information about </w:t>
            </w:r>
            <w:commentRangeStart w:id="3"/>
            <w:r>
              <w:rPr>
                <w:rStyle w:val="type-scmultirow"/>
              </w:rPr>
              <w:t xml:space="preserve">xx </w:t>
            </w:r>
            <w:commentRangeEnd w:id="3"/>
            <w:r w:rsidR="00DE54C0">
              <w:rPr>
                <w:rStyle w:val="CommentReference"/>
              </w:rPr>
              <w:commentReference w:id="3"/>
            </w:r>
            <w:r>
              <w:rPr>
                <w:rStyle w:val="type-scmultirow"/>
              </w:rPr>
              <w:t>(</w:t>
            </w:r>
            <w:r w:rsidRPr="00F55BA0">
              <w:rPr>
                <w:rStyle w:val="type-scmultirow"/>
                <w:highlight w:val="cyan"/>
              </w:rPr>
              <w:t>MRV set with input fields as listed</w:t>
            </w:r>
            <w:r w:rsidRPr="00F55BA0">
              <w:rPr>
                <w:rStyle w:val="type-scmultirow"/>
              </w:rPr>
              <w:t>)</w:t>
            </w:r>
          </w:p>
          <w:p w14:paraId="02C64F70" w14:textId="77777777" w:rsidR="00DC2AC5" w:rsidRPr="00B2092A" w:rsidRDefault="00DC2AC5" w:rsidP="00DC2AC5">
            <w:pPr>
              <w:rPr>
                <w:rFonts w:ascii="Calibri" w:eastAsia="Calibri" w:hAnsi="Calibri" w:cs="Times New Roman"/>
              </w:rPr>
            </w:pPr>
            <w:r w:rsidRPr="00B2092A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B1D8CF2" wp14:editId="07B4D2B8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99695</wp:posOffset>
                      </wp:positionV>
                      <wp:extent cx="1009650" cy="314325"/>
                      <wp:effectExtent l="0" t="0" r="19050" b="28575"/>
                      <wp:wrapNone/>
                      <wp:docPr id="31" name="Rectangle: Rounded Corner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0E84A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47A905" w14:textId="77777777" w:rsidR="00DC2AC5" w:rsidRPr="00B2092A" w:rsidRDefault="00DC2AC5" w:rsidP="00DC2AC5">
                                  <w:pPr>
                                    <w:spacing w:before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2092A">
                                    <w:rPr>
                                      <w:color w:val="000000"/>
                                    </w:rPr>
                                    <w:t>Remove 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1D8CF2" id="Rectangle: Rounded Corners 31" o:spid="_x0000_s1026" style="position:absolute;margin-left:57.7pt;margin-top:7.85pt;width:79.5pt;height:24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" fillcolor="#f2f2f2" strokecolor="#075f75" strokeweight="1pt">
                      <v:stroke joinstyle="miter"/>
                      <v:textbox>
                        <w:txbxContent>
                          <w:p w14:paraId="1547A905" w14:textId="77777777" w:rsidR="00DC2AC5" w:rsidRPr="00B2092A" w:rsidRDefault="00DC2AC5" w:rsidP="00DC2AC5">
                            <w:pPr>
                              <w:spacing w:before="0"/>
                              <w:jc w:val="center"/>
                              <w:rPr>
                                <w:color w:val="000000"/>
                              </w:rPr>
                            </w:pPr>
                            <w:r w:rsidRPr="00B2092A">
                              <w:rPr>
                                <w:color w:val="000000"/>
                              </w:rPr>
                              <w:t>Remove all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2092A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04962A" wp14:editId="2E01A16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99695</wp:posOffset>
                      </wp:positionV>
                      <wp:extent cx="628650" cy="314325"/>
                      <wp:effectExtent l="0" t="0" r="19050" b="28575"/>
                      <wp:wrapNone/>
                      <wp:docPr id="303776480" name="Rectangle: Rounded Corners 303776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E84A1"/>
                              </a:solidFill>
                              <a:ln w="12700" cap="flat" cmpd="sng" algn="ctr">
                                <a:solidFill>
                                  <a:srgbClr val="0E84A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D87B98" w14:textId="77777777" w:rsidR="00DC2AC5" w:rsidRPr="00CF7353" w:rsidRDefault="00DC2AC5" w:rsidP="00DC2AC5">
                                  <w:pPr>
                                    <w:spacing w:before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F7353">
                                    <w:rPr>
                                      <w:color w:val="FFFFFF" w:themeColor="background1"/>
                                    </w:rPr>
                                    <w:t>Add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04962A" id="Rectangle: Rounded Corners 303776480" o:spid="_x0000_s1027" style="position:absolute;margin-left:1.45pt;margin-top:7.85pt;width:49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" fillcolor="#0e84a1" strokecolor="#075f75" strokeweight="1pt">
                      <v:stroke joinstyle="miter"/>
                      <v:textbox>
                        <w:txbxContent>
                          <w:p w14:paraId="25D87B98" w14:textId="77777777" w:rsidR="00DC2AC5" w:rsidRPr="00CF7353" w:rsidRDefault="00DC2AC5" w:rsidP="00DC2AC5">
                            <w:pPr>
                              <w:spacing w:before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F7353">
                              <w:rPr>
                                <w:color w:val="FFFFFF" w:themeColor="background1"/>
                              </w:rPr>
                              <w:t>Add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CE2244D" w14:textId="77777777" w:rsidR="00DC2AC5" w:rsidRDefault="00DC2AC5" w:rsidP="00DC2AC5">
            <w:pPr>
              <w:rPr>
                <w:color w:val="FF0000"/>
                <w:lang w:val="e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2"/>
              <w:gridCol w:w="4658"/>
              <w:gridCol w:w="2834"/>
            </w:tblGrid>
            <w:tr w:rsidR="00DC2AC5" w14:paraId="16CA8DB6" w14:textId="77777777" w:rsidTr="000D6FD2">
              <w:tc>
                <w:tcPr>
                  <w:tcW w:w="2702" w:type="dxa"/>
                </w:tcPr>
                <w:p w14:paraId="5A9762AF" w14:textId="77777777" w:rsidR="00DC2AC5" w:rsidRPr="00E15E68" w:rsidRDefault="00DC2AC5" w:rsidP="00DC2AC5">
                  <w:pPr>
                    <w:spacing w:before="0" w:after="0"/>
                    <w:rPr>
                      <w:rStyle w:val="type-scmultirow"/>
                      <w:color w:val="FF0000"/>
                    </w:rPr>
                  </w:pPr>
                  <w:r w:rsidRPr="00E15E68">
                    <w:rPr>
                      <w:rStyle w:val="type-scmultirow"/>
                      <w:color w:val="FF0000"/>
                    </w:rPr>
                    <w:t>Mandatory</w:t>
                  </w:r>
                </w:p>
              </w:tc>
              <w:tc>
                <w:tcPr>
                  <w:tcW w:w="4658" w:type="dxa"/>
                </w:tcPr>
                <w:p w14:paraId="7CB1B3B2" w14:textId="39D985B3" w:rsidR="00DC2AC5" w:rsidRPr="00E15E68" w:rsidRDefault="007451E1" w:rsidP="00DC2AC5">
                  <w:pPr>
                    <w:spacing w:before="0" w:after="0"/>
                    <w:rPr>
                      <w:rStyle w:val="type-scmultirow"/>
                      <w:color w:val="FF0000"/>
                    </w:rPr>
                  </w:pPr>
                  <w:r>
                    <w:rPr>
                      <w:rStyle w:val="type-scmultirow"/>
                      <w:color w:val="FF0000"/>
                    </w:rPr>
                    <w:t>xx</w:t>
                  </w:r>
                </w:p>
              </w:tc>
              <w:tc>
                <w:tcPr>
                  <w:tcW w:w="2834" w:type="dxa"/>
                </w:tcPr>
                <w:p w14:paraId="4847A64E" w14:textId="77777777" w:rsidR="00DC2AC5" w:rsidRPr="009671F7" w:rsidRDefault="00DC2AC5" w:rsidP="00DC2AC5">
                  <w:pPr>
                    <w:spacing w:before="0"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A54B10">
                    <w:rPr>
                      <w:rFonts w:ascii="Calibri" w:eastAsia="Calibri" w:hAnsi="Calibri" w:cs="Times New Roman"/>
                      <w:sz w:val="18"/>
                      <w:szCs w:val="18"/>
                      <w:highlight w:val="cyan"/>
                    </w:rPr>
                    <w:t>(</w:t>
                  </w:r>
                  <w:r w:rsidRPr="009671F7">
                    <w:rPr>
                      <w:rFonts w:ascii="Calibri" w:eastAsia="Calibri" w:hAnsi="Calibri" w:cs="Times New Roman"/>
                      <w:sz w:val="18"/>
                      <w:szCs w:val="18"/>
                      <w:highlight w:val="cyan"/>
                    </w:rPr>
                    <w:t>Drop down list)</w:t>
                  </w:r>
                </w:p>
                <w:p w14:paraId="7FC3D4E0" w14:textId="6BF5D743" w:rsidR="00DC2AC5" w:rsidRPr="0033724F" w:rsidRDefault="00DC2AC5" w:rsidP="00DC2AC5">
                  <w:pPr>
                    <w:pStyle w:val="ListParagraph"/>
                    <w:numPr>
                      <w:ilvl w:val="0"/>
                      <w:numId w:val="25"/>
                    </w:numPr>
                    <w:spacing w:before="0" w:after="0"/>
                    <w:contextualSpacing w:val="0"/>
                    <w:rPr>
                      <w:rStyle w:val="type-scmultirow"/>
                      <w:sz w:val="18"/>
                      <w:szCs w:val="18"/>
                    </w:rPr>
                  </w:pPr>
                  <w:r>
                    <w:rPr>
                      <w:rStyle w:val="type-scmultirow"/>
                      <w:color w:val="FF0000"/>
                      <w:sz w:val="18"/>
                      <w:szCs w:val="18"/>
                    </w:rPr>
                    <w:t>Option 1</w:t>
                  </w:r>
                </w:p>
              </w:tc>
            </w:tr>
            <w:tr w:rsidR="00DC2AC5" w14:paraId="40EA39B3" w14:textId="77777777" w:rsidTr="000D6FD2">
              <w:trPr>
                <w:trHeight w:val="1073"/>
              </w:trPr>
              <w:tc>
                <w:tcPr>
                  <w:tcW w:w="2702" w:type="dxa"/>
                </w:tcPr>
                <w:p w14:paraId="73AB4E2A" w14:textId="77777777" w:rsidR="00DC2AC5" w:rsidRDefault="00DC2AC5" w:rsidP="00DC2AC5">
                  <w:pPr>
                    <w:spacing w:before="0" w:after="0"/>
                    <w:rPr>
                      <w:rStyle w:val="type-scmultirow"/>
                    </w:rPr>
                  </w:pPr>
                  <w:r w:rsidRPr="00B70D60">
                    <w:rPr>
                      <w:rStyle w:val="type-scmultirow"/>
                      <w:color w:val="FF0000"/>
                    </w:rPr>
                    <w:t>Mandatory</w:t>
                  </w:r>
                </w:p>
              </w:tc>
              <w:tc>
                <w:tcPr>
                  <w:tcW w:w="4658" w:type="dxa"/>
                </w:tcPr>
                <w:p w14:paraId="0DE2934D" w14:textId="54E4805D" w:rsidR="00DC2AC5" w:rsidRDefault="007451E1" w:rsidP="00DC2AC5">
                  <w:pPr>
                    <w:spacing w:before="0" w:after="0"/>
                    <w:rPr>
                      <w:rStyle w:val="type-scmultirow"/>
                      <w:color w:val="FF0000"/>
                    </w:rPr>
                  </w:pPr>
                  <w:r>
                    <w:rPr>
                      <w:rStyle w:val="type-scmultirow"/>
                      <w:color w:val="FF0000"/>
                    </w:rPr>
                    <w:t>xx</w:t>
                  </w:r>
                </w:p>
                <w:p w14:paraId="690D02ED" w14:textId="77777777" w:rsidR="00DC2AC5" w:rsidRPr="0088226F" w:rsidRDefault="00DC2AC5" w:rsidP="00DC2AC5">
                  <w:pPr>
                    <w:spacing w:before="0" w:after="0"/>
                    <w:rPr>
                      <w:rStyle w:val="type-scmultirow"/>
                      <w:sz w:val="18"/>
                      <w:szCs w:val="18"/>
                    </w:rPr>
                  </w:pPr>
                </w:p>
              </w:tc>
              <w:tc>
                <w:tcPr>
                  <w:tcW w:w="2834" w:type="dxa"/>
                </w:tcPr>
                <w:p w14:paraId="3336305D" w14:textId="77777777" w:rsidR="00DC2AC5" w:rsidRPr="0088226F" w:rsidRDefault="00DC2AC5" w:rsidP="00DC2AC5">
                  <w:pPr>
                    <w:spacing w:before="0" w:after="0"/>
                    <w:rPr>
                      <w:rStyle w:val="type-scmultirow"/>
                      <w:sz w:val="18"/>
                      <w:szCs w:val="18"/>
                    </w:rPr>
                  </w:pPr>
                  <w:r w:rsidRPr="00A54B10">
                    <w:rPr>
                      <w:sz w:val="18"/>
                      <w:szCs w:val="18"/>
                      <w:highlight w:val="cyan"/>
                    </w:rPr>
                    <w:t>(</w:t>
                  </w:r>
                  <w:r>
                    <w:rPr>
                      <w:sz w:val="18"/>
                      <w:szCs w:val="18"/>
                      <w:highlight w:val="cyan"/>
                    </w:rPr>
                    <w:t>D</w:t>
                  </w:r>
                  <w:r w:rsidRPr="00A54B10">
                    <w:rPr>
                      <w:sz w:val="18"/>
                      <w:szCs w:val="18"/>
                      <w:highlight w:val="cyan"/>
                    </w:rPr>
                    <w:t>rop down list)</w:t>
                  </w:r>
                </w:p>
              </w:tc>
            </w:tr>
            <w:tr w:rsidR="00DC2AC5" w14:paraId="6763516E" w14:textId="77777777" w:rsidTr="000D6FD2">
              <w:tc>
                <w:tcPr>
                  <w:tcW w:w="2702" w:type="dxa"/>
                  <w:shd w:val="clear" w:color="auto" w:fill="F2F2F2" w:themeFill="background1" w:themeFillShade="F2"/>
                </w:tcPr>
                <w:p w14:paraId="74B460AA" w14:textId="77777777" w:rsidR="00DC2AC5" w:rsidRPr="008A0C10" w:rsidRDefault="00DC2AC5" w:rsidP="00DC2AC5">
                  <w:pPr>
                    <w:spacing w:before="0" w:after="0"/>
                    <w:rPr>
                      <w:rStyle w:val="type-scmultirow"/>
                      <w:color w:val="000000" w:themeColor="text1"/>
                    </w:rPr>
                  </w:pPr>
                  <w:r w:rsidRPr="008A0C10">
                    <w:rPr>
                      <w:rStyle w:val="type-scmultirow"/>
                      <w:color w:val="000000" w:themeColor="text1"/>
                    </w:rPr>
                    <w:t>Locked</w:t>
                  </w:r>
                </w:p>
              </w:tc>
              <w:tc>
                <w:tcPr>
                  <w:tcW w:w="4658" w:type="dxa"/>
                  <w:shd w:val="clear" w:color="auto" w:fill="F2F2F2" w:themeFill="background1" w:themeFillShade="F2"/>
                </w:tcPr>
                <w:p w14:paraId="46ED5564" w14:textId="7FBEA1A6" w:rsidR="00DC2AC5" w:rsidRPr="003D1A07" w:rsidRDefault="00497774" w:rsidP="00DC2AC5">
                  <w:pPr>
                    <w:spacing w:before="0" w:after="0"/>
                    <w:rPr>
                      <w:rStyle w:val="type-scmultirow"/>
                      <w:rFonts w:ascii="Calibri" w:eastAsia="Calibri" w:hAnsi="Calibri" w:cs="Times New Roman"/>
                      <w:color w:val="000000" w:themeColor="text1"/>
                    </w:rPr>
                  </w:pPr>
                  <w:r>
                    <w:rPr>
                      <w:rStyle w:val="type-scmultirow"/>
                      <w:rFonts w:ascii="Calibri" w:eastAsia="Calibri" w:hAnsi="Calibri" w:cs="Times New Roman"/>
                      <w:color w:val="000000" w:themeColor="text1"/>
                    </w:rPr>
                    <w:t>xx</w:t>
                  </w:r>
                </w:p>
              </w:tc>
              <w:tc>
                <w:tcPr>
                  <w:tcW w:w="2834" w:type="dxa"/>
                  <w:shd w:val="clear" w:color="auto" w:fill="F2F2F2" w:themeFill="background1" w:themeFillShade="F2"/>
                </w:tcPr>
                <w:p w14:paraId="19F1AC15" w14:textId="77777777" w:rsidR="00DC2AC5" w:rsidRPr="0088226F" w:rsidRDefault="00DC2AC5" w:rsidP="00DC2AC5">
                  <w:pPr>
                    <w:spacing w:before="0" w:after="0"/>
                    <w:rPr>
                      <w:rStyle w:val="type-scmultirow"/>
                      <w:rFonts w:ascii="Calibri" w:eastAsia="Calibri" w:hAnsi="Calibri" w:cs="Times New Roman"/>
                      <w:color w:val="FF0000"/>
                      <w:sz w:val="18"/>
                      <w:szCs w:val="18"/>
                    </w:rPr>
                  </w:pPr>
                  <w:r w:rsidRPr="406E9C12">
                    <w:rPr>
                      <w:rFonts w:ascii="Calibri" w:eastAsia="Calibri" w:hAnsi="Calibri" w:cs="Times New Roman"/>
                      <w:sz w:val="18"/>
                      <w:szCs w:val="18"/>
                      <w:highlight w:val="cyan"/>
                    </w:rPr>
                    <w:t>(Small text field)</w:t>
                  </w:r>
                </w:p>
              </w:tc>
            </w:tr>
            <w:tr w:rsidR="00DC2AC5" w14:paraId="73C16DA8" w14:textId="77777777" w:rsidTr="000D6FD2">
              <w:tc>
                <w:tcPr>
                  <w:tcW w:w="2702" w:type="dxa"/>
                  <w:shd w:val="clear" w:color="auto" w:fill="F2F2F2" w:themeFill="background1" w:themeFillShade="F2"/>
                </w:tcPr>
                <w:p w14:paraId="6837E4D1" w14:textId="77777777" w:rsidR="00DC2AC5" w:rsidRPr="002F1B4F" w:rsidRDefault="00DC2AC5" w:rsidP="00DC2AC5">
                  <w:pPr>
                    <w:spacing w:before="0" w:after="0"/>
                    <w:rPr>
                      <w:rStyle w:val="type-scmultirow"/>
                      <w:color w:val="000000" w:themeColor="text1"/>
                    </w:rPr>
                  </w:pPr>
                  <w:r w:rsidRPr="002F1B4F">
                    <w:rPr>
                      <w:rStyle w:val="type-scmultirow"/>
                      <w:color w:val="000000" w:themeColor="text1"/>
                    </w:rPr>
                    <w:t>Locked</w:t>
                  </w:r>
                </w:p>
              </w:tc>
              <w:tc>
                <w:tcPr>
                  <w:tcW w:w="4658" w:type="dxa"/>
                  <w:shd w:val="clear" w:color="auto" w:fill="F2F2F2" w:themeFill="background1" w:themeFillShade="F2"/>
                </w:tcPr>
                <w:p w14:paraId="4352096E" w14:textId="009301EF" w:rsidR="00DC2AC5" w:rsidRPr="002F1B4F" w:rsidRDefault="00497774" w:rsidP="00DC2AC5">
                  <w:pPr>
                    <w:spacing w:before="0" w:after="0"/>
                    <w:rPr>
                      <w:rStyle w:val="type-scmultirow"/>
                      <w:color w:val="000000" w:themeColor="text1"/>
                    </w:rPr>
                  </w:pPr>
                  <w:r>
                    <w:rPr>
                      <w:rStyle w:val="type-scmultirow"/>
                      <w:color w:val="000000" w:themeColor="text1"/>
                    </w:rPr>
                    <w:t>xx</w:t>
                  </w:r>
                </w:p>
              </w:tc>
              <w:tc>
                <w:tcPr>
                  <w:tcW w:w="2834" w:type="dxa"/>
                  <w:shd w:val="clear" w:color="auto" w:fill="F2F2F2" w:themeFill="background1" w:themeFillShade="F2"/>
                </w:tcPr>
                <w:p w14:paraId="3D40A331" w14:textId="77777777" w:rsidR="00DC2AC5" w:rsidRPr="406E9C12" w:rsidRDefault="00DC2AC5" w:rsidP="00DC2AC5">
                  <w:pPr>
                    <w:spacing w:before="0" w:after="0"/>
                    <w:rPr>
                      <w:rFonts w:ascii="Calibri" w:eastAsia="Calibri" w:hAnsi="Calibri" w:cs="Times New Roman"/>
                      <w:sz w:val="18"/>
                      <w:szCs w:val="18"/>
                      <w:highlight w:val="cyan"/>
                    </w:rPr>
                  </w:pPr>
                  <w:r w:rsidRPr="406E9C12">
                    <w:rPr>
                      <w:rFonts w:ascii="Calibri" w:eastAsia="Calibri" w:hAnsi="Calibri" w:cs="Times New Roman"/>
                      <w:sz w:val="18"/>
                      <w:szCs w:val="18"/>
                      <w:highlight w:val="cyan"/>
                    </w:rPr>
                    <w:t>(Small text field)</w:t>
                  </w:r>
                </w:p>
              </w:tc>
            </w:tr>
            <w:tr w:rsidR="00DC2AC5" w:rsidRPr="00AA4374" w14:paraId="49CA17D7" w14:textId="77777777" w:rsidTr="000D6FD2">
              <w:trPr>
                <w:trHeight w:val="835"/>
              </w:trPr>
              <w:tc>
                <w:tcPr>
                  <w:tcW w:w="2702" w:type="dxa"/>
                </w:tcPr>
                <w:p w14:paraId="5E98C495" w14:textId="1E0BA9A0" w:rsidR="00DC2AC5" w:rsidRPr="00E932B9" w:rsidRDefault="007451E1" w:rsidP="00DC2AC5">
                  <w:pPr>
                    <w:spacing w:before="0" w:after="0"/>
                    <w:rPr>
                      <w:rStyle w:val="type-scmultirow"/>
                      <w:color w:val="FF0000"/>
                    </w:rPr>
                  </w:pPr>
                  <w:bookmarkStart w:id="4" w:name="_Hlk74654582"/>
                  <w:r w:rsidRPr="007451E1">
                    <w:rPr>
                      <w:rStyle w:val="type-scmultirow"/>
                      <w:color w:val="000000" w:themeColor="text1"/>
                    </w:rPr>
                    <w:t>Optional</w:t>
                  </w:r>
                </w:p>
              </w:tc>
              <w:tc>
                <w:tcPr>
                  <w:tcW w:w="4658" w:type="dxa"/>
                </w:tcPr>
                <w:p w14:paraId="7EDC4441" w14:textId="217D83D6" w:rsidR="00DC2AC5" w:rsidRPr="007451E1" w:rsidRDefault="007451E1" w:rsidP="007451E1">
                  <w:pPr>
                    <w:spacing w:before="0" w:after="0"/>
                    <w:rPr>
                      <w:color w:val="FF0000"/>
                    </w:rPr>
                  </w:pPr>
                  <w:r>
                    <w:rPr>
                      <w:rStyle w:val="type-scmultirow"/>
                    </w:rPr>
                    <w:t>xx</w:t>
                  </w:r>
                </w:p>
              </w:tc>
              <w:tc>
                <w:tcPr>
                  <w:tcW w:w="2834" w:type="dxa"/>
                </w:tcPr>
                <w:p w14:paraId="63338033" w14:textId="77777777" w:rsidR="00DC2AC5" w:rsidRPr="00E932B9" w:rsidRDefault="00DC2AC5" w:rsidP="00DC2AC5">
                  <w:pPr>
                    <w:spacing w:before="0" w:after="0"/>
                    <w:rPr>
                      <w:rStyle w:val="type-scmultirow"/>
                      <w:color w:val="FF0000"/>
                    </w:rPr>
                  </w:pPr>
                  <w:r w:rsidRPr="00E932B9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(</w:t>
                  </w:r>
                  <w:r w:rsidRPr="000F2DE2">
                    <w:rPr>
                      <w:rFonts w:ascii="Calibri" w:eastAsia="Calibri" w:hAnsi="Calibri" w:cs="Times New Roman"/>
                      <w:sz w:val="18"/>
                      <w:szCs w:val="18"/>
                      <w:highlight w:val="cyan"/>
                    </w:rPr>
                    <w:t>Small text field</w:t>
                  </w:r>
                  <w:r w:rsidRPr="00E932B9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DC2AC5" w:rsidRPr="00AA4374" w14:paraId="059E73F2" w14:textId="77777777" w:rsidTr="000D6FD2">
              <w:trPr>
                <w:trHeight w:val="600"/>
              </w:trPr>
              <w:tc>
                <w:tcPr>
                  <w:tcW w:w="2702" w:type="dxa"/>
                </w:tcPr>
                <w:p w14:paraId="690181D9" w14:textId="77777777" w:rsidR="00DC2AC5" w:rsidRPr="00E932B9" w:rsidRDefault="00DC2AC5" w:rsidP="00DC2AC5">
                  <w:pPr>
                    <w:spacing w:before="0" w:after="0"/>
                    <w:rPr>
                      <w:rStyle w:val="type-scmultirow"/>
                      <w:color w:val="FF0000"/>
                    </w:rPr>
                  </w:pPr>
                  <w:r w:rsidRPr="00E932B9">
                    <w:rPr>
                      <w:rStyle w:val="type-scmultirow"/>
                      <w:color w:val="FF0000"/>
                    </w:rPr>
                    <w:t>Mandatory</w:t>
                  </w:r>
                </w:p>
              </w:tc>
              <w:tc>
                <w:tcPr>
                  <w:tcW w:w="4658" w:type="dxa"/>
                </w:tcPr>
                <w:p w14:paraId="06AD2861" w14:textId="781F61B8" w:rsidR="00DC2AC5" w:rsidRPr="00E932B9" w:rsidRDefault="007451E1" w:rsidP="00DC2AC5">
                  <w:pPr>
                    <w:spacing w:before="0" w:after="0"/>
                    <w:rPr>
                      <w:rStyle w:val="type-scmultirow"/>
                      <w:color w:val="FF0000"/>
                    </w:rPr>
                  </w:pPr>
                  <w:r>
                    <w:rPr>
                      <w:rStyle w:val="type-scmultirow"/>
                      <w:color w:val="FF0000"/>
                    </w:rPr>
                    <w:t>xx</w:t>
                  </w:r>
                </w:p>
                <w:p w14:paraId="3BF2D4E6" w14:textId="77777777" w:rsidR="00DC2AC5" w:rsidRPr="00E932B9" w:rsidRDefault="00DC2AC5" w:rsidP="00DC2AC5">
                  <w:pPr>
                    <w:spacing w:before="0" w:after="0"/>
                    <w:rPr>
                      <w:rStyle w:val="type-scmultirow"/>
                      <w:sz w:val="18"/>
                      <w:szCs w:val="18"/>
                    </w:rPr>
                  </w:pPr>
                </w:p>
              </w:tc>
              <w:tc>
                <w:tcPr>
                  <w:tcW w:w="2834" w:type="dxa"/>
                </w:tcPr>
                <w:p w14:paraId="6DDE5637" w14:textId="77777777" w:rsidR="00DC2AC5" w:rsidRPr="00E932B9" w:rsidRDefault="00DC2AC5" w:rsidP="00DC2AC5">
                  <w:pPr>
                    <w:spacing w:before="0" w:after="0"/>
                    <w:rPr>
                      <w:rStyle w:val="type-scmultirow"/>
                      <w:sz w:val="18"/>
                      <w:szCs w:val="18"/>
                    </w:rPr>
                  </w:pPr>
                  <w:r w:rsidRPr="00E932B9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(</w:t>
                  </w:r>
                  <w:r w:rsidRPr="000F2DE2">
                    <w:rPr>
                      <w:rFonts w:ascii="Calibri" w:eastAsia="Calibri" w:hAnsi="Calibri" w:cs="Times New Roman"/>
                      <w:sz w:val="18"/>
                      <w:szCs w:val="18"/>
                      <w:highlight w:val="cyan"/>
                    </w:rPr>
                    <w:t>Small text field</w:t>
                  </w:r>
                  <w:r w:rsidRPr="00E932B9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)</w:t>
                  </w:r>
                </w:p>
              </w:tc>
            </w:tr>
            <w:bookmarkEnd w:id="4"/>
          </w:tbl>
          <w:p w14:paraId="2AD2B70C" w14:textId="77777777" w:rsidR="00DC2AC5" w:rsidRDefault="00DC2AC5" w:rsidP="00DC2AC5">
            <w:pPr>
              <w:rPr>
                <w:color w:val="FF0000"/>
                <w:lang w:val="en"/>
              </w:rPr>
            </w:pPr>
          </w:p>
          <w:tbl>
            <w:tblPr>
              <w:tblStyle w:val="TableGrid"/>
              <w:tblW w:w="10208" w:type="dxa"/>
              <w:tblLook w:val="04A0" w:firstRow="1" w:lastRow="0" w:firstColumn="1" w:lastColumn="0" w:noHBand="0" w:noVBand="1"/>
            </w:tblPr>
            <w:tblGrid>
              <w:gridCol w:w="2698"/>
              <w:gridCol w:w="4655"/>
              <w:gridCol w:w="20"/>
              <w:gridCol w:w="2835"/>
            </w:tblGrid>
            <w:tr w:rsidR="00DC2AC5" w14:paraId="496074A4" w14:textId="77777777" w:rsidTr="000D6FD2">
              <w:tc>
                <w:tcPr>
                  <w:tcW w:w="2698" w:type="dxa"/>
                </w:tcPr>
                <w:p w14:paraId="70C520AC" w14:textId="77777777" w:rsidR="00DC2AC5" w:rsidRPr="00E15E68" w:rsidRDefault="00DC2AC5" w:rsidP="00DC2AC5">
                  <w:pPr>
                    <w:spacing w:before="0" w:after="0"/>
                    <w:rPr>
                      <w:rStyle w:val="type-scmultirow"/>
                      <w:color w:val="FF0000"/>
                    </w:rPr>
                  </w:pPr>
                  <w:r w:rsidRPr="00E15E68">
                    <w:rPr>
                      <w:rStyle w:val="type-scmultirow"/>
                      <w:color w:val="FF0000"/>
                    </w:rPr>
                    <w:t>Mandatory</w:t>
                  </w:r>
                </w:p>
              </w:tc>
              <w:tc>
                <w:tcPr>
                  <w:tcW w:w="4655" w:type="dxa"/>
                </w:tcPr>
                <w:p w14:paraId="5583541A" w14:textId="6CE8C444" w:rsidR="00DC2AC5" w:rsidRPr="00E15E68" w:rsidRDefault="007451E1" w:rsidP="00DC2AC5">
                  <w:pPr>
                    <w:spacing w:before="0" w:after="0"/>
                    <w:rPr>
                      <w:rStyle w:val="type-scmultirow"/>
                      <w:color w:val="FF0000"/>
                    </w:rPr>
                  </w:pPr>
                  <w:r>
                    <w:rPr>
                      <w:rStyle w:val="type-scmultirow"/>
                      <w:color w:val="FF0000"/>
                    </w:rPr>
                    <w:t>xx</w:t>
                  </w:r>
                </w:p>
              </w:tc>
              <w:tc>
                <w:tcPr>
                  <w:tcW w:w="2855" w:type="dxa"/>
                  <w:gridSpan w:val="2"/>
                </w:tcPr>
                <w:p w14:paraId="2A3E5FC2" w14:textId="77777777" w:rsidR="00DC2AC5" w:rsidRPr="009671F7" w:rsidRDefault="00DC2AC5" w:rsidP="00DC2AC5">
                  <w:pPr>
                    <w:spacing w:before="0"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A54B10">
                    <w:rPr>
                      <w:rFonts w:ascii="Calibri" w:eastAsia="Calibri" w:hAnsi="Calibri" w:cs="Times New Roman"/>
                      <w:sz w:val="18"/>
                      <w:szCs w:val="18"/>
                      <w:highlight w:val="cyan"/>
                    </w:rPr>
                    <w:t>(</w:t>
                  </w:r>
                  <w:r w:rsidRPr="009671F7">
                    <w:rPr>
                      <w:rFonts w:ascii="Calibri" w:eastAsia="Calibri" w:hAnsi="Calibri" w:cs="Times New Roman"/>
                      <w:sz w:val="18"/>
                      <w:szCs w:val="18"/>
                      <w:highlight w:val="cyan"/>
                    </w:rPr>
                    <w:t>Drop down list)</w:t>
                  </w:r>
                </w:p>
                <w:p w14:paraId="35EC680C" w14:textId="2CC87E22" w:rsidR="00DC2AC5" w:rsidRPr="00651B00" w:rsidRDefault="007451E1" w:rsidP="00DC2AC5">
                  <w:pPr>
                    <w:pStyle w:val="ListParagraph"/>
                    <w:numPr>
                      <w:ilvl w:val="0"/>
                      <w:numId w:val="25"/>
                    </w:numPr>
                    <w:spacing w:before="0" w:after="0"/>
                    <w:contextualSpacing w:val="0"/>
                    <w:rPr>
                      <w:rStyle w:val="type-scmultirow"/>
                      <w:sz w:val="18"/>
                      <w:szCs w:val="18"/>
                    </w:rPr>
                  </w:pPr>
                  <w:r>
                    <w:rPr>
                      <w:rStyle w:val="type-scmultirow"/>
                      <w:color w:val="FF0000"/>
                      <w:sz w:val="18"/>
                      <w:szCs w:val="18"/>
                    </w:rPr>
                    <w:t>Option 2</w:t>
                  </w:r>
                </w:p>
              </w:tc>
            </w:tr>
            <w:tr w:rsidR="00DC2AC5" w14:paraId="4893E840" w14:textId="77777777" w:rsidTr="000D6FD2">
              <w:trPr>
                <w:trHeight w:val="1130"/>
              </w:trPr>
              <w:tc>
                <w:tcPr>
                  <w:tcW w:w="2698" w:type="dxa"/>
                </w:tcPr>
                <w:p w14:paraId="1467A115" w14:textId="77777777" w:rsidR="00DC2AC5" w:rsidRDefault="00DC2AC5" w:rsidP="00DC2AC5">
                  <w:pPr>
                    <w:spacing w:before="0" w:after="0"/>
                    <w:rPr>
                      <w:rStyle w:val="type-scmultirow"/>
                    </w:rPr>
                  </w:pPr>
                  <w:r w:rsidRPr="00B70D60">
                    <w:rPr>
                      <w:rStyle w:val="type-scmultirow"/>
                      <w:color w:val="FF0000"/>
                    </w:rPr>
                    <w:t>Mandatory</w:t>
                  </w:r>
                </w:p>
              </w:tc>
              <w:tc>
                <w:tcPr>
                  <w:tcW w:w="4655" w:type="dxa"/>
                </w:tcPr>
                <w:p w14:paraId="6ED32C08" w14:textId="5733F3C9" w:rsidR="00DC2AC5" w:rsidRPr="00174CC6" w:rsidRDefault="007451E1" w:rsidP="00DC2AC5">
                  <w:pPr>
                    <w:spacing w:before="0" w:after="0"/>
                    <w:rPr>
                      <w:rStyle w:val="type-scmultirow"/>
                      <w:rFonts w:ascii="Calibri" w:eastAsia="Calibri" w:hAnsi="Calibri" w:cs="Times New Roman"/>
                      <w:color w:val="FF0000"/>
                    </w:rPr>
                  </w:pPr>
                  <w:r>
                    <w:rPr>
                      <w:rStyle w:val="type-scmultirow"/>
                      <w:color w:val="FF0000"/>
                    </w:rPr>
                    <w:t>xx</w:t>
                  </w:r>
                </w:p>
              </w:tc>
              <w:tc>
                <w:tcPr>
                  <w:tcW w:w="2855" w:type="dxa"/>
                  <w:gridSpan w:val="2"/>
                </w:tcPr>
                <w:p w14:paraId="364D2512" w14:textId="77777777" w:rsidR="00DC2AC5" w:rsidRPr="0088226F" w:rsidRDefault="00DC2AC5" w:rsidP="00DC2AC5">
                  <w:pPr>
                    <w:spacing w:before="0" w:after="0"/>
                    <w:rPr>
                      <w:rStyle w:val="type-scmultirow"/>
                      <w:sz w:val="18"/>
                      <w:szCs w:val="18"/>
                    </w:rPr>
                  </w:pPr>
                  <w:r w:rsidRPr="00A54B10">
                    <w:rPr>
                      <w:sz w:val="18"/>
                      <w:szCs w:val="18"/>
                      <w:highlight w:val="cyan"/>
                    </w:rPr>
                    <w:t>(</w:t>
                  </w:r>
                  <w:r>
                    <w:rPr>
                      <w:sz w:val="18"/>
                      <w:szCs w:val="18"/>
                      <w:highlight w:val="cyan"/>
                    </w:rPr>
                    <w:t>D</w:t>
                  </w:r>
                  <w:r w:rsidRPr="00A54B10">
                    <w:rPr>
                      <w:sz w:val="18"/>
                      <w:szCs w:val="18"/>
                      <w:highlight w:val="cyan"/>
                    </w:rPr>
                    <w:t>rop down list)</w:t>
                  </w:r>
                </w:p>
              </w:tc>
            </w:tr>
            <w:tr w:rsidR="00DC2AC5" w14:paraId="42FF7A14" w14:textId="77777777" w:rsidTr="000D6FD2">
              <w:trPr>
                <w:trHeight w:val="1118"/>
              </w:trPr>
              <w:tc>
                <w:tcPr>
                  <w:tcW w:w="2698" w:type="dxa"/>
                  <w:shd w:val="clear" w:color="auto" w:fill="auto"/>
                </w:tcPr>
                <w:p w14:paraId="6D41A861" w14:textId="77777777" w:rsidR="00DC2AC5" w:rsidRPr="008A0C10" w:rsidRDefault="00DC2AC5" w:rsidP="00DC2AC5">
                  <w:pPr>
                    <w:spacing w:before="0" w:after="0"/>
                    <w:rPr>
                      <w:rStyle w:val="type-scmultirow"/>
                      <w:color w:val="000000" w:themeColor="text1"/>
                    </w:rPr>
                  </w:pPr>
                  <w:r w:rsidRPr="00B70D60">
                    <w:rPr>
                      <w:rStyle w:val="type-scmultirow"/>
                      <w:color w:val="FF0000"/>
                    </w:rPr>
                    <w:t>Mandatory</w:t>
                  </w:r>
                </w:p>
              </w:tc>
              <w:tc>
                <w:tcPr>
                  <w:tcW w:w="4655" w:type="dxa"/>
                  <w:shd w:val="clear" w:color="auto" w:fill="auto"/>
                </w:tcPr>
                <w:p w14:paraId="1FE79D64" w14:textId="716D0A5A" w:rsidR="00DC2AC5" w:rsidRPr="00174CC6" w:rsidRDefault="007451E1" w:rsidP="00DC2AC5">
                  <w:pPr>
                    <w:spacing w:before="0" w:after="0"/>
                    <w:rPr>
                      <w:rStyle w:val="type-scmultirow"/>
                      <w:rFonts w:ascii="Calibri" w:eastAsia="Calibri" w:hAnsi="Calibri" w:cs="Times New Roman"/>
                      <w:color w:val="FF0000"/>
                    </w:rPr>
                  </w:pPr>
                  <w:r>
                    <w:rPr>
                      <w:rStyle w:val="type-scmultirow"/>
                      <w:rFonts w:ascii="Calibri" w:eastAsia="Calibri" w:hAnsi="Calibri" w:cs="Times New Roman"/>
                      <w:color w:val="FF0000"/>
                    </w:rPr>
                    <w:t>xx</w:t>
                  </w:r>
                </w:p>
              </w:tc>
              <w:tc>
                <w:tcPr>
                  <w:tcW w:w="2855" w:type="dxa"/>
                  <w:gridSpan w:val="2"/>
                  <w:shd w:val="clear" w:color="auto" w:fill="auto"/>
                </w:tcPr>
                <w:p w14:paraId="138DD3B5" w14:textId="77777777" w:rsidR="00DC2AC5" w:rsidRPr="0088226F" w:rsidRDefault="00DC2AC5" w:rsidP="00DC2AC5">
                  <w:pPr>
                    <w:spacing w:before="0" w:after="0"/>
                    <w:rPr>
                      <w:rStyle w:val="type-scmultirow"/>
                      <w:rFonts w:ascii="Calibri" w:eastAsia="Calibri" w:hAnsi="Calibri" w:cs="Times New Roman"/>
                      <w:color w:val="FF0000"/>
                      <w:sz w:val="18"/>
                      <w:szCs w:val="18"/>
                    </w:rPr>
                  </w:pPr>
                  <w:r w:rsidRPr="406E9C12">
                    <w:rPr>
                      <w:rFonts w:ascii="Calibri" w:eastAsia="Calibri" w:hAnsi="Calibri" w:cs="Times New Roman"/>
                      <w:sz w:val="18"/>
                      <w:szCs w:val="18"/>
                      <w:highlight w:val="cyan"/>
                    </w:rPr>
                    <w:t>(Small text field)</w:t>
                  </w:r>
                </w:p>
              </w:tc>
            </w:tr>
            <w:tr w:rsidR="00DC2AC5" w14:paraId="7FF0EBCF" w14:textId="77777777" w:rsidTr="000D6FD2">
              <w:trPr>
                <w:trHeight w:val="584"/>
              </w:trPr>
              <w:tc>
                <w:tcPr>
                  <w:tcW w:w="2698" w:type="dxa"/>
                </w:tcPr>
                <w:p w14:paraId="5DFB3B5D" w14:textId="77777777" w:rsidR="00DC2AC5" w:rsidRPr="00E15E68" w:rsidRDefault="00DC2AC5" w:rsidP="00DC2AC5">
                  <w:pPr>
                    <w:spacing w:before="0" w:after="0"/>
                    <w:rPr>
                      <w:rStyle w:val="type-scmultirow"/>
                      <w:color w:val="FF0000"/>
                    </w:rPr>
                  </w:pPr>
                  <w:r>
                    <w:rPr>
                      <w:rStyle w:val="type-scmultirow"/>
                      <w:color w:val="FF0000"/>
                    </w:rPr>
                    <w:t>Mandatory</w:t>
                  </w:r>
                </w:p>
              </w:tc>
              <w:tc>
                <w:tcPr>
                  <w:tcW w:w="4675" w:type="dxa"/>
                  <w:gridSpan w:val="2"/>
                </w:tcPr>
                <w:p w14:paraId="38B11659" w14:textId="515DC399" w:rsidR="00DC2AC5" w:rsidRDefault="007451E1" w:rsidP="00DC2AC5">
                  <w:pPr>
                    <w:spacing w:before="0" w:after="0"/>
                    <w:rPr>
                      <w:rStyle w:val="type-scmultirow"/>
                      <w:color w:val="FF0000"/>
                    </w:rPr>
                  </w:pPr>
                  <w:r>
                    <w:rPr>
                      <w:rStyle w:val="type-scmultirow"/>
                      <w:color w:val="FF0000"/>
                    </w:rPr>
                    <w:t>xx</w:t>
                  </w:r>
                </w:p>
              </w:tc>
              <w:tc>
                <w:tcPr>
                  <w:tcW w:w="2835" w:type="dxa"/>
                </w:tcPr>
                <w:p w14:paraId="7CB32720" w14:textId="77777777" w:rsidR="00DC2AC5" w:rsidRPr="406E9C12" w:rsidRDefault="00DC2AC5" w:rsidP="00DC2AC5">
                  <w:pPr>
                    <w:spacing w:before="0" w:after="0"/>
                    <w:rPr>
                      <w:rFonts w:ascii="Calibri" w:eastAsia="Calibri" w:hAnsi="Calibri" w:cs="Times New Roman"/>
                      <w:sz w:val="18"/>
                      <w:szCs w:val="18"/>
                      <w:highlight w:val="cyan"/>
                    </w:rPr>
                  </w:pPr>
                  <w:r w:rsidRPr="406E9C12">
                    <w:rPr>
                      <w:rFonts w:ascii="Calibri" w:eastAsia="Calibri" w:hAnsi="Calibri" w:cs="Times New Roman"/>
                      <w:sz w:val="18"/>
                      <w:szCs w:val="18"/>
                      <w:highlight w:val="cyan"/>
                    </w:rPr>
                    <w:t>(Small text field)</w:t>
                  </w:r>
                </w:p>
              </w:tc>
            </w:tr>
            <w:tr w:rsidR="00DC2AC5" w:rsidRPr="00AA4374" w14:paraId="4D600C3A" w14:textId="77777777" w:rsidTr="000D6FD2">
              <w:trPr>
                <w:trHeight w:val="835"/>
              </w:trPr>
              <w:tc>
                <w:tcPr>
                  <w:tcW w:w="2698" w:type="dxa"/>
                </w:tcPr>
                <w:p w14:paraId="589367B2" w14:textId="499C92F7" w:rsidR="00DC2AC5" w:rsidRPr="00E932B9" w:rsidRDefault="007451E1" w:rsidP="00DC2AC5">
                  <w:pPr>
                    <w:spacing w:before="0" w:after="0"/>
                    <w:rPr>
                      <w:rStyle w:val="type-scmultirow"/>
                      <w:color w:val="FF0000"/>
                    </w:rPr>
                  </w:pPr>
                  <w:r w:rsidRPr="007451E1">
                    <w:rPr>
                      <w:rStyle w:val="type-scmultirow"/>
                      <w:color w:val="000000" w:themeColor="text1"/>
                    </w:rPr>
                    <w:t>Optional</w:t>
                  </w:r>
                </w:p>
              </w:tc>
              <w:tc>
                <w:tcPr>
                  <w:tcW w:w="4675" w:type="dxa"/>
                  <w:gridSpan w:val="2"/>
                </w:tcPr>
                <w:p w14:paraId="12A47FCF" w14:textId="0EBD3172" w:rsidR="00DC2AC5" w:rsidRPr="00E932B9" w:rsidRDefault="007451E1" w:rsidP="00DC2AC5">
                  <w:pPr>
                    <w:pStyle w:val="NormalWeb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xx</w:t>
                  </w:r>
                </w:p>
              </w:tc>
              <w:tc>
                <w:tcPr>
                  <w:tcW w:w="2835" w:type="dxa"/>
                </w:tcPr>
                <w:p w14:paraId="4BC7DC6D" w14:textId="77777777" w:rsidR="00DC2AC5" w:rsidRPr="00E932B9" w:rsidRDefault="00DC2AC5" w:rsidP="00DC2AC5">
                  <w:pPr>
                    <w:spacing w:before="0" w:after="0"/>
                    <w:rPr>
                      <w:rStyle w:val="type-scmultirow"/>
                      <w:color w:val="FF0000"/>
                    </w:rPr>
                  </w:pPr>
                  <w:r w:rsidRPr="00E932B9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(</w:t>
                  </w:r>
                  <w:r w:rsidRPr="000F2DE2">
                    <w:rPr>
                      <w:rFonts w:ascii="Calibri" w:eastAsia="Calibri" w:hAnsi="Calibri" w:cs="Times New Roman"/>
                      <w:sz w:val="18"/>
                      <w:szCs w:val="18"/>
                      <w:highlight w:val="cyan"/>
                    </w:rPr>
                    <w:t>Small text field</w:t>
                  </w:r>
                  <w:r w:rsidRPr="00E932B9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DC2AC5" w:rsidRPr="00AA4374" w14:paraId="3ED4F73C" w14:textId="77777777" w:rsidTr="000D6FD2">
              <w:trPr>
                <w:trHeight w:val="600"/>
              </w:trPr>
              <w:tc>
                <w:tcPr>
                  <w:tcW w:w="2698" w:type="dxa"/>
                </w:tcPr>
                <w:p w14:paraId="78C1E39C" w14:textId="77777777" w:rsidR="00DC2AC5" w:rsidRPr="00E932B9" w:rsidRDefault="00DC2AC5" w:rsidP="00DC2AC5">
                  <w:pPr>
                    <w:spacing w:before="0" w:after="0"/>
                    <w:rPr>
                      <w:rStyle w:val="type-scmultirow"/>
                      <w:color w:val="FF0000"/>
                    </w:rPr>
                  </w:pPr>
                  <w:r w:rsidRPr="00E932B9">
                    <w:rPr>
                      <w:rStyle w:val="type-scmultirow"/>
                      <w:color w:val="FF0000"/>
                    </w:rPr>
                    <w:t>Mandatory</w:t>
                  </w:r>
                </w:p>
              </w:tc>
              <w:tc>
                <w:tcPr>
                  <w:tcW w:w="4675" w:type="dxa"/>
                  <w:gridSpan w:val="2"/>
                </w:tcPr>
                <w:p w14:paraId="2E49ABC7" w14:textId="639D6927" w:rsidR="00DC2AC5" w:rsidRPr="00E932B9" w:rsidRDefault="007451E1" w:rsidP="00DC2AC5">
                  <w:pPr>
                    <w:spacing w:before="0" w:after="0"/>
                    <w:rPr>
                      <w:rStyle w:val="type-scmultirow"/>
                      <w:color w:val="FF0000"/>
                    </w:rPr>
                  </w:pPr>
                  <w:r>
                    <w:rPr>
                      <w:rStyle w:val="type-scmultirow"/>
                      <w:color w:val="FF0000"/>
                    </w:rPr>
                    <w:t>xx</w:t>
                  </w:r>
                </w:p>
                <w:p w14:paraId="5B4FBCF8" w14:textId="77777777" w:rsidR="00DC2AC5" w:rsidRPr="00E932B9" w:rsidRDefault="00DC2AC5" w:rsidP="00DC2AC5">
                  <w:pPr>
                    <w:spacing w:before="0" w:after="0"/>
                    <w:rPr>
                      <w:rStyle w:val="type-scmultirow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1D116178" w14:textId="77777777" w:rsidR="00DC2AC5" w:rsidRPr="00E932B9" w:rsidRDefault="00DC2AC5" w:rsidP="00DC2AC5">
                  <w:pPr>
                    <w:spacing w:before="0" w:after="0"/>
                    <w:rPr>
                      <w:rStyle w:val="type-scmultirow"/>
                      <w:sz w:val="18"/>
                      <w:szCs w:val="18"/>
                    </w:rPr>
                  </w:pPr>
                  <w:r w:rsidRPr="00E932B9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(</w:t>
                  </w:r>
                  <w:r w:rsidRPr="000F2DE2">
                    <w:rPr>
                      <w:rFonts w:ascii="Calibri" w:eastAsia="Calibri" w:hAnsi="Calibri" w:cs="Times New Roman"/>
                      <w:sz w:val="18"/>
                      <w:szCs w:val="18"/>
                      <w:highlight w:val="cyan"/>
                    </w:rPr>
                    <w:t>Small text field</w:t>
                  </w:r>
                  <w:r w:rsidRPr="00E932B9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1C0A357A" w14:textId="272248F7" w:rsidR="00DC2AC5" w:rsidRPr="00B4657E" w:rsidRDefault="00DC2AC5" w:rsidP="00DC2AC5"/>
        </w:tc>
      </w:tr>
      <w:tr w:rsidR="00973C11" w14:paraId="13DAAA4C" w14:textId="77777777" w:rsidTr="464A4FF3">
        <w:trPr>
          <w:trHeight w:val="20"/>
        </w:trPr>
        <w:tc>
          <w:tcPr>
            <w:tcW w:w="10420" w:type="dxa"/>
            <w:tcBorders>
              <w:top w:val="single" w:sz="8" w:space="0" w:color="007EB1"/>
              <w:bottom w:val="single" w:sz="8" w:space="0" w:color="007EB1"/>
            </w:tcBorders>
          </w:tcPr>
          <w:p w14:paraId="665CDEC2" w14:textId="77777777" w:rsidR="00973C11" w:rsidRPr="00B4657E" w:rsidRDefault="00973C11" w:rsidP="004C09E1"/>
        </w:tc>
      </w:tr>
      <w:tr w:rsidR="00973C11" w14:paraId="0B8BB2A2" w14:textId="77777777" w:rsidTr="464A4FF3">
        <w:trPr>
          <w:trHeight w:val="20"/>
        </w:trPr>
        <w:tc>
          <w:tcPr>
            <w:tcW w:w="10420" w:type="dxa"/>
            <w:shd w:val="clear" w:color="auto" w:fill="007EB1"/>
          </w:tcPr>
          <w:p w14:paraId="7288F77F" w14:textId="77777777" w:rsidR="00973C11" w:rsidRPr="0004165C" w:rsidRDefault="00973C11" w:rsidP="000D6FD2">
            <w:pPr>
              <w:pStyle w:val="NormalStrong"/>
            </w:pPr>
            <w:r>
              <w:t>Start XX section</w:t>
            </w:r>
          </w:p>
        </w:tc>
      </w:tr>
      <w:tr w:rsidR="00973C11" w14:paraId="7FE8A010" w14:textId="77777777" w:rsidTr="464A4FF3">
        <w:trPr>
          <w:trHeight w:val="20"/>
        </w:trPr>
        <w:tc>
          <w:tcPr>
            <w:tcW w:w="10420" w:type="dxa"/>
            <w:tcBorders>
              <w:top w:val="single" w:sz="8" w:space="0" w:color="007EB1"/>
              <w:bottom w:val="single" w:sz="8" w:space="0" w:color="007EB1"/>
            </w:tcBorders>
          </w:tcPr>
          <w:p w14:paraId="61EA987B" w14:textId="77777777" w:rsidR="00973C11" w:rsidRPr="00B4657E" w:rsidRDefault="00973C11" w:rsidP="004C09E1"/>
        </w:tc>
      </w:tr>
    </w:tbl>
    <w:tbl>
      <w:tblPr>
        <w:tblStyle w:val="TableGrid1"/>
        <w:tblW w:w="5000" w:type="pct"/>
        <w:tblBorders>
          <w:top w:val="single" w:sz="18" w:space="0" w:color="007EB1"/>
          <w:left w:val="single" w:sz="18" w:space="0" w:color="007EB1"/>
          <w:bottom w:val="single" w:sz="18" w:space="0" w:color="007EB1"/>
          <w:right w:val="single" w:sz="18" w:space="0" w:color="007EB1"/>
          <w:insideH w:val="single" w:sz="18" w:space="0" w:color="007EB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53C57" w14:paraId="645739FE" w14:textId="77777777" w:rsidTr="00C53C57">
        <w:trPr>
          <w:trHeight w:val="20"/>
        </w:trPr>
        <w:tc>
          <w:tcPr>
            <w:tcW w:w="10467" w:type="dxa"/>
            <w:tcBorders>
              <w:bottom w:val="single" w:sz="18" w:space="0" w:color="007EB1"/>
            </w:tcBorders>
            <w:shd w:val="clear" w:color="auto" w:fill="007EB1"/>
          </w:tcPr>
          <w:p w14:paraId="58984335" w14:textId="77777777" w:rsidR="00C53C57" w:rsidRDefault="00C53C57" w:rsidP="004E246B">
            <w:pPr>
              <w:pStyle w:val="NormalStrong"/>
            </w:pPr>
            <w:r>
              <w:lastRenderedPageBreak/>
              <w:t>Start Additional information section</w:t>
            </w:r>
          </w:p>
        </w:tc>
      </w:tr>
    </w:tbl>
    <w:tbl>
      <w:tblPr>
        <w:tblStyle w:val="TableGrid"/>
        <w:tblW w:w="5000" w:type="pct"/>
        <w:tblBorders>
          <w:top w:val="single" w:sz="18" w:space="0" w:color="007EB1"/>
          <w:left w:val="single" w:sz="18" w:space="0" w:color="007EB1"/>
          <w:bottom w:val="single" w:sz="18" w:space="0" w:color="007EB1"/>
          <w:right w:val="single" w:sz="18" w:space="0" w:color="007EB1"/>
          <w:insideH w:val="single" w:sz="18" w:space="0" w:color="007EB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73C11" w14:paraId="1D153375" w14:textId="77777777" w:rsidTr="00632C3F">
        <w:trPr>
          <w:trHeight w:val="20"/>
        </w:trPr>
        <w:tc>
          <w:tcPr>
            <w:tcW w:w="10420" w:type="dxa"/>
            <w:tcBorders>
              <w:top w:val="single" w:sz="8" w:space="0" w:color="007EB1"/>
              <w:bottom w:val="single" w:sz="8" w:space="0" w:color="007EB1"/>
            </w:tcBorders>
          </w:tcPr>
          <w:p w14:paraId="40FD94E2" w14:textId="77777777" w:rsidR="002B568B" w:rsidRPr="00190DF9" w:rsidRDefault="002B568B" w:rsidP="002B568B">
            <w:pPr>
              <w:pStyle w:val="Heading2"/>
              <w:spacing w:after="120" w:line="240" w:lineRule="auto"/>
              <w:outlineLvl w:val="1"/>
            </w:pPr>
            <w:r w:rsidRPr="00777181">
              <w:rPr>
                <w:rStyle w:val="normaltextrun"/>
                <w:color w:val="000000" w:themeColor="text1"/>
              </w:rPr>
              <w:t>(</w:t>
            </w:r>
            <w:r w:rsidRPr="00277FF6">
              <w:rPr>
                <w:rStyle w:val="normaltextrun"/>
                <w:color w:val="000000" w:themeColor="text1"/>
                <w:highlight w:val="cyan"/>
              </w:rPr>
              <w:t>H2</w:t>
            </w:r>
            <w:r w:rsidRPr="00777181">
              <w:rPr>
                <w:rStyle w:val="normaltextrun"/>
                <w:color w:val="000000" w:themeColor="text1"/>
              </w:rPr>
              <w:t xml:space="preserve">) </w:t>
            </w:r>
            <w:r>
              <w:rPr>
                <w:rStyle w:val="normaltextrun"/>
              </w:rPr>
              <w:t>Additional information</w:t>
            </w:r>
            <w:r>
              <w:t xml:space="preserve"> </w:t>
            </w:r>
            <w:r w:rsidRPr="00777181">
              <w:rPr>
                <w:color w:val="000000" w:themeColor="text1"/>
              </w:rPr>
              <w:t>(</w:t>
            </w:r>
            <w:r w:rsidRPr="00277FF6">
              <w:rPr>
                <w:color w:val="000000" w:themeColor="text1"/>
                <w:highlight w:val="cyan"/>
              </w:rPr>
              <w:t>H2</w:t>
            </w:r>
            <w:r w:rsidRPr="00777181">
              <w:rPr>
                <w:color w:val="000000" w:themeColor="text1"/>
              </w:rPr>
              <w:t>)</w:t>
            </w:r>
          </w:p>
          <w:p w14:paraId="5B4567DC" w14:textId="77777777" w:rsidR="002B568B" w:rsidRPr="005F1D7B" w:rsidRDefault="002B568B" w:rsidP="002B568B">
            <w:pPr>
              <w:pStyle w:val="TableParagraph"/>
              <w:spacing w:before="86"/>
              <w:rPr>
                <w:rFonts w:asciiTheme="minorHAnsi" w:hAnsiTheme="minorHAnsi" w:cstheme="minorHAnsi"/>
              </w:rPr>
            </w:pPr>
            <w:r w:rsidRPr="005F1D7B">
              <w:rPr>
                <w:rFonts w:asciiTheme="minorHAnsi" w:hAnsiTheme="minorHAnsi" w:cstheme="minorHAnsi"/>
              </w:rPr>
              <w:t>Instructions for QSS (</w:t>
            </w:r>
            <w:r w:rsidRPr="005F1D7B">
              <w:rPr>
                <w:rFonts w:asciiTheme="minorHAnsi" w:hAnsiTheme="minorHAnsi" w:cstheme="minorHAnsi"/>
                <w:shd w:val="clear" w:color="auto" w:fill="00FFFF"/>
              </w:rPr>
              <w:t>large free text field</w:t>
            </w:r>
            <w:r w:rsidRPr="005F1D7B">
              <w:rPr>
                <w:rFonts w:asciiTheme="minorHAnsi" w:hAnsiTheme="minorHAnsi" w:cstheme="minorHAnsi"/>
              </w:rPr>
              <w:t>)</w:t>
            </w:r>
          </w:p>
          <w:p w14:paraId="10AE40E3" w14:textId="77777777" w:rsidR="002B568B" w:rsidRDefault="002B568B" w:rsidP="002B568B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5F1D7B">
              <w:rPr>
                <w:sz w:val="18"/>
                <w:szCs w:val="18"/>
                <w:shd w:val="clear" w:color="auto" w:fill="00FF00"/>
              </w:rPr>
              <w:t>Help text: Add any additional information QSS might need to complete this request</w:t>
            </w:r>
            <w:r w:rsidRPr="005F1D7B">
              <w:rPr>
                <w:sz w:val="18"/>
                <w:szCs w:val="18"/>
              </w:rPr>
              <w:t>.</w:t>
            </w:r>
          </w:p>
          <w:p w14:paraId="07FBEF67" w14:textId="77777777" w:rsidR="002B568B" w:rsidRPr="005F1D7B" w:rsidRDefault="002B568B" w:rsidP="002B568B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14:paraId="671BF8F7" w14:textId="77777777" w:rsidR="002B568B" w:rsidRDefault="002B568B" w:rsidP="002B568B">
            <w:pPr>
              <w:pStyle w:val="TableParagraph"/>
              <w:ind w:left="61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0CBC963" wp14:editId="44F9AFC9">
                      <wp:extent cx="6384290" cy="803275"/>
                      <wp:effectExtent l="0" t="0" r="16510" b="15875"/>
                      <wp:docPr id="701" name="Group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84290" cy="803275"/>
                                <a:chOff x="0" y="0"/>
                                <a:chExt cx="7371" cy="546"/>
                              </a:xfrm>
                            </wpg:grpSpPr>
                            <wps:wsp>
                              <wps:cNvPr id="70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7357" cy="5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7357" cy="5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57">
                                  <a:solidFill>
                                    <a:srgbClr val="828282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2F199D" id="Group 701" o:spid="_x0000_s1026" style="width:502.7pt;height:63.25pt;mso-position-horizontal-relative:char;mso-position-vertical-relative:line" coordsize="7371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">
                      <v:rect id="Rectangle 3" o:spid="_x0000_s1027" style="position:absolute;left:7;top:7;width:7357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" fillcolor="#f1f1f1" stroked="f"/>
                      <v:rect id="Rectangle 4" o:spid="_x0000_s1028" style="position:absolute;left:7;top:7;width:7357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" filled="f" strokecolor="#828282" strokeweight=".25436mm"/>
                      <w10:anchorlock/>
                    </v:group>
                  </w:pict>
                </mc:Fallback>
              </mc:AlternateContent>
            </w:r>
          </w:p>
          <w:p w14:paraId="372AFE90" w14:textId="77777777" w:rsidR="002B568B" w:rsidRDefault="002B568B" w:rsidP="002B568B">
            <w:bookmarkStart w:id="5" w:name="/"/>
            <w:bookmarkEnd w:id="5"/>
            <w:r w:rsidRPr="00700915">
              <w:t>Comments for approver</w:t>
            </w:r>
            <w:r>
              <w:t xml:space="preserve"> (</w:t>
            </w:r>
            <w:r w:rsidRPr="00332067">
              <w:rPr>
                <w:highlight w:val="cyan"/>
              </w:rPr>
              <w:t>large free text field</w:t>
            </w:r>
            <w:r>
              <w:t>)</w:t>
            </w:r>
            <w:r>
              <w:br/>
            </w:r>
            <w:r w:rsidRPr="00193D9E">
              <w:rPr>
                <w:sz w:val="18"/>
                <w:szCs w:val="18"/>
                <w:highlight w:val="green"/>
              </w:rPr>
              <w:t xml:space="preserve">Help text: </w:t>
            </w:r>
            <w:r w:rsidRPr="00193D9E">
              <w:rPr>
                <w:rStyle w:val="form-sub-label"/>
                <w:sz w:val="18"/>
                <w:szCs w:val="18"/>
                <w:highlight w:val="green"/>
              </w:rPr>
              <w:t>Add any additional information your approver might need to approve this request. QSS will not review or action anything included in this section.</w:t>
            </w:r>
          </w:p>
          <w:p w14:paraId="460A8821" w14:textId="0774A432" w:rsidR="00973C11" w:rsidRPr="00B4657E" w:rsidRDefault="002B568B" w:rsidP="002B568B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9D97D2C" wp14:editId="67A3E1F1">
                      <wp:extent cx="6480000" cy="468000"/>
                      <wp:effectExtent l="0" t="0" r="16510" b="27305"/>
                      <wp:docPr id="1692796533" name="Rectangle 16927965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0000" cy="46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701E65" id="Rectangle 1692796533" o:spid="_x0000_s1026" style="width:510.25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" fillcolor="#f2f2f2 [3052]" strokecolor="#585858 [1608]" strokeweight="1pt">
                      <w10:anchorlock/>
                    </v:rect>
                  </w:pict>
                </mc:Fallback>
              </mc:AlternateContent>
            </w:r>
          </w:p>
        </w:tc>
      </w:tr>
      <w:tr w:rsidR="004C09E1" w14:paraId="25D171DF" w14:textId="77777777" w:rsidTr="00166B5A">
        <w:trPr>
          <w:trHeight w:val="20"/>
        </w:trPr>
        <w:tc>
          <w:tcPr>
            <w:tcW w:w="10420" w:type="dxa"/>
            <w:shd w:val="clear" w:color="auto" w:fill="007EB1"/>
          </w:tcPr>
          <w:p w14:paraId="70667633" w14:textId="2D761C71" w:rsidR="004C09E1" w:rsidRPr="0004165C" w:rsidRDefault="004C09E1" w:rsidP="004C09E1">
            <w:pPr>
              <w:pStyle w:val="NormalStrong"/>
            </w:pPr>
            <w:r>
              <w:t xml:space="preserve">Start </w:t>
            </w:r>
            <w:r w:rsidR="00F0418E">
              <w:t>A</w:t>
            </w:r>
            <w:r>
              <w:t>pprov</w:t>
            </w:r>
            <w:r w:rsidR="004B22E2">
              <w:t>al</w:t>
            </w:r>
            <w:r>
              <w:t xml:space="preserve"> section</w:t>
            </w:r>
          </w:p>
        </w:tc>
      </w:tr>
      <w:tr w:rsidR="004C09E1" w14:paraId="35B8929B" w14:textId="77777777" w:rsidTr="00CC3A5C">
        <w:trPr>
          <w:trHeight w:val="20"/>
        </w:trPr>
        <w:tc>
          <w:tcPr>
            <w:tcW w:w="10420" w:type="dxa"/>
            <w:tcBorders>
              <w:top w:val="single" w:sz="8" w:space="0" w:color="007EB1"/>
              <w:bottom w:val="single" w:sz="8" w:space="0" w:color="007EB1"/>
            </w:tcBorders>
          </w:tcPr>
          <w:p w14:paraId="3317F837" w14:textId="314922F2" w:rsidR="004C09E1" w:rsidRPr="00190DF9" w:rsidRDefault="004C09E1" w:rsidP="004C09E1">
            <w:pPr>
              <w:pStyle w:val="Heading2"/>
              <w:spacing w:after="120" w:line="240" w:lineRule="auto"/>
              <w:outlineLvl w:val="1"/>
            </w:pPr>
            <w:r w:rsidRPr="00777181">
              <w:rPr>
                <w:rStyle w:val="normaltextrun"/>
                <w:color w:val="000000" w:themeColor="text1"/>
              </w:rPr>
              <w:t>(</w:t>
            </w:r>
            <w:r w:rsidRPr="00277FF6">
              <w:rPr>
                <w:rStyle w:val="normaltextrun"/>
                <w:color w:val="000000" w:themeColor="text1"/>
                <w:highlight w:val="cyan"/>
              </w:rPr>
              <w:t>H2</w:t>
            </w:r>
            <w:r w:rsidRPr="00777181">
              <w:rPr>
                <w:rStyle w:val="normaltextrun"/>
                <w:color w:val="000000" w:themeColor="text1"/>
              </w:rPr>
              <w:t xml:space="preserve">) </w:t>
            </w:r>
            <w:r>
              <w:rPr>
                <w:rStyle w:val="normaltextrun"/>
              </w:rPr>
              <w:t>Approval</w:t>
            </w:r>
            <w:r>
              <w:t xml:space="preserve"> </w:t>
            </w:r>
            <w:r w:rsidRPr="00777181">
              <w:rPr>
                <w:color w:val="000000" w:themeColor="text1"/>
              </w:rPr>
              <w:t>(</w:t>
            </w:r>
            <w:r w:rsidRPr="00277FF6">
              <w:rPr>
                <w:color w:val="000000" w:themeColor="text1"/>
                <w:highlight w:val="cyan"/>
              </w:rPr>
              <w:t>H2</w:t>
            </w:r>
            <w:r w:rsidRPr="00777181">
              <w:rPr>
                <w:color w:val="000000" w:themeColor="text1"/>
              </w:rPr>
              <w:t>)</w:t>
            </w:r>
          </w:p>
          <w:p w14:paraId="7E0BB440" w14:textId="47EC63F3" w:rsidR="004C09E1" w:rsidRDefault="004C09E1" w:rsidP="004C09E1">
            <w:pPr>
              <w:rPr>
                <w:rFonts w:ascii="Calibri" w:eastAsia="Calibri" w:hAnsi="Calibri" w:cs="Calibri"/>
              </w:rPr>
            </w:pPr>
            <w:r w:rsidRPr="5CD996E3">
              <w:rPr>
                <w:rFonts w:ascii="Calibri" w:eastAsia="Calibri" w:hAnsi="Calibri" w:cs="Calibri"/>
                <w:color w:val="FF0000"/>
              </w:rPr>
              <w:t xml:space="preserve">* </w:t>
            </w:r>
            <w:r w:rsidRPr="5CD996E3">
              <w:rPr>
                <w:rFonts w:ascii="Calibri" w:eastAsia="Calibri" w:hAnsi="Calibri" w:cs="Calibri"/>
                <w:color w:val="000000" w:themeColor="text1"/>
                <w:lang w:val="en"/>
              </w:rPr>
              <w:t xml:space="preserve">Do you require approval from more than 1 person in your agency? </w:t>
            </w:r>
            <w:r w:rsidRPr="5CD996E3">
              <w:rPr>
                <w:rFonts w:ascii="Calibri" w:eastAsia="Calibri" w:hAnsi="Calibri" w:cs="Calibri"/>
                <w:highlight w:val="cyan"/>
                <w:lang w:val="en"/>
              </w:rPr>
              <w:t>(Radio button field)</w:t>
            </w:r>
          </w:p>
          <w:p w14:paraId="220F0160" w14:textId="77777777" w:rsidR="004C09E1" w:rsidRDefault="004C09E1" w:rsidP="004C09E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5CD996E3">
              <w:rPr>
                <w:rFonts w:ascii="Calibri" w:eastAsia="Calibri" w:hAnsi="Calibri" w:cs="Calibri"/>
                <w:sz w:val="18"/>
                <w:szCs w:val="18"/>
                <w:highlight w:val="green"/>
                <w:lang w:val="en"/>
              </w:rPr>
              <w:t xml:space="preserve">Help text: Speak with your supervisor or contact your finance </w:t>
            </w:r>
            <w:r w:rsidRPr="5CD996E3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or HR team to find out who can approve this request.</w:t>
            </w:r>
          </w:p>
          <w:p w14:paraId="71B3843D" w14:textId="77777777" w:rsidR="004C09E1" w:rsidRPr="005E4D5C" w:rsidRDefault="004C09E1" w:rsidP="004C09E1">
            <w:pPr>
              <w:pStyle w:val="ListParagraph"/>
              <w:numPr>
                <w:ilvl w:val="0"/>
                <w:numId w:val="24"/>
              </w:numPr>
              <w:spacing w:before="0" w:after="160" w:line="300" w:lineRule="atLeast"/>
              <w:rPr>
                <w:color w:val="FF0000"/>
                <w:lang w:val="en"/>
              </w:rPr>
            </w:pPr>
            <w:r w:rsidRPr="5CD996E3">
              <w:rPr>
                <w:rFonts w:ascii="Calibri" w:eastAsia="Calibri" w:hAnsi="Calibri" w:cs="Calibri"/>
                <w:color w:val="000000" w:themeColor="text1"/>
                <w:lang w:val="en"/>
              </w:rPr>
              <w:t>Yes</w:t>
            </w:r>
          </w:p>
          <w:p w14:paraId="3D566049" w14:textId="4CBBC57F" w:rsidR="004C09E1" w:rsidRPr="00944EB3" w:rsidRDefault="004C09E1" w:rsidP="00944EB3">
            <w:pPr>
              <w:pStyle w:val="ListParagraph"/>
              <w:numPr>
                <w:ilvl w:val="0"/>
                <w:numId w:val="24"/>
              </w:numPr>
              <w:spacing w:before="0" w:after="160" w:line="300" w:lineRule="atLeast"/>
              <w:rPr>
                <w:color w:val="FF0000"/>
                <w:lang w:val="en"/>
              </w:rPr>
            </w:pPr>
            <w:r w:rsidRPr="5CD996E3">
              <w:rPr>
                <w:rFonts w:ascii="Calibri" w:eastAsia="Calibri" w:hAnsi="Calibri" w:cs="Calibri"/>
                <w:lang w:val="en"/>
              </w:rPr>
              <w:t>No</w:t>
            </w:r>
          </w:p>
        </w:tc>
      </w:tr>
      <w:tr w:rsidR="00944EB3" w14:paraId="4ABBC094" w14:textId="77777777" w:rsidTr="00CC3A5C">
        <w:trPr>
          <w:trHeight w:val="20"/>
        </w:trPr>
        <w:tc>
          <w:tcPr>
            <w:tcW w:w="10420" w:type="dxa"/>
            <w:tcBorders>
              <w:top w:val="single" w:sz="8" w:space="0" w:color="007EB1"/>
              <w:bottom w:val="single" w:sz="8" w:space="0" w:color="007EB1"/>
            </w:tcBorders>
          </w:tcPr>
          <w:p w14:paraId="6D720877" w14:textId="4F45307D" w:rsidR="00944EB3" w:rsidRPr="00944EB3" w:rsidRDefault="00944EB3" w:rsidP="00944EB3">
            <w:pPr>
              <w:spacing w:before="0" w:after="160" w:line="300" w:lineRule="atLeast"/>
              <w:rPr>
                <w:rStyle w:val="Heading3Char"/>
                <w:rFonts w:ascii="Calibri" w:eastAsia="Calibri" w:hAnsi="Calibri" w:cs="Calibri"/>
                <w:b w:val="0"/>
                <w:color w:val="FF0000"/>
                <w:szCs w:val="22"/>
              </w:rPr>
            </w:pPr>
            <w:r w:rsidRPr="5CD996E3">
              <w:rPr>
                <w:rFonts w:ascii="Calibri" w:eastAsia="Calibri" w:hAnsi="Calibri" w:cs="Calibri"/>
                <w:color w:val="FF0000"/>
              </w:rPr>
              <w:t>If ‘</w:t>
            </w:r>
            <w:r w:rsidRPr="5CD996E3">
              <w:rPr>
                <w:rFonts w:ascii="Calibri" w:eastAsia="Calibri" w:hAnsi="Calibri" w:cs="Calibri"/>
                <w:b/>
                <w:bCs/>
                <w:color w:val="FF0000"/>
              </w:rPr>
              <w:t>No’</w:t>
            </w:r>
            <w:r w:rsidRPr="5CD996E3">
              <w:rPr>
                <w:rFonts w:ascii="Calibri" w:eastAsia="Calibri" w:hAnsi="Calibri" w:cs="Calibri"/>
                <w:color w:val="FF0000"/>
              </w:rPr>
              <w:t xml:space="preserve"> is selected </w:t>
            </w:r>
            <w:r>
              <w:rPr>
                <w:rFonts w:ascii="Calibri" w:eastAsia="Calibri" w:hAnsi="Calibri" w:cs="Calibri"/>
                <w:color w:val="FF0000"/>
              </w:rPr>
              <w:t>for</w:t>
            </w:r>
            <w:r w:rsidRPr="5CD996E3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Pr="5CD996E3">
              <w:rPr>
                <w:rFonts w:ascii="Calibri" w:eastAsia="Calibri" w:hAnsi="Calibri" w:cs="Calibri"/>
                <w:b/>
                <w:bCs/>
                <w:color w:val="FF0000"/>
              </w:rPr>
              <w:t>‘</w:t>
            </w:r>
            <w:r w:rsidRPr="5CD996E3">
              <w:rPr>
                <w:rFonts w:ascii="Calibri" w:eastAsia="Calibri" w:hAnsi="Calibri" w:cs="Calibri"/>
                <w:b/>
                <w:bCs/>
                <w:color w:val="FF0000"/>
                <w:lang w:val="en"/>
              </w:rPr>
              <w:t>Do you require approval from more than 1 person in your agency?</w:t>
            </w:r>
            <w:r w:rsidRPr="5CD996E3">
              <w:rPr>
                <w:rFonts w:ascii="Calibri" w:eastAsia="Calibri" w:hAnsi="Calibri" w:cs="Calibri"/>
                <w:color w:val="FF0000"/>
                <w:lang w:val="en"/>
              </w:rPr>
              <w:t xml:space="preserve">’ </w:t>
            </w:r>
            <w:r w:rsidRPr="5CD996E3">
              <w:rPr>
                <w:rFonts w:ascii="Calibri" w:eastAsia="Calibri" w:hAnsi="Calibri" w:cs="Calibri"/>
                <w:color w:val="FF0000"/>
              </w:rPr>
              <w:t xml:space="preserve">show </w:t>
            </w:r>
            <w:r w:rsidRPr="5CD996E3">
              <w:rPr>
                <w:rFonts w:ascii="Calibri" w:eastAsia="Calibri" w:hAnsi="Calibri" w:cs="Calibri"/>
                <w:b/>
                <w:bCs/>
                <w:color w:val="FF0000"/>
              </w:rPr>
              <w:t>‘First level approver details’</w:t>
            </w:r>
            <w:r w:rsidRPr="5CD996E3">
              <w:rPr>
                <w:rFonts w:ascii="Calibri" w:eastAsia="Calibri" w:hAnsi="Calibri" w:cs="Calibri"/>
                <w:color w:val="FF0000"/>
              </w:rPr>
              <w:t>.</w:t>
            </w:r>
          </w:p>
        </w:tc>
      </w:tr>
      <w:tr w:rsidR="00944EB3" w14:paraId="5E141E3B" w14:textId="77777777" w:rsidTr="00CC3A5C">
        <w:trPr>
          <w:trHeight w:val="20"/>
        </w:trPr>
        <w:tc>
          <w:tcPr>
            <w:tcW w:w="10420" w:type="dxa"/>
            <w:tcBorders>
              <w:top w:val="single" w:sz="8" w:space="0" w:color="007EB1"/>
              <w:bottom w:val="single" w:sz="8" w:space="0" w:color="007EB1"/>
            </w:tcBorders>
          </w:tcPr>
          <w:p w14:paraId="048B2FFE" w14:textId="77777777" w:rsidR="00944EB3" w:rsidRPr="00B64629" w:rsidRDefault="00944EB3" w:rsidP="00944EB3">
            <w:r w:rsidRPr="00B64629">
              <w:rPr>
                <w:rStyle w:val="Heading3Char"/>
                <w:color w:val="000000" w:themeColor="text1"/>
              </w:rPr>
              <w:t>(</w:t>
            </w:r>
            <w:r w:rsidRPr="00B64629">
              <w:rPr>
                <w:rStyle w:val="Heading3Char"/>
                <w:color w:val="000000" w:themeColor="text1"/>
                <w:highlight w:val="cyan"/>
              </w:rPr>
              <w:t>H3</w:t>
            </w:r>
            <w:r w:rsidRPr="00B64629">
              <w:rPr>
                <w:rStyle w:val="Heading3Char"/>
                <w:color w:val="000000" w:themeColor="text1"/>
              </w:rPr>
              <w:t xml:space="preserve">) </w:t>
            </w:r>
            <w:r>
              <w:rPr>
                <w:rStyle w:val="Heading3Char"/>
              </w:rPr>
              <w:t xml:space="preserve">First level approver details </w:t>
            </w:r>
            <w:r w:rsidRPr="007C66F3">
              <w:rPr>
                <w:b/>
                <w:bCs/>
                <w:color w:val="000000" w:themeColor="text1"/>
                <w:highlight w:val="cyan"/>
              </w:rPr>
              <w:t>(H3)</w:t>
            </w:r>
          </w:p>
          <w:p w14:paraId="6ABCE608" w14:textId="77777777" w:rsidR="00944EB3" w:rsidRDefault="00944EB3" w:rsidP="00944EB3">
            <w:pPr>
              <w:rPr>
                <w:rFonts w:ascii="Calibri" w:eastAsia="Calibri" w:hAnsi="Calibri" w:cs="Calibri"/>
              </w:rPr>
            </w:pPr>
            <w:r w:rsidRPr="5CD996E3">
              <w:rPr>
                <w:rFonts w:ascii="Calibri" w:eastAsia="Calibri" w:hAnsi="Calibri" w:cs="Calibri"/>
                <w:color w:val="FF0000"/>
              </w:rPr>
              <w:t xml:space="preserve">* </w:t>
            </w:r>
            <w:r w:rsidRPr="5CD996E3">
              <w:rPr>
                <w:rFonts w:ascii="Calibri" w:eastAsia="Calibri" w:hAnsi="Calibri" w:cs="Calibri"/>
              </w:rPr>
              <w:t xml:space="preserve">Name </w:t>
            </w:r>
            <w:r w:rsidRPr="00FC6E47">
              <w:rPr>
                <w:rFonts w:ascii="Calibri" w:eastAsia="Calibri" w:hAnsi="Calibri" w:cs="Calibri"/>
                <w:highlight w:val="cyan"/>
              </w:rPr>
              <w:t>(</w:t>
            </w:r>
            <w:r w:rsidRPr="00631462">
              <w:rPr>
                <w:rFonts w:ascii="Calibri" w:eastAsia="Calibri" w:hAnsi="Calibri" w:cs="Calibri"/>
                <w:highlight w:val="cyan"/>
              </w:rPr>
              <w:t>Drop down list)</w:t>
            </w:r>
          </w:p>
          <w:p w14:paraId="6BD1BB09" w14:textId="77777777" w:rsidR="00944EB3" w:rsidRDefault="00944EB3" w:rsidP="00944EB3">
            <w:pPr>
              <w:rPr>
                <w:rStyle w:val="ng-scope"/>
                <w:rFonts w:ascii="Calibri" w:eastAsia="Calibri" w:hAnsi="Calibri" w:cs="Calibri"/>
                <w:sz w:val="18"/>
                <w:szCs w:val="18"/>
              </w:rPr>
            </w:pPr>
            <w:r w:rsidRPr="5CD996E3">
              <w:rPr>
                <w:rStyle w:val="ng-scope"/>
                <w:rFonts w:ascii="Calibri" w:eastAsia="Calibri" w:hAnsi="Calibri" w:cs="Calibri"/>
                <w:sz w:val="18"/>
                <w:szCs w:val="18"/>
                <w:highlight w:val="green"/>
              </w:rPr>
              <w:t>Help text: We will send this person an email with instructions about what to do next.</w:t>
            </w:r>
            <w:r w:rsidRPr="5CD996E3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 xml:space="preserve"> </w:t>
            </w:r>
            <w:r w:rsidRPr="00CD75C7">
              <w:rPr>
                <w:rStyle w:val="ng-scope"/>
                <w:rFonts w:ascii="Calibri" w:eastAsia="Calibri" w:hAnsi="Calibri" w:cs="Calibri"/>
                <w:sz w:val="18"/>
                <w:szCs w:val="18"/>
                <w:highlight w:val="green"/>
              </w:rPr>
              <w:t>If you can’t find your approver, you need to register them as a new user (use the link provided on this page).</w:t>
            </w:r>
          </w:p>
          <w:p w14:paraId="68014B51" w14:textId="77777777" w:rsidR="00944EB3" w:rsidRDefault="00944EB3" w:rsidP="005F7AA3">
            <w:pPr>
              <w:ind w:left="154"/>
              <w:rPr>
                <w:rFonts w:ascii="Calibri" w:eastAsia="Calibri" w:hAnsi="Calibri" w:cs="Calibri"/>
                <w:color w:val="FF0000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78E4C11" wp14:editId="7F8833FB">
                      <wp:extent cx="6261100" cy="288000"/>
                      <wp:effectExtent l="0" t="0" r="25400" b="17145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11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9CB70E" id="Rectangle 27" o:spid="_x0000_s1026" style="width:493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" fillcolor="#f2f2f2 [3052]" strokecolor="#585858 [1608]" strokeweight="1pt">
                      <w10:anchorlock/>
                    </v:rect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944EB3" w14:paraId="32277F8F" w14:textId="77777777" w:rsidTr="005F4CAA">
              <w:tc>
                <w:tcPr>
                  <w:tcW w:w="10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356CB" w14:textId="77777777" w:rsidR="00944EB3" w:rsidRDefault="00944EB3" w:rsidP="00944EB3">
                  <w:r w:rsidRPr="002E409F">
                    <w:rPr>
                      <w:color w:val="FF0000"/>
                    </w:rPr>
                    <w:t>*</w:t>
                  </w:r>
                  <w:r>
                    <w:rPr>
                      <w:color w:val="FF0000"/>
                    </w:rPr>
                    <w:t xml:space="preserve"> </w:t>
                  </w:r>
                  <w:r w:rsidRPr="00F91CF7">
                    <w:t>Position title</w:t>
                  </w:r>
                  <w:r>
                    <w:t xml:space="preserve"> (</w:t>
                  </w:r>
                  <w:r w:rsidRPr="001C4E8A">
                    <w:rPr>
                      <w:highlight w:val="cyan"/>
                    </w:rPr>
                    <w:t>Small</w:t>
                  </w:r>
                  <w:r>
                    <w:rPr>
                      <w:highlight w:val="cyan"/>
                    </w:rPr>
                    <w:t xml:space="preserve"> text field</w:t>
                  </w:r>
                  <w:r>
                    <w:t>)</w:t>
                  </w:r>
                </w:p>
                <w:p w14:paraId="3F156098" w14:textId="77777777" w:rsidR="00944EB3" w:rsidRPr="008B6603" w:rsidRDefault="00944EB3" w:rsidP="00944EB3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07631EDD" wp14:editId="00A3C5C7">
                            <wp:extent cx="6349728" cy="283028"/>
                            <wp:effectExtent l="0" t="0" r="13335" b="22225"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49728" cy="2830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5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5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317963E" id="Rectangle 6" o:spid="_x0000_s1026" style="width:500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" fillcolor="#f2f2f2 [3052]" strokecolor="#585858 [1608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944EB3" w14:paraId="7F2D34D6" w14:textId="77777777" w:rsidTr="005F4CAA"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570B5" w14:textId="77777777" w:rsidR="00944EB3" w:rsidRDefault="00944EB3" w:rsidP="00944EB3">
                  <w:pPr>
                    <w:rPr>
                      <w:rFonts w:ascii="Calibri" w:eastAsia="Calibri" w:hAnsi="Calibri" w:cs="Calibri"/>
                    </w:rPr>
                  </w:pPr>
                  <w:r w:rsidRPr="5CD996E3">
                    <w:rPr>
                      <w:rFonts w:ascii="Calibri" w:eastAsia="Calibri" w:hAnsi="Calibri" w:cs="Calibri"/>
                      <w:color w:val="FF0000"/>
                      <w:lang w:val="en"/>
                    </w:rPr>
                    <w:t xml:space="preserve">* </w:t>
                  </w:r>
                  <w:r w:rsidRPr="5CD996E3">
                    <w:rPr>
                      <w:rFonts w:ascii="Calibri" w:eastAsia="Calibri" w:hAnsi="Calibri" w:cs="Calibri"/>
                      <w:lang w:val="en"/>
                    </w:rPr>
                    <w:t>E</w:t>
                  </w:r>
                  <w:r w:rsidRPr="5CD996E3">
                    <w:rPr>
                      <w:rFonts w:ascii="Calibri" w:eastAsia="Calibri" w:hAnsi="Calibri" w:cs="Calibri"/>
                    </w:rPr>
                    <w:t xml:space="preserve">mail </w:t>
                  </w:r>
                  <w:r w:rsidRPr="5CD996E3">
                    <w:rPr>
                      <w:rFonts w:ascii="Calibri" w:eastAsia="Calibri" w:hAnsi="Calibri" w:cs="Calibri"/>
                      <w:highlight w:val="cyan"/>
                    </w:rPr>
                    <w:t xml:space="preserve">(Read only, auto-populated drop-down list based on the </w:t>
                  </w:r>
                  <w:proofErr w:type="gramStart"/>
                  <w:r w:rsidRPr="5CD996E3">
                    <w:rPr>
                      <w:rFonts w:ascii="Calibri" w:eastAsia="Calibri" w:hAnsi="Calibri" w:cs="Calibri"/>
                      <w:highlight w:val="cyan"/>
                    </w:rPr>
                    <w:t>supervisor</w:t>
                  </w:r>
                  <w:proofErr w:type="gramEnd"/>
                  <w:r w:rsidRPr="5CD996E3">
                    <w:rPr>
                      <w:rFonts w:ascii="Calibri" w:eastAsia="Calibri" w:hAnsi="Calibri" w:cs="Calibri"/>
                      <w:highlight w:val="cyan"/>
                    </w:rPr>
                    <w:t xml:space="preserve"> name entered)</w:t>
                  </w:r>
                </w:p>
              </w:tc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1AED6" w14:textId="77777777" w:rsidR="00944EB3" w:rsidRDefault="00944EB3" w:rsidP="00944EB3">
                  <w:pPr>
                    <w:rPr>
                      <w:rFonts w:ascii="Calibri" w:eastAsia="Calibri" w:hAnsi="Calibri" w:cs="Calibri"/>
                    </w:rPr>
                  </w:pPr>
                  <w:r w:rsidRPr="5CD996E3">
                    <w:rPr>
                      <w:rFonts w:ascii="Calibri" w:eastAsia="Calibri" w:hAnsi="Calibri" w:cs="Calibri"/>
                      <w:color w:val="FF0000"/>
                      <w:lang w:val="en"/>
                    </w:rPr>
                    <w:t>*</w:t>
                  </w:r>
                  <w:r w:rsidRPr="5CD996E3">
                    <w:rPr>
                      <w:rFonts w:ascii="Calibri" w:eastAsia="Calibri" w:hAnsi="Calibri" w:cs="Calibri"/>
                      <w:lang w:val="en"/>
                    </w:rPr>
                    <w:t xml:space="preserve"> </w:t>
                  </w:r>
                  <w:r w:rsidRPr="5CD996E3">
                    <w:rPr>
                      <w:rFonts w:ascii="Calibri" w:eastAsia="Calibri" w:hAnsi="Calibri" w:cs="Calibri"/>
                    </w:rPr>
                    <w:t xml:space="preserve">Department </w:t>
                  </w:r>
                  <w:r w:rsidRPr="5CD996E3">
                    <w:rPr>
                      <w:rFonts w:ascii="Calibri" w:eastAsia="Calibri" w:hAnsi="Calibri" w:cs="Calibri"/>
                      <w:highlight w:val="cyan"/>
                    </w:rPr>
                    <w:t xml:space="preserve">(Read only, auto-populated drop-down list based on the </w:t>
                  </w:r>
                  <w:proofErr w:type="gramStart"/>
                  <w:r w:rsidRPr="5CD996E3">
                    <w:rPr>
                      <w:rFonts w:ascii="Calibri" w:eastAsia="Calibri" w:hAnsi="Calibri" w:cs="Calibri"/>
                      <w:highlight w:val="cyan"/>
                    </w:rPr>
                    <w:t>supervisor</w:t>
                  </w:r>
                  <w:proofErr w:type="gramEnd"/>
                  <w:r w:rsidRPr="5CD996E3">
                    <w:rPr>
                      <w:rFonts w:ascii="Calibri" w:eastAsia="Calibri" w:hAnsi="Calibri" w:cs="Calibri"/>
                      <w:highlight w:val="cyan"/>
                    </w:rPr>
                    <w:t xml:space="preserve"> name entered.)</w:t>
                  </w:r>
                </w:p>
              </w:tc>
            </w:tr>
            <w:tr w:rsidR="00944EB3" w14:paraId="0DB9AF7F" w14:textId="77777777" w:rsidTr="005F4CAA">
              <w:trPr>
                <w:trHeight w:val="960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50E191" w14:textId="77777777" w:rsidR="00944EB3" w:rsidRDefault="00944EB3" w:rsidP="00944EB3">
                  <w:pPr>
                    <w:rPr>
                      <w:rFonts w:ascii="Calibri" w:eastAsia="Calibri" w:hAnsi="Calibri" w:cs="Calibri"/>
                      <w:color w:val="FF0000"/>
                    </w:rPr>
                  </w:pP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25E70D54" wp14:editId="2BF72589">
                            <wp:extent cx="3096000" cy="288000"/>
                            <wp:effectExtent l="0" t="0" r="28575" b="17145"/>
                            <wp:docPr id="28" name="Rectangle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96000" cy="288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5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5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6A26EA6" id="Rectangle 28" o:spid="_x0000_s1026" style="width:243.8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" fillcolor="#f2f2f2 [3052]" strokecolor="#585858 [1608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EA39D7" w14:textId="77777777" w:rsidR="00944EB3" w:rsidRDefault="00944EB3" w:rsidP="00944EB3">
                  <w:pPr>
                    <w:rPr>
                      <w:rFonts w:ascii="Calibri" w:eastAsia="Calibri" w:hAnsi="Calibri" w:cs="Calibri"/>
                      <w:color w:val="FF0000"/>
                    </w:rPr>
                  </w:pP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4367CBD4" wp14:editId="0003580D">
                            <wp:extent cx="3096000" cy="288000"/>
                            <wp:effectExtent l="0" t="0" r="28575" b="17145"/>
                            <wp:docPr id="29" name="Rectangle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96000" cy="288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5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5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1AC4AE7" id="Rectangle 29" o:spid="_x0000_s1026" style="width:243.8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" fillcolor="#f2f2f2 [3052]" strokecolor="#585858 [1608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BA82EB1" w14:textId="77777777" w:rsidR="00944EB3" w:rsidRPr="5CD996E3" w:rsidRDefault="00944EB3" w:rsidP="00A01382">
            <w:pPr>
              <w:spacing w:before="0" w:after="160" w:line="300" w:lineRule="atLeast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A01382" w14:paraId="3813981A" w14:textId="77777777" w:rsidTr="00CC3A5C">
        <w:trPr>
          <w:trHeight w:val="20"/>
        </w:trPr>
        <w:tc>
          <w:tcPr>
            <w:tcW w:w="10420" w:type="dxa"/>
            <w:tcBorders>
              <w:top w:val="single" w:sz="8" w:space="0" w:color="007EB1"/>
              <w:bottom w:val="single" w:sz="8" w:space="0" w:color="007EB1"/>
            </w:tcBorders>
          </w:tcPr>
          <w:p w14:paraId="42A46716" w14:textId="14CCA4C6" w:rsidR="00A01382" w:rsidRPr="00A01382" w:rsidRDefault="00A01382" w:rsidP="00A01382">
            <w:pPr>
              <w:spacing w:before="0" w:after="160" w:line="300" w:lineRule="atLeast"/>
              <w:rPr>
                <w:rStyle w:val="Heading3Char"/>
                <w:rFonts w:ascii="Calibri" w:eastAsia="Calibri" w:hAnsi="Calibri" w:cs="Calibri"/>
                <w:b w:val="0"/>
                <w:color w:val="FF0000"/>
                <w:szCs w:val="22"/>
              </w:rPr>
            </w:pPr>
            <w:r w:rsidRPr="5CD996E3">
              <w:rPr>
                <w:rFonts w:ascii="Calibri" w:eastAsia="Calibri" w:hAnsi="Calibri" w:cs="Calibri"/>
                <w:color w:val="FF0000"/>
              </w:rPr>
              <w:t>If ‘</w:t>
            </w:r>
            <w:r w:rsidRPr="5CD996E3">
              <w:rPr>
                <w:rFonts w:ascii="Calibri" w:eastAsia="Calibri" w:hAnsi="Calibri" w:cs="Calibri"/>
                <w:b/>
                <w:bCs/>
                <w:color w:val="FF0000"/>
              </w:rPr>
              <w:t>Yes</w:t>
            </w:r>
            <w:r w:rsidRPr="5CD996E3">
              <w:rPr>
                <w:rFonts w:ascii="Calibri" w:eastAsia="Calibri" w:hAnsi="Calibri" w:cs="Calibri"/>
                <w:color w:val="FF0000"/>
              </w:rPr>
              <w:t xml:space="preserve">’ is selected </w:t>
            </w:r>
            <w:r>
              <w:rPr>
                <w:rFonts w:ascii="Calibri" w:eastAsia="Calibri" w:hAnsi="Calibri" w:cs="Calibri"/>
                <w:color w:val="FF0000"/>
              </w:rPr>
              <w:t>for</w:t>
            </w:r>
            <w:r w:rsidRPr="5CD996E3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Pr="5CD996E3">
              <w:rPr>
                <w:rFonts w:ascii="Calibri" w:eastAsia="Calibri" w:hAnsi="Calibri" w:cs="Calibri"/>
                <w:b/>
                <w:bCs/>
                <w:color w:val="FF0000"/>
              </w:rPr>
              <w:t>‘</w:t>
            </w:r>
            <w:r w:rsidRPr="5CD996E3">
              <w:rPr>
                <w:rFonts w:ascii="Calibri" w:eastAsia="Calibri" w:hAnsi="Calibri" w:cs="Calibri"/>
                <w:b/>
                <w:bCs/>
                <w:color w:val="FF0000"/>
                <w:lang w:val="en"/>
              </w:rPr>
              <w:t>Do you require approval from more than 1 person in your agency?</w:t>
            </w:r>
            <w:r w:rsidRPr="5CD996E3">
              <w:rPr>
                <w:rFonts w:ascii="Calibri" w:eastAsia="Calibri" w:hAnsi="Calibri" w:cs="Calibri"/>
                <w:color w:val="FF0000"/>
                <w:lang w:val="en"/>
              </w:rPr>
              <w:t>’ show</w:t>
            </w:r>
            <w:r w:rsidRPr="5CD996E3">
              <w:rPr>
                <w:rFonts w:ascii="Calibri" w:eastAsia="Calibri" w:hAnsi="Calibri" w:cs="Calibri"/>
                <w:color w:val="FF0000"/>
              </w:rPr>
              <w:t xml:space="preserve">, </w:t>
            </w:r>
            <w:r w:rsidRPr="5CD996E3">
              <w:rPr>
                <w:rFonts w:ascii="Calibri" w:eastAsia="Calibri" w:hAnsi="Calibri" w:cs="Calibri"/>
                <w:color w:val="FF0000"/>
                <w:lang w:val="en"/>
              </w:rPr>
              <w:t>‘</w:t>
            </w:r>
            <w:r w:rsidRPr="5CD996E3">
              <w:rPr>
                <w:rFonts w:ascii="Calibri" w:eastAsia="Calibri" w:hAnsi="Calibri" w:cs="Calibri"/>
                <w:b/>
                <w:bCs/>
                <w:color w:val="FF0000"/>
                <w:lang w:val="en"/>
              </w:rPr>
              <w:t>First level approver details</w:t>
            </w:r>
            <w:r w:rsidRPr="5CD996E3">
              <w:rPr>
                <w:rFonts w:ascii="Calibri" w:eastAsia="Calibri" w:hAnsi="Calibri" w:cs="Calibri"/>
                <w:color w:val="FF0000"/>
                <w:lang w:val="en"/>
              </w:rPr>
              <w:t>’ and ‘</w:t>
            </w:r>
            <w:r w:rsidRPr="5CD996E3">
              <w:rPr>
                <w:rFonts w:ascii="Calibri" w:eastAsia="Calibri" w:hAnsi="Calibri" w:cs="Calibri"/>
                <w:b/>
                <w:bCs/>
                <w:color w:val="FF0000"/>
                <w:lang w:val="en"/>
              </w:rPr>
              <w:t>Second level approver details</w:t>
            </w:r>
            <w:r w:rsidRPr="5CD996E3">
              <w:rPr>
                <w:rFonts w:ascii="Calibri" w:eastAsia="Calibri" w:hAnsi="Calibri" w:cs="Calibri"/>
                <w:color w:val="FF0000"/>
                <w:lang w:val="en"/>
              </w:rPr>
              <w:t>’</w:t>
            </w:r>
            <w:r w:rsidRPr="5CD996E3">
              <w:rPr>
                <w:rFonts w:ascii="Calibri" w:eastAsia="Calibri" w:hAnsi="Calibri" w:cs="Calibri"/>
                <w:color w:val="FF0000"/>
              </w:rPr>
              <w:t>.</w:t>
            </w:r>
          </w:p>
        </w:tc>
      </w:tr>
      <w:tr w:rsidR="00A01382" w14:paraId="4C8B4428" w14:textId="77777777" w:rsidTr="00CC3A5C">
        <w:trPr>
          <w:trHeight w:val="20"/>
        </w:trPr>
        <w:tc>
          <w:tcPr>
            <w:tcW w:w="10420" w:type="dxa"/>
            <w:tcBorders>
              <w:top w:val="single" w:sz="8" w:space="0" w:color="007EB1"/>
              <w:bottom w:val="single" w:sz="8" w:space="0" w:color="007EB1"/>
            </w:tcBorders>
          </w:tcPr>
          <w:p w14:paraId="0B501998" w14:textId="77777777" w:rsidR="00A01382" w:rsidRPr="00B64629" w:rsidRDefault="00A01382" w:rsidP="00A01382">
            <w:r w:rsidRPr="00B64629">
              <w:rPr>
                <w:rStyle w:val="Heading3Char"/>
                <w:color w:val="000000" w:themeColor="text1"/>
              </w:rPr>
              <w:lastRenderedPageBreak/>
              <w:t>(</w:t>
            </w:r>
            <w:r w:rsidRPr="00B64629">
              <w:rPr>
                <w:rStyle w:val="Heading3Char"/>
                <w:color w:val="000000" w:themeColor="text1"/>
                <w:highlight w:val="cyan"/>
              </w:rPr>
              <w:t>H3</w:t>
            </w:r>
            <w:r w:rsidRPr="00B64629">
              <w:rPr>
                <w:rStyle w:val="Heading3Char"/>
                <w:color w:val="000000" w:themeColor="text1"/>
              </w:rPr>
              <w:t xml:space="preserve">) </w:t>
            </w:r>
            <w:r>
              <w:rPr>
                <w:rStyle w:val="Heading3Char"/>
              </w:rPr>
              <w:t xml:space="preserve">Second level approver details </w:t>
            </w:r>
            <w:r w:rsidRPr="007C66F3">
              <w:rPr>
                <w:b/>
                <w:bCs/>
                <w:color w:val="000000" w:themeColor="text1"/>
                <w:highlight w:val="cyan"/>
              </w:rPr>
              <w:t>(H3)</w:t>
            </w:r>
          </w:p>
          <w:p w14:paraId="1AF2885B" w14:textId="77777777" w:rsidR="00A01382" w:rsidRDefault="00A01382" w:rsidP="00A01382">
            <w:pPr>
              <w:rPr>
                <w:rFonts w:ascii="Calibri" w:eastAsia="Calibri" w:hAnsi="Calibri" w:cs="Calibri"/>
              </w:rPr>
            </w:pPr>
            <w:r w:rsidRPr="5CD996E3">
              <w:rPr>
                <w:rFonts w:ascii="Calibri" w:eastAsia="Calibri" w:hAnsi="Calibri" w:cs="Calibri"/>
                <w:color w:val="FF0000"/>
              </w:rPr>
              <w:t xml:space="preserve">* </w:t>
            </w:r>
            <w:r w:rsidRPr="5CD996E3">
              <w:rPr>
                <w:rFonts w:ascii="Calibri" w:eastAsia="Calibri" w:hAnsi="Calibri" w:cs="Calibri"/>
              </w:rPr>
              <w:t xml:space="preserve">Name </w:t>
            </w:r>
            <w:r w:rsidRPr="008C2B52">
              <w:rPr>
                <w:rFonts w:ascii="Calibri" w:eastAsia="Calibri" w:hAnsi="Calibri" w:cs="Calibri"/>
                <w:highlight w:val="cyan"/>
              </w:rPr>
              <w:t>(Drop down list)</w:t>
            </w:r>
          </w:p>
          <w:p w14:paraId="6565BE02" w14:textId="77777777" w:rsidR="00A01382" w:rsidRDefault="00A01382" w:rsidP="00A0138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5CD996E3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Help text: We will send this person an email with instructions about how to approve this request.</w:t>
            </w:r>
            <w:r w:rsidRPr="00CD75C7">
              <w:rPr>
                <w:rStyle w:val="Heading1Char"/>
                <w:rFonts w:ascii="Calibri" w:eastAsia="Calibri" w:hAnsi="Calibri" w:cs="Calibri"/>
                <w:sz w:val="18"/>
                <w:szCs w:val="18"/>
                <w:highlight w:val="green"/>
              </w:rPr>
              <w:t xml:space="preserve"> </w:t>
            </w:r>
            <w:r w:rsidRPr="00CD75C7">
              <w:rPr>
                <w:rStyle w:val="ng-scope"/>
                <w:rFonts w:ascii="Calibri" w:eastAsia="Calibri" w:hAnsi="Calibri" w:cs="Calibri"/>
                <w:sz w:val="18"/>
                <w:szCs w:val="18"/>
                <w:highlight w:val="green"/>
              </w:rPr>
              <w:t>If you can’t find your approver, you need to register them as a new user (use the link provided on this page).</w:t>
            </w:r>
          </w:p>
          <w:p w14:paraId="0B37405A" w14:textId="77777777" w:rsidR="00A01382" w:rsidRDefault="00A01382" w:rsidP="00353086">
            <w:pPr>
              <w:ind w:left="154"/>
              <w:rPr>
                <w:rFonts w:ascii="Calibri" w:eastAsia="Calibri" w:hAnsi="Calibri" w:cs="Calibri"/>
                <w:color w:val="FF0000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F9DFEEE" wp14:editId="782B12D4">
                      <wp:extent cx="6356350" cy="288000"/>
                      <wp:effectExtent l="0" t="0" r="25400" b="17145"/>
                      <wp:docPr id="303776481" name="Rectangle 303776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635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B5B521" id="Rectangle 303776481" o:spid="_x0000_s1026" style="width:500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" fillcolor="#f2f2f2 [3052]" strokecolor="#585858 [1608]" strokeweight="1pt">
                      <w10:anchorlock/>
                    </v:rect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A01382" w14:paraId="174817F7" w14:textId="77777777" w:rsidTr="005F4CAA">
              <w:tc>
                <w:tcPr>
                  <w:tcW w:w="10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C6634" w14:textId="77777777" w:rsidR="00A01382" w:rsidRDefault="00A01382" w:rsidP="00A01382">
                  <w:r w:rsidRPr="002E409F">
                    <w:rPr>
                      <w:color w:val="FF0000"/>
                    </w:rPr>
                    <w:t>*</w:t>
                  </w:r>
                  <w:r>
                    <w:rPr>
                      <w:color w:val="FF0000"/>
                    </w:rPr>
                    <w:t xml:space="preserve"> </w:t>
                  </w:r>
                  <w:r w:rsidRPr="00F91CF7">
                    <w:t>Position title</w:t>
                  </w:r>
                  <w:r>
                    <w:t xml:space="preserve"> (</w:t>
                  </w:r>
                  <w:r w:rsidRPr="001C4E8A">
                    <w:rPr>
                      <w:highlight w:val="cyan"/>
                    </w:rPr>
                    <w:t>Small</w:t>
                  </w:r>
                  <w:r>
                    <w:rPr>
                      <w:highlight w:val="cyan"/>
                    </w:rPr>
                    <w:t xml:space="preserve"> text field</w:t>
                  </w:r>
                  <w:r>
                    <w:t>)</w:t>
                  </w:r>
                </w:p>
                <w:p w14:paraId="2DD9CADC" w14:textId="77777777" w:rsidR="00A01382" w:rsidRPr="008B6603" w:rsidRDefault="00A01382" w:rsidP="00A01382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6A330E83" wp14:editId="43C0A18A">
                            <wp:extent cx="6349728" cy="283028"/>
                            <wp:effectExtent l="0" t="0" r="13335" b="22225"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49728" cy="2830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5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5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F4BE8D4" id="Rectangle 9" o:spid="_x0000_s1026" style="width:500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" fillcolor="#f2f2f2 [3052]" strokecolor="#585858 [1608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A01382" w14:paraId="39275B2F" w14:textId="77777777" w:rsidTr="005F4CAA"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C217E" w14:textId="77777777" w:rsidR="00A01382" w:rsidRDefault="00A01382" w:rsidP="00A01382">
                  <w:pPr>
                    <w:rPr>
                      <w:rFonts w:ascii="Calibri" w:eastAsia="Calibri" w:hAnsi="Calibri" w:cs="Calibri"/>
                    </w:rPr>
                  </w:pPr>
                  <w:r w:rsidRPr="5CD996E3">
                    <w:rPr>
                      <w:rFonts w:ascii="Calibri" w:eastAsia="Calibri" w:hAnsi="Calibri" w:cs="Calibri"/>
                      <w:color w:val="FF0000"/>
                      <w:lang w:val="en"/>
                    </w:rPr>
                    <w:t xml:space="preserve">* </w:t>
                  </w:r>
                  <w:r w:rsidRPr="5CD996E3">
                    <w:rPr>
                      <w:rFonts w:ascii="Calibri" w:eastAsia="Calibri" w:hAnsi="Calibri" w:cs="Calibri"/>
                      <w:lang w:val="en"/>
                    </w:rPr>
                    <w:t>E</w:t>
                  </w:r>
                  <w:r w:rsidRPr="5CD996E3">
                    <w:rPr>
                      <w:rFonts w:ascii="Calibri" w:eastAsia="Calibri" w:hAnsi="Calibri" w:cs="Calibri"/>
                    </w:rPr>
                    <w:t xml:space="preserve">mail </w:t>
                  </w:r>
                  <w:r w:rsidRPr="5CD996E3">
                    <w:rPr>
                      <w:rFonts w:ascii="Calibri" w:eastAsia="Calibri" w:hAnsi="Calibri" w:cs="Calibri"/>
                      <w:highlight w:val="cyan"/>
                    </w:rPr>
                    <w:t xml:space="preserve">(Read only, auto-populated drop-down list based on the </w:t>
                  </w:r>
                  <w:proofErr w:type="gramStart"/>
                  <w:r w:rsidRPr="5CD996E3">
                    <w:rPr>
                      <w:rFonts w:ascii="Calibri" w:eastAsia="Calibri" w:hAnsi="Calibri" w:cs="Calibri"/>
                      <w:highlight w:val="cyan"/>
                    </w:rPr>
                    <w:t>supervisor</w:t>
                  </w:r>
                  <w:proofErr w:type="gramEnd"/>
                  <w:r w:rsidRPr="5CD996E3">
                    <w:rPr>
                      <w:rFonts w:ascii="Calibri" w:eastAsia="Calibri" w:hAnsi="Calibri" w:cs="Calibri"/>
                      <w:highlight w:val="cyan"/>
                    </w:rPr>
                    <w:t xml:space="preserve"> name entered)</w:t>
                  </w:r>
                </w:p>
              </w:tc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DB28C" w14:textId="77777777" w:rsidR="00A01382" w:rsidRDefault="00A01382" w:rsidP="00A01382">
                  <w:pPr>
                    <w:rPr>
                      <w:rFonts w:ascii="Calibri" w:eastAsia="Calibri" w:hAnsi="Calibri" w:cs="Calibri"/>
                    </w:rPr>
                  </w:pPr>
                  <w:r w:rsidRPr="5CD996E3">
                    <w:rPr>
                      <w:rFonts w:ascii="Calibri" w:eastAsia="Calibri" w:hAnsi="Calibri" w:cs="Calibri"/>
                      <w:color w:val="FF0000"/>
                      <w:lang w:val="en"/>
                    </w:rPr>
                    <w:t>*</w:t>
                  </w:r>
                  <w:r w:rsidRPr="5CD996E3">
                    <w:rPr>
                      <w:rFonts w:ascii="Calibri" w:eastAsia="Calibri" w:hAnsi="Calibri" w:cs="Calibri"/>
                      <w:lang w:val="en"/>
                    </w:rPr>
                    <w:t xml:space="preserve"> </w:t>
                  </w:r>
                  <w:r w:rsidRPr="5CD996E3">
                    <w:rPr>
                      <w:rFonts w:ascii="Calibri" w:eastAsia="Calibri" w:hAnsi="Calibri" w:cs="Calibri"/>
                    </w:rPr>
                    <w:t xml:space="preserve">Department </w:t>
                  </w:r>
                  <w:r w:rsidRPr="5CD996E3">
                    <w:rPr>
                      <w:rFonts w:ascii="Calibri" w:eastAsia="Calibri" w:hAnsi="Calibri" w:cs="Calibri"/>
                      <w:highlight w:val="cyan"/>
                    </w:rPr>
                    <w:t xml:space="preserve">(Read only, auto-populated drop-down list based on the </w:t>
                  </w:r>
                  <w:proofErr w:type="gramStart"/>
                  <w:r w:rsidRPr="5CD996E3">
                    <w:rPr>
                      <w:rFonts w:ascii="Calibri" w:eastAsia="Calibri" w:hAnsi="Calibri" w:cs="Calibri"/>
                      <w:highlight w:val="cyan"/>
                    </w:rPr>
                    <w:t>supervisor</w:t>
                  </w:r>
                  <w:proofErr w:type="gramEnd"/>
                  <w:r w:rsidRPr="5CD996E3">
                    <w:rPr>
                      <w:rFonts w:ascii="Calibri" w:eastAsia="Calibri" w:hAnsi="Calibri" w:cs="Calibri"/>
                      <w:highlight w:val="cyan"/>
                    </w:rPr>
                    <w:t xml:space="preserve"> name entered.)</w:t>
                  </w:r>
                </w:p>
              </w:tc>
            </w:tr>
            <w:tr w:rsidR="00A01382" w14:paraId="052B0CFD" w14:textId="77777777" w:rsidTr="005F4CAA">
              <w:trPr>
                <w:trHeight w:val="960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E1E800" w14:textId="77777777" w:rsidR="00A01382" w:rsidRDefault="00A01382" w:rsidP="00A01382">
                  <w:pPr>
                    <w:rPr>
                      <w:rFonts w:ascii="Calibri" w:eastAsia="Calibri" w:hAnsi="Calibri" w:cs="Calibri"/>
                      <w:color w:val="FF0000"/>
                    </w:rPr>
                  </w:pP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5001FED4" wp14:editId="7799E0BB">
                            <wp:extent cx="3096000" cy="288000"/>
                            <wp:effectExtent l="0" t="0" r="28575" b="17145"/>
                            <wp:docPr id="303776482" name="Rectangle 3037764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96000" cy="288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5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5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3593A9D" id="Rectangle 303776482" o:spid="_x0000_s1026" style="width:243.8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" fillcolor="#f2f2f2 [3052]" strokecolor="#585858 [1608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8E1E3E" w14:textId="77777777" w:rsidR="00A01382" w:rsidRDefault="00A01382" w:rsidP="00A01382">
                  <w:pPr>
                    <w:rPr>
                      <w:rFonts w:ascii="Calibri" w:eastAsia="Calibri" w:hAnsi="Calibri" w:cs="Calibri"/>
                      <w:color w:val="FF0000"/>
                    </w:rPr>
                  </w:pP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654F5E57" wp14:editId="30E32BEA">
                            <wp:extent cx="3096000" cy="288000"/>
                            <wp:effectExtent l="0" t="0" r="28575" b="17145"/>
                            <wp:docPr id="303776483" name="Rectangle 3037764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96000" cy="288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5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5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41CD1B2" id="Rectangle 303776483" o:spid="_x0000_s1026" style="width:243.8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" fillcolor="#f2f2f2 [3052]" strokecolor="#585858 [1608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B18413A" w14:textId="77777777" w:rsidR="00A01382" w:rsidRPr="00777181" w:rsidRDefault="00A01382" w:rsidP="004C09E1">
            <w:pPr>
              <w:pStyle w:val="Heading2"/>
              <w:spacing w:after="120" w:line="240" w:lineRule="auto"/>
              <w:outlineLvl w:val="1"/>
              <w:rPr>
                <w:rStyle w:val="normaltextrun"/>
                <w:color w:val="000000" w:themeColor="text1"/>
              </w:rPr>
            </w:pPr>
          </w:p>
        </w:tc>
      </w:tr>
      <w:tr w:rsidR="004C09E1" w14:paraId="11611D5B" w14:textId="77777777" w:rsidTr="004F4E33">
        <w:trPr>
          <w:trHeight w:val="20"/>
        </w:trPr>
        <w:tc>
          <w:tcPr>
            <w:tcW w:w="10420" w:type="dxa"/>
            <w:shd w:val="clear" w:color="auto" w:fill="007EB1"/>
          </w:tcPr>
          <w:p w14:paraId="67CF28E7" w14:textId="06602974" w:rsidR="004C09E1" w:rsidRPr="0004165C" w:rsidRDefault="004C09E1" w:rsidP="004C09E1">
            <w:pPr>
              <w:pStyle w:val="NormalStrong"/>
            </w:pPr>
            <w:r>
              <w:t xml:space="preserve">Start </w:t>
            </w:r>
            <w:r w:rsidR="00F0418E">
              <w:t xml:space="preserve">Your </w:t>
            </w:r>
            <w:r w:rsidR="004B22E2">
              <w:t>p</w:t>
            </w:r>
            <w:r>
              <w:t>rivacy section</w:t>
            </w:r>
          </w:p>
        </w:tc>
      </w:tr>
      <w:tr w:rsidR="004C09E1" w14:paraId="4C351F1F" w14:textId="77777777" w:rsidTr="00CC3A5C">
        <w:trPr>
          <w:trHeight w:val="20"/>
        </w:trPr>
        <w:tc>
          <w:tcPr>
            <w:tcW w:w="10420" w:type="dxa"/>
            <w:tcBorders>
              <w:top w:val="single" w:sz="8" w:space="0" w:color="007EB1"/>
              <w:bottom w:val="single" w:sz="8" w:space="0" w:color="007EB1"/>
            </w:tcBorders>
          </w:tcPr>
          <w:p w14:paraId="054EC766" w14:textId="541CD5E7" w:rsidR="004C09E1" w:rsidRPr="00190DF9" w:rsidRDefault="004C09E1" w:rsidP="004C09E1">
            <w:pPr>
              <w:pStyle w:val="Heading2"/>
              <w:spacing w:after="120" w:line="240" w:lineRule="auto"/>
              <w:outlineLvl w:val="1"/>
            </w:pPr>
            <w:r w:rsidRPr="00777181">
              <w:rPr>
                <w:rStyle w:val="normaltextrun"/>
                <w:color w:val="000000" w:themeColor="text1"/>
              </w:rPr>
              <w:t>(</w:t>
            </w:r>
            <w:r w:rsidRPr="00277FF6">
              <w:rPr>
                <w:rStyle w:val="normaltextrun"/>
                <w:color w:val="000000" w:themeColor="text1"/>
                <w:highlight w:val="cyan"/>
              </w:rPr>
              <w:t>H2</w:t>
            </w:r>
            <w:r w:rsidRPr="00777181">
              <w:rPr>
                <w:rStyle w:val="normaltextrun"/>
                <w:color w:val="000000" w:themeColor="text1"/>
              </w:rPr>
              <w:t xml:space="preserve">) </w:t>
            </w:r>
            <w:r>
              <w:rPr>
                <w:rStyle w:val="normaltextrun"/>
              </w:rPr>
              <w:t>Your privacy</w:t>
            </w:r>
            <w:r>
              <w:t xml:space="preserve"> </w:t>
            </w:r>
            <w:r w:rsidRPr="00777181">
              <w:rPr>
                <w:color w:val="000000" w:themeColor="text1"/>
              </w:rPr>
              <w:t>(</w:t>
            </w:r>
            <w:r w:rsidRPr="00277FF6">
              <w:rPr>
                <w:color w:val="000000" w:themeColor="text1"/>
                <w:highlight w:val="cyan"/>
              </w:rPr>
              <w:t>H2</w:t>
            </w:r>
            <w:r w:rsidRPr="00777181">
              <w:rPr>
                <w:color w:val="000000" w:themeColor="text1"/>
              </w:rPr>
              <w:t>)</w:t>
            </w:r>
          </w:p>
          <w:p w14:paraId="330B1BC5" w14:textId="0E5186AA" w:rsidR="004C09E1" w:rsidRPr="003E07F5" w:rsidRDefault="004C09E1" w:rsidP="004C09E1">
            <w:pPr>
              <w:rPr>
                <w:color w:val="FF0000"/>
                <w:lang w:val="en"/>
              </w:rPr>
            </w:pPr>
            <w:r w:rsidRPr="5CD996E3">
              <w:rPr>
                <w:rFonts w:ascii="Calibri" w:eastAsia="Calibri" w:hAnsi="Calibri" w:cs="Calibri"/>
                <w:color w:val="444444"/>
              </w:rPr>
              <w:t>See our </w:t>
            </w:r>
            <w:hyperlink r:id="rId15">
              <w:r w:rsidRPr="5CD996E3">
                <w:rPr>
                  <w:rStyle w:val="Hyperlink"/>
                  <w:rFonts w:ascii="Calibri" w:eastAsia="Calibri" w:hAnsi="Calibri" w:cs="Calibri"/>
                </w:rPr>
                <w:t>privacy statement</w:t>
              </w:r>
            </w:hyperlink>
            <w:r w:rsidRPr="5CD996E3">
              <w:rPr>
                <w:rFonts w:ascii="Calibri" w:eastAsia="Calibri" w:hAnsi="Calibri" w:cs="Calibri"/>
                <w:color w:val="444444"/>
              </w:rPr>
              <w:t> to find out how we handle and protect your personal information.</w:t>
            </w:r>
          </w:p>
        </w:tc>
      </w:tr>
      <w:tr w:rsidR="004C09E1" w14:paraId="51F01A2D" w14:textId="77777777" w:rsidTr="001A4524">
        <w:trPr>
          <w:trHeight w:val="20"/>
        </w:trPr>
        <w:tc>
          <w:tcPr>
            <w:tcW w:w="10420" w:type="dxa"/>
            <w:shd w:val="clear" w:color="auto" w:fill="007EB1"/>
          </w:tcPr>
          <w:p w14:paraId="27ADCF22" w14:textId="4732166F" w:rsidR="004C09E1" w:rsidRPr="0004165C" w:rsidRDefault="004C09E1" w:rsidP="004C09E1">
            <w:pPr>
              <w:pStyle w:val="NormalStrong"/>
            </w:pPr>
            <w:r>
              <w:t xml:space="preserve">Start </w:t>
            </w:r>
            <w:r w:rsidR="008B7031">
              <w:t>S</w:t>
            </w:r>
            <w:r>
              <w:t>ubmission</w:t>
            </w:r>
            <w:r w:rsidR="004B22E2">
              <w:t xml:space="preserve"> section</w:t>
            </w:r>
          </w:p>
        </w:tc>
      </w:tr>
      <w:tr w:rsidR="004C09E1" w14:paraId="3EDBBB30" w14:textId="77777777" w:rsidTr="00CC3A5C">
        <w:trPr>
          <w:trHeight w:val="20"/>
        </w:trPr>
        <w:tc>
          <w:tcPr>
            <w:tcW w:w="10420" w:type="dxa"/>
            <w:tcBorders>
              <w:top w:val="single" w:sz="8" w:space="0" w:color="007EB1"/>
              <w:bottom w:val="single" w:sz="8" w:space="0" w:color="007EB1"/>
            </w:tcBorders>
          </w:tcPr>
          <w:p w14:paraId="43B77733" w14:textId="77777777" w:rsidR="004C09E1" w:rsidRDefault="004C09E1" w:rsidP="004C09E1">
            <w:pPr>
              <w:pStyle w:val="Heading2"/>
              <w:spacing w:after="120" w:line="240" w:lineRule="auto"/>
              <w:jc w:val="right"/>
              <w:outlineLvl w:val="1"/>
              <w:rPr>
                <w:rStyle w:val="normaltextrun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1824DF51" wp14:editId="5997E3CA">
                  <wp:extent cx="885825" cy="485775"/>
                  <wp:effectExtent l="0" t="0" r="9525" b="9525"/>
                  <wp:docPr id="303776485" name="Picture 303776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3CBAEC" w14:textId="7064C727" w:rsidR="0085012F" w:rsidRPr="0085012F" w:rsidRDefault="0085012F" w:rsidP="0085012F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5390506" wp14:editId="578299B6">
                  <wp:extent cx="1609725" cy="409575"/>
                  <wp:effectExtent l="0" t="0" r="9525" b="9525"/>
                  <wp:docPr id="303776486" name="Picture 303776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9E1" w14:paraId="146443DA" w14:textId="77777777" w:rsidTr="001619E3">
        <w:trPr>
          <w:trHeight w:val="20"/>
        </w:trPr>
        <w:tc>
          <w:tcPr>
            <w:tcW w:w="10420" w:type="dxa"/>
            <w:shd w:val="clear" w:color="auto" w:fill="007EB1"/>
          </w:tcPr>
          <w:p w14:paraId="1CA22B4F" w14:textId="1D1EED53" w:rsidR="004C09E1" w:rsidRPr="0004165C" w:rsidRDefault="004B22E2" w:rsidP="004C09E1">
            <w:pPr>
              <w:pStyle w:val="NormalStrong"/>
            </w:pPr>
            <w:r>
              <w:t xml:space="preserve">Start </w:t>
            </w:r>
            <w:r w:rsidR="008B7031">
              <w:t>C</w:t>
            </w:r>
            <w:r w:rsidR="004C09E1">
              <w:t>ertification</w:t>
            </w:r>
          </w:p>
        </w:tc>
      </w:tr>
      <w:tr w:rsidR="004C09E1" w14:paraId="5E607A44" w14:textId="77777777" w:rsidTr="00CC3A5C">
        <w:trPr>
          <w:trHeight w:val="20"/>
        </w:trPr>
        <w:tc>
          <w:tcPr>
            <w:tcW w:w="10420" w:type="dxa"/>
            <w:tcBorders>
              <w:top w:val="single" w:sz="8" w:space="0" w:color="007EB1"/>
              <w:bottom w:val="single" w:sz="8" w:space="0" w:color="007EB1"/>
            </w:tcBorders>
          </w:tcPr>
          <w:p w14:paraId="6C46EF03" w14:textId="77777777" w:rsidR="004C09E1" w:rsidRDefault="004C09E1" w:rsidP="004C09E1">
            <w:pPr>
              <w:pStyle w:val="Heading3"/>
              <w:outlineLvl w:val="2"/>
              <w:rPr>
                <w:lang w:val="en"/>
              </w:rPr>
            </w:pPr>
            <w:r>
              <w:rPr>
                <w:lang w:val="en"/>
              </w:rPr>
              <w:t>Initiator</w:t>
            </w:r>
          </w:p>
          <w:p w14:paraId="547AE715" w14:textId="719CDC1E" w:rsidR="00B459AA" w:rsidRDefault="00B1121A" w:rsidP="004C09E1">
            <w:pPr>
              <w:rPr>
                <w:lang w:val="en"/>
              </w:rPr>
            </w:pPr>
            <w:r>
              <w:rPr>
                <w:lang w:val="en"/>
              </w:rPr>
              <w:t xml:space="preserve">I certify </w:t>
            </w:r>
            <w:r w:rsidR="003B7742">
              <w:rPr>
                <w:lang w:val="en"/>
              </w:rPr>
              <w:t>the information is correct</w:t>
            </w:r>
            <w:r w:rsidR="00975376">
              <w:rPr>
                <w:lang w:val="en"/>
              </w:rPr>
              <w:t>.</w:t>
            </w:r>
            <w:r w:rsidR="00457CE8">
              <w:rPr>
                <w:lang w:val="en"/>
              </w:rPr>
              <w:t xml:space="preserve"> I </w:t>
            </w:r>
            <w:r w:rsidR="00973C11">
              <w:rPr>
                <w:lang w:val="en"/>
              </w:rPr>
              <w:t>…</w:t>
            </w:r>
          </w:p>
          <w:p w14:paraId="31000343" w14:textId="77777777" w:rsidR="004C09E1" w:rsidRDefault="004C09E1" w:rsidP="004C09E1">
            <w:pPr>
              <w:pStyle w:val="Heading3"/>
              <w:outlineLvl w:val="2"/>
              <w:rPr>
                <w:lang w:val="en"/>
              </w:rPr>
            </w:pPr>
            <w:r>
              <w:rPr>
                <w:lang w:val="en"/>
              </w:rPr>
              <w:t>Approver</w:t>
            </w:r>
          </w:p>
          <w:p w14:paraId="365462D6" w14:textId="1D9891B9" w:rsidR="004C09E1" w:rsidRPr="00763EE3" w:rsidRDefault="00B1121A" w:rsidP="004C09E1">
            <w:pPr>
              <w:rPr>
                <w:lang w:val="en"/>
              </w:rPr>
            </w:pPr>
            <w:r>
              <w:rPr>
                <w:lang w:val="en"/>
              </w:rPr>
              <w:t xml:space="preserve">I certify </w:t>
            </w:r>
            <w:r w:rsidR="00630F5C">
              <w:rPr>
                <w:lang w:val="en"/>
              </w:rPr>
              <w:t>I have the</w:t>
            </w:r>
            <w:r w:rsidR="006A428A">
              <w:rPr>
                <w:lang w:val="en"/>
              </w:rPr>
              <w:t xml:space="preserve"> appropriate</w:t>
            </w:r>
            <w:r w:rsidR="00630F5C">
              <w:rPr>
                <w:lang w:val="en"/>
              </w:rPr>
              <w:t xml:space="preserve"> delegation to approve</w:t>
            </w:r>
            <w:r w:rsidR="00973C11">
              <w:rPr>
                <w:lang w:val="en"/>
              </w:rPr>
              <w:t xml:space="preserve"> …</w:t>
            </w:r>
          </w:p>
        </w:tc>
      </w:tr>
    </w:tbl>
    <w:p w14:paraId="1E18DDD9" w14:textId="77777777" w:rsidR="00637DFD" w:rsidRDefault="00637DFD" w:rsidP="00637DFD">
      <w:pPr>
        <w:pStyle w:val="Heading1"/>
      </w:pPr>
      <w:r>
        <w:t>Key words</w:t>
      </w:r>
    </w:p>
    <w:p w14:paraId="3B03A2BA" w14:textId="77777777" w:rsidR="00637DFD" w:rsidRPr="007E0D90" w:rsidRDefault="00637DFD" w:rsidP="00637DFD">
      <w:r w:rsidRPr="0004165C">
        <w:t>List key search terms and phrases. Separate with commas.</w:t>
      </w:r>
    </w:p>
    <w:tbl>
      <w:tblPr>
        <w:tblStyle w:val="TableGrid"/>
        <w:tblW w:w="0" w:type="auto"/>
        <w:tblBorders>
          <w:top w:val="single" w:sz="18" w:space="0" w:color="007EB1"/>
          <w:left w:val="single" w:sz="18" w:space="0" w:color="007EB1"/>
          <w:bottom w:val="single" w:sz="18" w:space="0" w:color="007EB1"/>
          <w:right w:val="single" w:sz="18" w:space="0" w:color="007EB1"/>
          <w:insideH w:val="single" w:sz="18" w:space="0" w:color="007EB1"/>
          <w:insideV w:val="single" w:sz="18" w:space="0" w:color="007EB1"/>
        </w:tblBorders>
        <w:tblLook w:val="04A0" w:firstRow="1" w:lastRow="0" w:firstColumn="1" w:lastColumn="0" w:noHBand="0" w:noVBand="1"/>
      </w:tblPr>
      <w:tblGrid>
        <w:gridCol w:w="10420"/>
      </w:tblGrid>
      <w:tr w:rsidR="00637DFD" w14:paraId="65A9E223" w14:textId="77777777" w:rsidTr="0037153A">
        <w:trPr>
          <w:trHeight w:val="567"/>
        </w:trPr>
        <w:tc>
          <w:tcPr>
            <w:tcW w:w="10456" w:type="dxa"/>
          </w:tcPr>
          <w:p w14:paraId="15868BB2" w14:textId="011B2EF7" w:rsidR="00637DFD" w:rsidRPr="0004165C" w:rsidRDefault="00637DFD" w:rsidP="0037153A"/>
        </w:tc>
      </w:tr>
    </w:tbl>
    <w:p w14:paraId="79950CBD" w14:textId="41244071" w:rsidR="0004165C" w:rsidRDefault="0004165C" w:rsidP="00716F1B">
      <w:pPr>
        <w:pStyle w:val="Heading1"/>
      </w:pPr>
      <w:r>
        <w:t>Available for company</w:t>
      </w:r>
    </w:p>
    <w:p w14:paraId="616E5F8F" w14:textId="6EF17F03" w:rsidR="00840CA6" w:rsidRPr="00840CA6" w:rsidRDefault="00840CA6" w:rsidP="00840CA6">
      <w:r>
        <w:t>Select which agencies this content applies to or leave blank for all.</w:t>
      </w:r>
    </w:p>
    <w:tbl>
      <w:tblPr>
        <w:tblStyle w:val="TableGrid"/>
        <w:tblW w:w="0" w:type="auto"/>
        <w:tblInd w:w="18" w:type="dxa"/>
        <w:tblBorders>
          <w:top w:val="single" w:sz="18" w:space="0" w:color="007EB1"/>
          <w:left w:val="single" w:sz="18" w:space="0" w:color="007EB1"/>
          <w:bottom w:val="single" w:sz="18" w:space="0" w:color="007EB1"/>
          <w:right w:val="single" w:sz="18" w:space="0" w:color="007EB1"/>
          <w:insideH w:val="single" w:sz="18" w:space="0" w:color="007EB1"/>
          <w:insideV w:val="single" w:sz="18" w:space="0" w:color="007EB1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603474" w14:paraId="2C306150" w14:textId="77777777" w:rsidTr="00603474">
        <w:trPr>
          <w:trHeight w:val="567"/>
        </w:trPr>
        <w:tc>
          <w:tcPr>
            <w:tcW w:w="5153" w:type="dxa"/>
          </w:tcPr>
          <w:p w14:paraId="64437E7E" w14:textId="606073FE" w:rsidR="00603474" w:rsidRPr="009C2062" w:rsidRDefault="006975D4" w:rsidP="000D6FD2">
            <w:pPr>
              <w:pStyle w:val="NoSpacing"/>
            </w:pPr>
            <w:sdt>
              <w:sdtPr>
                <w:id w:val="-126861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474" w:rsidRPr="009C2062">
              <w:t xml:space="preserve"> Agriculture and Fisheries</w:t>
            </w:r>
          </w:p>
          <w:p w14:paraId="0C589DCA" w14:textId="11DADC73" w:rsidR="00603474" w:rsidRDefault="006975D4" w:rsidP="000D6FD2">
            <w:pPr>
              <w:pStyle w:val="NoSpacing"/>
            </w:pPr>
            <w:sdt>
              <w:sdtPr>
                <w:id w:val="-37161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474" w:rsidRPr="009C2062">
              <w:t xml:space="preserve"> </w:t>
            </w:r>
            <w:r w:rsidR="00603474">
              <w:t>Children, Youth Justice and Multicultural Affairs</w:t>
            </w:r>
          </w:p>
          <w:p w14:paraId="77D6B302" w14:textId="0033E34E" w:rsidR="00287138" w:rsidRDefault="006975D4" w:rsidP="000D6FD2">
            <w:pPr>
              <w:pStyle w:val="NoSpacing"/>
            </w:pPr>
            <w:sdt>
              <w:sdtPr>
                <w:id w:val="-194297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138">
              <w:t xml:space="preserve"> Communities</w:t>
            </w:r>
            <w:r w:rsidR="00815B48">
              <w:t>, Housing and Digital Economy</w:t>
            </w:r>
          </w:p>
          <w:p w14:paraId="3EAA0515" w14:textId="6D6879D8" w:rsidR="00603474" w:rsidRDefault="006975D4" w:rsidP="000D6FD2">
            <w:pPr>
              <w:pStyle w:val="NoSpacing"/>
            </w:pPr>
            <w:sdt>
              <w:sdtPr>
                <w:id w:val="14987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474" w:rsidRPr="009C2062">
              <w:t xml:space="preserve"> C</w:t>
            </w:r>
            <w:r w:rsidR="00603474">
              <w:t>ITEC</w:t>
            </w:r>
          </w:p>
          <w:p w14:paraId="1B91C109" w14:textId="77777777" w:rsidR="00603474" w:rsidRPr="009C2062" w:rsidRDefault="006975D4" w:rsidP="000D6FD2">
            <w:pPr>
              <w:pStyle w:val="NoSpacing"/>
            </w:pPr>
            <w:sdt>
              <w:sdtPr>
                <w:id w:val="-155747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474" w:rsidRPr="009C2062">
              <w:t xml:space="preserve"> Education</w:t>
            </w:r>
          </w:p>
          <w:p w14:paraId="41A737E8" w14:textId="6E41FEEA" w:rsidR="00603474" w:rsidRPr="009C2062" w:rsidRDefault="006975D4" w:rsidP="000D6FD2">
            <w:pPr>
              <w:pStyle w:val="NoSpacing"/>
            </w:pPr>
            <w:sdt>
              <w:sdtPr>
                <w:id w:val="17246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474" w:rsidRPr="009C2062">
              <w:t xml:space="preserve"> Electoral Commission Queensland</w:t>
            </w:r>
          </w:p>
          <w:p w14:paraId="1663842D" w14:textId="0B21F6FD" w:rsidR="00603474" w:rsidRDefault="006975D4" w:rsidP="000D6FD2">
            <w:pPr>
              <w:pStyle w:val="NoSpacing"/>
            </w:pPr>
            <w:sdt>
              <w:sdtPr>
                <w:id w:val="12527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474" w:rsidRPr="009C2062">
              <w:t xml:space="preserve"> </w:t>
            </w:r>
            <w:r w:rsidR="00603474">
              <w:t>Employment, Small Business and Training</w:t>
            </w:r>
          </w:p>
          <w:p w14:paraId="577B3396" w14:textId="075E7461" w:rsidR="003F3A8C" w:rsidRDefault="006975D4" w:rsidP="000D6FD2">
            <w:pPr>
              <w:pStyle w:val="NoSpacing"/>
            </w:pPr>
            <w:sdt>
              <w:sdtPr>
                <w:id w:val="-106549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B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3A8C">
              <w:t xml:space="preserve"> Energy and Public Works</w:t>
            </w:r>
          </w:p>
          <w:p w14:paraId="3BC57910" w14:textId="77777777" w:rsidR="00EE469B" w:rsidRDefault="006975D4" w:rsidP="00EE469B">
            <w:pPr>
              <w:pStyle w:val="NoSpacing"/>
            </w:pPr>
            <w:sdt>
              <w:sdtPr>
                <w:id w:val="-26616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69B">
              <w:t xml:space="preserve"> Environment</w:t>
            </w:r>
            <w:r w:rsidR="00EE469B" w:rsidRPr="009C2062">
              <w:t xml:space="preserve"> and </w:t>
            </w:r>
            <w:r w:rsidR="00EE469B">
              <w:t>Science</w:t>
            </w:r>
          </w:p>
          <w:p w14:paraId="3A174426" w14:textId="6C186A73" w:rsidR="00603474" w:rsidRPr="009C2062" w:rsidRDefault="006975D4" w:rsidP="000D6FD2">
            <w:pPr>
              <w:pStyle w:val="NoSpacing"/>
            </w:pPr>
            <w:sdt>
              <w:sdtPr>
                <w:id w:val="60709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474" w:rsidRPr="009C2062">
              <w:t xml:space="preserve"> Inspector-General Emergency Management</w:t>
            </w:r>
          </w:p>
          <w:p w14:paraId="299E4018" w14:textId="0940F555" w:rsidR="00603474" w:rsidRPr="009C2062" w:rsidRDefault="006975D4" w:rsidP="000D6FD2">
            <w:pPr>
              <w:pStyle w:val="NoSpacing"/>
            </w:pPr>
            <w:sdt>
              <w:sdtPr>
                <w:id w:val="-54175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474" w:rsidRPr="009C2062">
              <w:t xml:space="preserve"> Justice and Attorney-General</w:t>
            </w:r>
          </w:p>
          <w:p w14:paraId="370DADD7" w14:textId="6C4419CE" w:rsidR="00603474" w:rsidRDefault="006975D4" w:rsidP="000D6FD2">
            <w:pPr>
              <w:pStyle w:val="NoSpacing"/>
            </w:pPr>
            <w:sdt>
              <w:sdtPr>
                <w:id w:val="-77787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474" w:rsidRPr="009C2062">
              <w:t xml:space="preserve"> Legal Aid Queensland</w:t>
            </w:r>
          </w:p>
          <w:p w14:paraId="0CC6430B" w14:textId="02C5C2FE" w:rsidR="00603474" w:rsidRDefault="006975D4" w:rsidP="000D6FD2">
            <w:pPr>
              <w:pStyle w:val="NoSpacing"/>
            </w:pPr>
            <w:sdt>
              <w:sdtPr>
                <w:id w:val="170497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474" w:rsidRPr="009C2062">
              <w:t xml:space="preserve"> </w:t>
            </w:r>
            <w:r w:rsidR="00603474">
              <w:t>Office of Industrial Relations</w:t>
            </w:r>
          </w:p>
          <w:p w14:paraId="2D06B39F" w14:textId="63233F69" w:rsidR="00603474" w:rsidRPr="009C2062" w:rsidRDefault="006975D4" w:rsidP="000D6FD2">
            <w:pPr>
              <w:pStyle w:val="NoSpacing"/>
            </w:pPr>
            <w:sdt>
              <w:sdtPr>
                <w:id w:val="731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474" w:rsidRPr="009C2062">
              <w:t xml:space="preserve"> Premier and Cabinet</w:t>
            </w:r>
          </w:p>
          <w:p w14:paraId="442D0A8E" w14:textId="77777777" w:rsidR="00427B99" w:rsidRDefault="006975D4" w:rsidP="00427B99">
            <w:pPr>
              <w:pStyle w:val="NoSpacing"/>
            </w:pPr>
            <w:sdt>
              <w:sdtPr>
                <w:id w:val="-48285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B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7B99" w:rsidRPr="009C2062">
              <w:t xml:space="preserve"> Public Service Commission</w:t>
            </w:r>
          </w:p>
          <w:p w14:paraId="43C97C5B" w14:textId="77777777" w:rsidR="0088510A" w:rsidRPr="00423CB8" w:rsidRDefault="006975D4" w:rsidP="0088510A">
            <w:pPr>
              <w:pStyle w:val="NoSpacing"/>
            </w:pPr>
            <w:sdt>
              <w:sdtPr>
                <w:id w:val="8196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510A" w:rsidRPr="00423CB8">
              <w:t xml:space="preserve"> Queensland Ambulance Service</w:t>
            </w:r>
          </w:p>
          <w:p w14:paraId="75259E32" w14:textId="7D45208A" w:rsidR="00603474" w:rsidRDefault="00603474" w:rsidP="000D6FD2">
            <w:pPr>
              <w:pStyle w:val="NoSpacing"/>
            </w:pPr>
          </w:p>
        </w:tc>
        <w:tc>
          <w:tcPr>
            <w:tcW w:w="5154" w:type="dxa"/>
          </w:tcPr>
          <w:p w14:paraId="4DD145DA" w14:textId="5C32EA38" w:rsidR="00603474" w:rsidRPr="00423CB8" w:rsidRDefault="006975D4" w:rsidP="000D6FD2">
            <w:pPr>
              <w:pStyle w:val="NoSpacing"/>
            </w:pPr>
            <w:sdt>
              <w:sdtPr>
                <w:id w:val="-201236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474" w:rsidRPr="00423CB8">
              <w:t xml:space="preserve"> </w:t>
            </w:r>
            <w:r w:rsidR="00603474" w:rsidRPr="00ED783E">
              <w:t>Queensland Corrective Services</w:t>
            </w:r>
          </w:p>
          <w:p w14:paraId="707194FC" w14:textId="3990A056" w:rsidR="00603474" w:rsidRPr="009C2062" w:rsidRDefault="006975D4" w:rsidP="000D6FD2">
            <w:pPr>
              <w:pStyle w:val="NoSpacing"/>
            </w:pPr>
            <w:sdt>
              <w:sdtPr>
                <w:id w:val="50864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474" w:rsidRPr="00423CB8">
              <w:t xml:space="preserve"> </w:t>
            </w:r>
            <w:r w:rsidR="00603474" w:rsidRPr="00B2706D">
              <w:t>Queensland Fire and Emergency Services</w:t>
            </w:r>
          </w:p>
          <w:p w14:paraId="506D6AC0" w14:textId="77777777" w:rsidR="00603474" w:rsidRDefault="006975D4" w:rsidP="000D6FD2">
            <w:pPr>
              <w:pStyle w:val="NoSpacing"/>
            </w:pPr>
            <w:sdt>
              <w:sdtPr>
                <w:id w:val="18726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474" w:rsidRPr="009C2062">
              <w:t xml:space="preserve"> Queensland Health</w:t>
            </w:r>
          </w:p>
          <w:p w14:paraId="10A53479" w14:textId="09E71673" w:rsidR="00603474" w:rsidRPr="009C2062" w:rsidRDefault="006975D4" w:rsidP="000D6FD2">
            <w:pPr>
              <w:pStyle w:val="NoSpacing"/>
            </w:pPr>
            <w:sdt>
              <w:sdtPr>
                <w:id w:val="66999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474" w:rsidRPr="009C2062">
              <w:t xml:space="preserve"> Queensland H</w:t>
            </w:r>
            <w:r w:rsidR="00603474">
              <w:t>uman Rights Commission</w:t>
            </w:r>
          </w:p>
          <w:p w14:paraId="2CDACEF0" w14:textId="6A3B6A25" w:rsidR="00603474" w:rsidRDefault="006975D4" w:rsidP="000D6FD2">
            <w:pPr>
              <w:pStyle w:val="NoSpacing"/>
            </w:pPr>
            <w:sdt>
              <w:sdtPr>
                <w:id w:val="-119228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474" w:rsidRPr="009C2062">
              <w:t xml:space="preserve"> </w:t>
            </w:r>
            <w:r w:rsidR="00603474" w:rsidRPr="00423CB8">
              <w:t>Queensland Police Service</w:t>
            </w:r>
          </w:p>
          <w:p w14:paraId="6141A3E1" w14:textId="08DB2074" w:rsidR="00603474" w:rsidRPr="009C2062" w:rsidRDefault="006975D4" w:rsidP="000D6FD2">
            <w:pPr>
              <w:pStyle w:val="NoSpacing"/>
            </w:pPr>
            <w:sdt>
              <w:sdtPr>
                <w:id w:val="60762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474" w:rsidRPr="009C2062">
              <w:t xml:space="preserve"> </w:t>
            </w:r>
            <w:r w:rsidR="00603474">
              <w:t>Queensland Shared Services</w:t>
            </w:r>
          </w:p>
          <w:p w14:paraId="2E38CEA6" w14:textId="204D7203" w:rsidR="00603474" w:rsidRDefault="006975D4" w:rsidP="000D6FD2">
            <w:pPr>
              <w:pStyle w:val="NoSpacing"/>
            </w:pPr>
            <w:sdt>
              <w:sdtPr>
                <w:id w:val="-156116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474">
              <w:t xml:space="preserve"> Queensland Treasury</w:t>
            </w:r>
          </w:p>
          <w:p w14:paraId="6FC6CFA5" w14:textId="42D21354" w:rsidR="00661481" w:rsidRDefault="006975D4" w:rsidP="000D6FD2">
            <w:pPr>
              <w:pStyle w:val="NoSpacing"/>
            </w:pPr>
            <w:sdt>
              <w:sdtPr>
                <w:id w:val="36356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4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1481">
              <w:t xml:space="preserve"> Regional Development</w:t>
            </w:r>
            <w:r w:rsidR="00291AB4">
              <w:t>, Manufacturing</w:t>
            </w:r>
            <w:r w:rsidR="0053725F">
              <w:t xml:space="preserve"> and Water</w:t>
            </w:r>
          </w:p>
          <w:p w14:paraId="77713E66" w14:textId="23B36423" w:rsidR="0053725F" w:rsidRDefault="006975D4" w:rsidP="000D6FD2">
            <w:pPr>
              <w:pStyle w:val="NoSpacing"/>
            </w:pPr>
            <w:sdt>
              <w:sdtPr>
                <w:id w:val="-166261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2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25F">
              <w:t xml:space="preserve"> Resources</w:t>
            </w:r>
          </w:p>
          <w:p w14:paraId="545C7CF6" w14:textId="582BEB98" w:rsidR="00603474" w:rsidRPr="009C2062" w:rsidRDefault="006975D4" w:rsidP="000D6FD2">
            <w:pPr>
              <w:pStyle w:val="NoSpacing"/>
            </w:pPr>
            <w:sdt>
              <w:sdtPr>
                <w:id w:val="-122937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474" w:rsidRPr="009C2062">
              <w:t xml:space="preserve"> </w:t>
            </w:r>
            <w:r w:rsidR="00603474">
              <w:t xml:space="preserve">Seniors, Disability Services, and </w:t>
            </w:r>
            <w:r w:rsidR="00603474" w:rsidRPr="00EB6147">
              <w:t>Aboriginal and Torres Strait Islander Partnerships</w:t>
            </w:r>
          </w:p>
          <w:p w14:paraId="7B32CE38" w14:textId="724EDFAB" w:rsidR="00603474" w:rsidRDefault="006975D4" w:rsidP="000D6FD2">
            <w:pPr>
              <w:pStyle w:val="NoSpacing"/>
            </w:pPr>
            <w:sdt>
              <w:sdtPr>
                <w:id w:val="-3727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474" w:rsidRPr="009C2062">
              <w:t xml:space="preserve"> </w:t>
            </w:r>
            <w:r w:rsidR="00603474">
              <w:t>Smart Services Queensland</w:t>
            </w:r>
          </w:p>
          <w:p w14:paraId="671E26EA" w14:textId="615A5A1A" w:rsidR="00603474" w:rsidRDefault="006975D4" w:rsidP="000D6FD2">
            <w:pPr>
              <w:pStyle w:val="NoSpacing"/>
            </w:pPr>
            <w:sdt>
              <w:sdtPr>
                <w:id w:val="20923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474" w:rsidRPr="009C2062">
              <w:t xml:space="preserve"> State Development</w:t>
            </w:r>
            <w:r w:rsidR="00603474">
              <w:t>, Infrastructure, Local Government and Planning</w:t>
            </w:r>
          </w:p>
          <w:p w14:paraId="1E932F09" w14:textId="5CBC8DF4" w:rsidR="00BF0C51" w:rsidRPr="009C2062" w:rsidRDefault="006975D4" w:rsidP="000D6FD2">
            <w:pPr>
              <w:pStyle w:val="NoSpacing"/>
            </w:pPr>
            <w:sdt>
              <w:sdtPr>
                <w:id w:val="-60056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C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0C51">
              <w:t xml:space="preserve"> Tourism, Innovation and </w:t>
            </w:r>
            <w:r w:rsidR="00A06257">
              <w:t>S</w:t>
            </w:r>
            <w:r w:rsidR="00BF0C51">
              <w:t>port</w:t>
            </w:r>
          </w:p>
          <w:p w14:paraId="0AC7C07E" w14:textId="2984BF9C" w:rsidR="00603474" w:rsidRPr="0004165C" w:rsidRDefault="006975D4" w:rsidP="000D6FD2">
            <w:pPr>
              <w:pStyle w:val="NoSpacing"/>
            </w:pPr>
            <w:sdt>
              <w:sdtPr>
                <w:id w:val="21740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C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474" w:rsidRPr="009C2062">
              <w:t xml:space="preserve"> Transport and Main Roads</w:t>
            </w:r>
          </w:p>
        </w:tc>
      </w:tr>
    </w:tbl>
    <w:p w14:paraId="6883A967" w14:textId="77777777" w:rsidR="00854DF3" w:rsidRDefault="00854DF3" w:rsidP="00854DF3">
      <w:pPr>
        <w:pStyle w:val="Heading1"/>
      </w:pPr>
      <w:r>
        <w:t>Segregation of duties</w:t>
      </w:r>
    </w:p>
    <w:tbl>
      <w:tblPr>
        <w:tblStyle w:val="TableGrid"/>
        <w:tblW w:w="0" w:type="auto"/>
        <w:tblBorders>
          <w:top w:val="single" w:sz="18" w:space="0" w:color="007EB1"/>
          <w:left w:val="single" w:sz="18" w:space="0" w:color="007EB1"/>
          <w:bottom w:val="single" w:sz="18" w:space="0" w:color="007EB1"/>
          <w:right w:val="single" w:sz="18" w:space="0" w:color="007EB1"/>
          <w:insideH w:val="single" w:sz="18" w:space="0" w:color="007EB1"/>
          <w:insideV w:val="single" w:sz="18" w:space="0" w:color="007EB1"/>
        </w:tblBorders>
        <w:tblLook w:val="04A0" w:firstRow="1" w:lastRow="0" w:firstColumn="1" w:lastColumn="0" w:noHBand="0" w:noVBand="1"/>
      </w:tblPr>
      <w:tblGrid>
        <w:gridCol w:w="10420"/>
      </w:tblGrid>
      <w:tr w:rsidR="00854DF3" w14:paraId="4EB048D8" w14:textId="77777777" w:rsidTr="004E246B">
        <w:trPr>
          <w:trHeight w:val="567"/>
        </w:trPr>
        <w:tc>
          <w:tcPr>
            <w:tcW w:w="10420" w:type="dxa"/>
          </w:tcPr>
          <w:p w14:paraId="1E06C81C" w14:textId="77777777" w:rsidR="00854DF3" w:rsidRDefault="006975D4" w:rsidP="004E246B">
            <w:sdt>
              <w:sdtPr>
                <w:id w:val="-171618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4DF3" w:rsidRPr="009C2062">
              <w:t xml:space="preserve"> </w:t>
            </w:r>
            <w:r w:rsidR="00854DF3">
              <w:t>Nil, approval not required</w:t>
            </w:r>
          </w:p>
          <w:p w14:paraId="05379F09" w14:textId="77777777" w:rsidR="00854DF3" w:rsidRDefault="006975D4" w:rsidP="004E246B">
            <w:sdt>
              <w:sdtPr>
                <w:id w:val="-45085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4DF3" w:rsidRPr="009C2062">
              <w:t xml:space="preserve"> </w:t>
            </w:r>
            <w:r w:rsidR="00854DF3">
              <w:t>Initiator cannot be approver</w:t>
            </w:r>
          </w:p>
          <w:p w14:paraId="41DCCCF9" w14:textId="77777777" w:rsidR="00854DF3" w:rsidRPr="0004165C" w:rsidRDefault="006975D4" w:rsidP="004E246B">
            <w:sdt>
              <w:sdtPr>
                <w:id w:val="-146095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4DF3">
              <w:t xml:space="preserve"> Affected customer cannot be approver</w:t>
            </w:r>
          </w:p>
        </w:tc>
      </w:tr>
    </w:tbl>
    <w:p w14:paraId="0750A1FB" w14:textId="77777777" w:rsidR="00854DF3" w:rsidRDefault="00854DF3" w:rsidP="00854DF3">
      <w:pPr>
        <w:pStyle w:val="Heading1"/>
        <w:spacing w:after="0"/>
      </w:pPr>
      <w:r>
        <w:t xml:space="preserve">ServiceNow task categorisation </w:t>
      </w:r>
    </w:p>
    <w:p w14:paraId="3B62E14B" w14:textId="77777777" w:rsidR="00854DF3" w:rsidRDefault="00854DF3" w:rsidP="00854DF3">
      <w:pPr>
        <w:pStyle w:val="NoSpacing"/>
      </w:pPr>
      <w:r>
        <w:t>(Performance Build to complete)</w:t>
      </w:r>
    </w:p>
    <w:tbl>
      <w:tblPr>
        <w:tblStyle w:val="g2gcolheader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694"/>
        <w:gridCol w:w="7749"/>
      </w:tblGrid>
      <w:tr w:rsidR="00854DF3" w:rsidRPr="0030552F" w14:paraId="7E2C5D06" w14:textId="77777777" w:rsidTr="004E246B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shd w:val="clear" w:color="auto" w:fill="007EB1"/>
          </w:tcPr>
          <w:p w14:paraId="5B69BC2F" w14:textId="77777777" w:rsidR="00854DF3" w:rsidRPr="0030552F" w:rsidRDefault="00854DF3" w:rsidP="004E246B">
            <w:r>
              <w:t>Service agreement</w:t>
            </w:r>
          </w:p>
        </w:tc>
        <w:tc>
          <w:tcPr>
            <w:tcW w:w="7665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02652AEC" w14:textId="77777777" w:rsidR="00854DF3" w:rsidRPr="001D17EB" w:rsidRDefault="00854DF3" w:rsidP="004E246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4DF3" w:rsidRPr="0030552F" w14:paraId="3F0E8E84" w14:textId="77777777" w:rsidTr="004E246B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shd w:val="clear" w:color="auto" w:fill="007EB1"/>
          </w:tcPr>
          <w:p w14:paraId="06F99F5A" w14:textId="77777777" w:rsidR="00854DF3" w:rsidRDefault="00854DF3" w:rsidP="004E246B">
            <w:r>
              <w:t xml:space="preserve">Service </w:t>
            </w:r>
            <w:proofErr w:type="spellStart"/>
            <w:r>
              <w:t>Catalog</w:t>
            </w:r>
            <w:proofErr w:type="spellEnd"/>
          </w:p>
        </w:tc>
        <w:tc>
          <w:tcPr>
            <w:tcW w:w="7665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316306F4" w14:textId="77777777" w:rsidR="00854DF3" w:rsidRDefault="00854DF3" w:rsidP="004E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4DF3" w:rsidRPr="0030552F" w14:paraId="3351A309" w14:textId="77777777" w:rsidTr="004E246B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shd w:val="clear" w:color="auto" w:fill="007EB1"/>
          </w:tcPr>
          <w:p w14:paraId="2C7E298F" w14:textId="77777777" w:rsidR="00854DF3" w:rsidRDefault="00854DF3" w:rsidP="004E246B">
            <w:r>
              <w:t>Security</w:t>
            </w:r>
          </w:p>
        </w:tc>
        <w:tc>
          <w:tcPr>
            <w:tcW w:w="7665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7F0D10FC" w14:textId="77777777" w:rsidR="00854DF3" w:rsidRPr="0030552F" w:rsidRDefault="00854DF3" w:rsidP="004E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4DF3" w:rsidRPr="0030552F" w14:paraId="6889719A" w14:textId="77777777" w:rsidTr="004E246B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shd w:val="clear" w:color="auto" w:fill="007EB1"/>
          </w:tcPr>
          <w:p w14:paraId="5DE8641D" w14:textId="77777777" w:rsidR="00854DF3" w:rsidRDefault="00854DF3" w:rsidP="004E246B">
            <w:r>
              <w:t>Classification</w:t>
            </w:r>
          </w:p>
        </w:tc>
        <w:tc>
          <w:tcPr>
            <w:tcW w:w="7665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37559031" w14:textId="77777777" w:rsidR="00854DF3" w:rsidRPr="0030552F" w:rsidRDefault="00854DF3" w:rsidP="004E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4DF3" w:rsidRPr="0030552F" w14:paraId="1685D87D" w14:textId="77777777" w:rsidTr="004E246B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shd w:val="clear" w:color="auto" w:fill="007EB1"/>
          </w:tcPr>
          <w:p w14:paraId="7BD81DEC" w14:textId="77777777" w:rsidR="00854DF3" w:rsidRDefault="00854DF3" w:rsidP="004E246B">
            <w:r>
              <w:t>Category</w:t>
            </w:r>
          </w:p>
        </w:tc>
        <w:tc>
          <w:tcPr>
            <w:tcW w:w="7665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2D00E60A" w14:textId="77777777" w:rsidR="00854DF3" w:rsidRPr="009A0029" w:rsidDel="00DF40BE" w:rsidRDefault="00854DF3" w:rsidP="004E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854DF3" w:rsidRPr="0030552F" w14:paraId="44BDA069" w14:textId="77777777" w:rsidTr="004E246B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shd w:val="clear" w:color="auto" w:fill="007EB1"/>
          </w:tcPr>
          <w:p w14:paraId="27CEF87F" w14:textId="77777777" w:rsidR="00854DF3" w:rsidRDefault="00854DF3" w:rsidP="004E246B">
            <w:r>
              <w:t>Subcategory</w:t>
            </w:r>
          </w:p>
        </w:tc>
        <w:tc>
          <w:tcPr>
            <w:tcW w:w="7665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4A1FE5BF" w14:textId="77777777" w:rsidR="00854DF3" w:rsidRDefault="00854DF3" w:rsidP="004E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4DF3" w14:paraId="309FD42C" w14:textId="77777777" w:rsidTr="004E246B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shd w:val="clear" w:color="auto" w:fill="007EB1"/>
          </w:tcPr>
          <w:p w14:paraId="39BFB5AF" w14:textId="77777777" w:rsidR="00854DF3" w:rsidRPr="0030552F" w:rsidRDefault="00854DF3" w:rsidP="004E246B">
            <w:r>
              <w:t>Technology solution</w:t>
            </w:r>
          </w:p>
        </w:tc>
        <w:tc>
          <w:tcPr>
            <w:tcW w:w="7665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0AA9D6BD" w14:textId="77777777" w:rsidR="00854DF3" w:rsidRDefault="00854DF3" w:rsidP="004E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4DF3" w14:paraId="292B73C1" w14:textId="77777777" w:rsidTr="004E246B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shd w:val="clear" w:color="auto" w:fill="007EB1"/>
          </w:tcPr>
          <w:p w14:paraId="7E9B68B5" w14:textId="77777777" w:rsidR="00854DF3" w:rsidRDefault="00854DF3" w:rsidP="004E246B">
            <w:r>
              <w:t>Assignment group</w:t>
            </w:r>
          </w:p>
        </w:tc>
        <w:tc>
          <w:tcPr>
            <w:tcW w:w="7665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2B0CE7F5" w14:textId="77777777" w:rsidR="00854DF3" w:rsidRPr="00093ACE" w:rsidRDefault="00854DF3" w:rsidP="004E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854DF3" w14:paraId="6B9D90EC" w14:textId="77777777" w:rsidTr="004E246B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shd w:val="clear" w:color="auto" w:fill="007EB1"/>
          </w:tcPr>
          <w:p w14:paraId="03046D1D" w14:textId="77777777" w:rsidR="00854DF3" w:rsidRDefault="00854DF3" w:rsidP="004E246B">
            <w:r>
              <w:lastRenderedPageBreak/>
              <w:t>Documents received / processed</w:t>
            </w:r>
          </w:p>
        </w:tc>
        <w:tc>
          <w:tcPr>
            <w:tcW w:w="7665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5BDA9546" w14:textId="77777777" w:rsidR="00854DF3" w:rsidRPr="002C047D" w:rsidRDefault="00854DF3" w:rsidP="004E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</w:tc>
      </w:tr>
      <w:tr w:rsidR="00854DF3" w14:paraId="4E9F4BD5" w14:textId="77777777" w:rsidTr="004E246B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shd w:val="clear" w:color="auto" w:fill="007EB1"/>
          </w:tcPr>
          <w:p w14:paraId="16CD8D32" w14:textId="77777777" w:rsidR="00854DF3" w:rsidRDefault="00854DF3" w:rsidP="004E246B">
            <w:r>
              <w:t>Short description</w:t>
            </w:r>
          </w:p>
        </w:tc>
        <w:tc>
          <w:tcPr>
            <w:tcW w:w="7665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66AE7A86" w14:textId="77777777" w:rsidR="00854DF3" w:rsidRPr="00045AC8" w:rsidRDefault="00854DF3" w:rsidP="004E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"/>
              </w:rPr>
            </w:pPr>
          </w:p>
        </w:tc>
      </w:tr>
      <w:tr w:rsidR="00854DF3" w14:paraId="2553B4D1" w14:textId="77777777" w:rsidTr="004E246B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shd w:val="clear" w:color="auto" w:fill="007EB1"/>
          </w:tcPr>
          <w:p w14:paraId="502D0C76" w14:textId="77777777" w:rsidR="00854DF3" w:rsidRDefault="00854DF3" w:rsidP="004E246B">
            <w:r>
              <w:t>Other</w:t>
            </w:r>
          </w:p>
        </w:tc>
        <w:tc>
          <w:tcPr>
            <w:tcW w:w="7665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6B43DBCA" w14:textId="77777777" w:rsidR="00854DF3" w:rsidRPr="00315108" w:rsidRDefault="00854DF3" w:rsidP="004E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</w:tc>
      </w:tr>
    </w:tbl>
    <w:p w14:paraId="26789DA2" w14:textId="3C373ABD" w:rsidR="00621040" w:rsidRPr="00882490" w:rsidRDefault="00621040" w:rsidP="00716F1B">
      <w:pPr>
        <w:pStyle w:val="Heading1"/>
      </w:pPr>
      <w:r w:rsidRPr="00882490">
        <w:t>Subject matter expert</w:t>
      </w:r>
    </w:p>
    <w:tbl>
      <w:tblPr>
        <w:tblStyle w:val="g2gcolheader"/>
        <w:tblW w:w="5000" w:type="pct"/>
        <w:tblLook w:val="04A0" w:firstRow="1" w:lastRow="0" w:firstColumn="1" w:lastColumn="0" w:noHBand="0" w:noVBand="1"/>
      </w:tblPr>
      <w:tblGrid>
        <w:gridCol w:w="2124"/>
        <w:gridCol w:w="4159"/>
        <w:gridCol w:w="4160"/>
      </w:tblGrid>
      <w:tr w:rsidR="001E77FF" w:rsidRPr="0030552F" w14:paraId="2CE1DFFD" w14:textId="77777777" w:rsidTr="000D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007EB1"/>
          </w:tcPr>
          <w:p w14:paraId="5FEFFC8A" w14:textId="77777777" w:rsidR="001E77FF" w:rsidRPr="0030552F" w:rsidRDefault="001E77FF" w:rsidP="000D6FD2">
            <w:r>
              <w:t>Reviewers</w:t>
            </w:r>
          </w:p>
        </w:tc>
        <w:tc>
          <w:tcPr>
            <w:tcW w:w="4103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3A023EAC" w14:textId="1EE78BC3" w:rsidR="000F64C8" w:rsidRDefault="000F64C8" w:rsidP="000D6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76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024BB16A" w14:textId="5CCB7BF5" w:rsidR="000F64C8" w:rsidRPr="0030552F" w:rsidRDefault="000F64C8" w:rsidP="00E20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77FF" w:rsidRPr="0030552F" w14:paraId="15257AB6" w14:textId="77777777" w:rsidTr="000D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007EB1"/>
          </w:tcPr>
          <w:p w14:paraId="705AB464" w14:textId="77777777" w:rsidR="001E77FF" w:rsidRPr="0030552F" w:rsidRDefault="001E77FF" w:rsidP="000D6FD2">
            <w:r w:rsidRPr="0030552F">
              <w:t>Date</w:t>
            </w:r>
          </w:p>
        </w:tc>
        <w:tc>
          <w:tcPr>
            <w:tcW w:w="8235" w:type="dxa"/>
            <w:gridSpan w:val="2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62C75C1C" w14:textId="6D7AE095" w:rsidR="001E77FF" w:rsidRPr="0030552F" w:rsidRDefault="001E77FF" w:rsidP="000D6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B11C962" w14:textId="77777777" w:rsidR="00946D59" w:rsidRDefault="00946D59" w:rsidP="00946D59">
      <w:pPr>
        <w:pStyle w:val="Heading1"/>
      </w:pPr>
      <w:r>
        <w:t>Customer reviewed</w:t>
      </w:r>
    </w:p>
    <w:tbl>
      <w:tblPr>
        <w:tblStyle w:val="g2gcolheader"/>
        <w:tblW w:w="5000" w:type="pct"/>
        <w:tblLook w:val="04A0" w:firstRow="1" w:lastRow="0" w:firstColumn="1" w:lastColumn="0" w:noHBand="0" w:noVBand="1"/>
      </w:tblPr>
      <w:tblGrid>
        <w:gridCol w:w="2124"/>
        <w:gridCol w:w="8319"/>
      </w:tblGrid>
      <w:tr w:rsidR="00946D59" w:rsidRPr="0030552F" w14:paraId="371A95A5" w14:textId="77777777" w:rsidTr="000D6FD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007EB1"/>
          </w:tcPr>
          <w:p w14:paraId="7467A61D" w14:textId="77777777" w:rsidR="00946D59" w:rsidRPr="0030552F" w:rsidRDefault="00946D59" w:rsidP="000D6FD2">
            <w:r>
              <w:t>Reviewed</w:t>
            </w:r>
          </w:p>
        </w:tc>
        <w:tc>
          <w:tcPr>
            <w:tcW w:w="8235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475CADEE" w14:textId="0094A5F9" w:rsidR="00946D59" w:rsidRDefault="006975D4" w:rsidP="000D6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34312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2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D59">
              <w:t xml:space="preserve"> Yes</w:t>
            </w:r>
          </w:p>
          <w:p w14:paraId="498965FE" w14:textId="77777777" w:rsidR="00946D59" w:rsidRPr="0030552F" w:rsidRDefault="006975D4" w:rsidP="000D6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6362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D59">
              <w:t xml:space="preserve"> No</w:t>
            </w:r>
          </w:p>
        </w:tc>
      </w:tr>
      <w:tr w:rsidR="00946D59" w:rsidRPr="0030552F" w14:paraId="77050C5D" w14:textId="77777777" w:rsidTr="000D6FD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007EB1"/>
          </w:tcPr>
          <w:p w14:paraId="11EBA2A7" w14:textId="77777777" w:rsidR="00946D59" w:rsidRPr="0030552F" w:rsidRDefault="00946D59" w:rsidP="000D6FD2">
            <w:r>
              <w:t>Date</w:t>
            </w:r>
          </w:p>
        </w:tc>
        <w:tc>
          <w:tcPr>
            <w:tcW w:w="8235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17CB8DA1" w14:textId="61B002A5" w:rsidR="00946D59" w:rsidRDefault="00946D59" w:rsidP="000D6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E10BF00" w14:textId="2016B5FC" w:rsidR="005E4733" w:rsidRPr="005E4733" w:rsidRDefault="00621040" w:rsidP="0037153A">
      <w:pPr>
        <w:pStyle w:val="Heading1"/>
      </w:pPr>
      <w:r w:rsidRPr="0030552F">
        <w:t>Editor</w:t>
      </w:r>
    </w:p>
    <w:tbl>
      <w:tblPr>
        <w:tblStyle w:val="g2gcolheader"/>
        <w:tblW w:w="5000" w:type="pct"/>
        <w:tblLook w:val="04A0" w:firstRow="1" w:lastRow="0" w:firstColumn="1" w:lastColumn="0" w:noHBand="0" w:noVBand="1"/>
      </w:tblPr>
      <w:tblGrid>
        <w:gridCol w:w="2125"/>
        <w:gridCol w:w="8318"/>
      </w:tblGrid>
      <w:tr w:rsidR="00EC094A" w:rsidRPr="0030552F" w14:paraId="1E0F3438" w14:textId="77777777" w:rsidTr="00371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shd w:val="clear" w:color="auto" w:fill="007EB1"/>
          </w:tcPr>
          <w:p w14:paraId="237C4562" w14:textId="77777777" w:rsidR="00EC094A" w:rsidRPr="0030552F" w:rsidRDefault="00EC094A" w:rsidP="00EC094A">
            <w:r w:rsidRPr="0030552F">
              <w:t>Name</w:t>
            </w:r>
          </w:p>
        </w:tc>
        <w:tc>
          <w:tcPr>
            <w:tcW w:w="8255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717E8708" w14:textId="38624ED5" w:rsidR="00EC094A" w:rsidRPr="0030552F" w:rsidRDefault="00EC094A" w:rsidP="00EC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094A" w:rsidRPr="0030552F" w14:paraId="11006147" w14:textId="77777777" w:rsidTr="00371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shd w:val="clear" w:color="auto" w:fill="007EB1"/>
          </w:tcPr>
          <w:p w14:paraId="48531AFD" w14:textId="77777777" w:rsidR="00EC094A" w:rsidRPr="0030552F" w:rsidRDefault="00EC094A" w:rsidP="00EC094A">
            <w:r w:rsidRPr="0030552F">
              <w:t>Position</w:t>
            </w:r>
          </w:p>
        </w:tc>
        <w:tc>
          <w:tcPr>
            <w:tcW w:w="8255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373F432A" w14:textId="2E770CFC" w:rsidR="00EC094A" w:rsidRPr="0030552F" w:rsidRDefault="00EC094A" w:rsidP="00EC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094A" w:rsidRPr="0030552F" w14:paraId="6406077F" w14:textId="77777777" w:rsidTr="00371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shd w:val="clear" w:color="auto" w:fill="007EB1"/>
          </w:tcPr>
          <w:p w14:paraId="56A08B0D" w14:textId="77777777" w:rsidR="00EC094A" w:rsidRPr="0030552F" w:rsidRDefault="00EC094A" w:rsidP="00EC094A">
            <w:r w:rsidRPr="0030552F">
              <w:t>Business unit</w:t>
            </w:r>
          </w:p>
        </w:tc>
        <w:tc>
          <w:tcPr>
            <w:tcW w:w="8255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68035CA5" w14:textId="2839DD97" w:rsidR="00EC094A" w:rsidRPr="0030552F" w:rsidRDefault="00EC094A" w:rsidP="00EC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094A" w:rsidRPr="0030552F" w14:paraId="7FABBF63" w14:textId="77777777" w:rsidTr="00371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shd w:val="clear" w:color="auto" w:fill="007EB1"/>
          </w:tcPr>
          <w:p w14:paraId="565A8002" w14:textId="77777777" w:rsidR="00EC094A" w:rsidRPr="0030552F" w:rsidRDefault="00EC094A" w:rsidP="00EC094A">
            <w:r w:rsidRPr="0030552F">
              <w:t>Organisation</w:t>
            </w:r>
          </w:p>
        </w:tc>
        <w:tc>
          <w:tcPr>
            <w:tcW w:w="8255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68EDA3A4" w14:textId="4EF6AC9E" w:rsidR="00EC094A" w:rsidRPr="0030552F" w:rsidRDefault="00EC094A" w:rsidP="00EC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094A" w:rsidRPr="0030552F" w14:paraId="18829281" w14:textId="77777777" w:rsidTr="00371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shd w:val="clear" w:color="auto" w:fill="007EB1"/>
          </w:tcPr>
          <w:p w14:paraId="7ADA3FFB" w14:textId="77777777" w:rsidR="00EC094A" w:rsidRPr="0030552F" w:rsidRDefault="00EC094A" w:rsidP="00EC094A">
            <w:r w:rsidRPr="0030552F">
              <w:t>Phone</w:t>
            </w:r>
          </w:p>
        </w:tc>
        <w:tc>
          <w:tcPr>
            <w:tcW w:w="8255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21D58CAD" w14:textId="6848FD2B" w:rsidR="00EC094A" w:rsidRPr="0030552F" w:rsidRDefault="00EC094A" w:rsidP="00EC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094A" w:rsidRPr="0030552F" w14:paraId="6E803D3D" w14:textId="77777777" w:rsidTr="00371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shd w:val="clear" w:color="auto" w:fill="007EB1"/>
          </w:tcPr>
          <w:p w14:paraId="643B278B" w14:textId="77777777" w:rsidR="00EC094A" w:rsidRPr="0030552F" w:rsidRDefault="00EC094A" w:rsidP="00EC094A">
            <w:r w:rsidRPr="0030552F">
              <w:t>Date</w:t>
            </w:r>
          </w:p>
        </w:tc>
        <w:tc>
          <w:tcPr>
            <w:tcW w:w="8255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4C68E0AD" w14:textId="5325374E" w:rsidR="00EC094A" w:rsidRPr="0030552F" w:rsidRDefault="00EC094A" w:rsidP="00EC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AC14074" w14:textId="7624920E" w:rsidR="007D0347" w:rsidRDefault="008336C7" w:rsidP="00EC094A">
      <w:pPr>
        <w:pStyle w:val="Heading1"/>
      </w:pPr>
      <w:r>
        <w:t>Certifications</w:t>
      </w:r>
    </w:p>
    <w:p w14:paraId="74042A8E" w14:textId="73669E9E" w:rsidR="008336C7" w:rsidRPr="008336C7" w:rsidRDefault="008336C7" w:rsidP="008336C7">
      <w:r>
        <w:t xml:space="preserve">The following </w:t>
      </w:r>
      <w:r w:rsidR="000249E0">
        <w:t>people reviewed and verified the document certifications meet audit requirements</w:t>
      </w:r>
    </w:p>
    <w:tbl>
      <w:tblPr>
        <w:tblStyle w:val="g2gcolheader"/>
        <w:tblW w:w="5000" w:type="pct"/>
        <w:tblLook w:val="04A0" w:firstRow="1" w:lastRow="0" w:firstColumn="1" w:lastColumn="0" w:noHBand="0" w:noVBand="1"/>
      </w:tblPr>
      <w:tblGrid>
        <w:gridCol w:w="2124"/>
        <w:gridCol w:w="8319"/>
      </w:tblGrid>
      <w:tr w:rsidR="008336C7" w:rsidRPr="0030552F" w14:paraId="0A4B9188" w14:textId="77777777" w:rsidTr="00946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007EB1"/>
          </w:tcPr>
          <w:p w14:paraId="63AABD96" w14:textId="77777777" w:rsidR="008336C7" w:rsidRPr="0030552F" w:rsidRDefault="008336C7" w:rsidP="000D6FD2">
            <w:r w:rsidRPr="0030552F">
              <w:t>Name</w:t>
            </w:r>
          </w:p>
        </w:tc>
        <w:tc>
          <w:tcPr>
            <w:tcW w:w="8235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2838135D" w14:textId="63801E20" w:rsidR="008336C7" w:rsidRPr="0030552F" w:rsidRDefault="008336C7" w:rsidP="000D6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36C7" w:rsidRPr="0030552F" w14:paraId="66CEAA93" w14:textId="77777777" w:rsidTr="00946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007EB1"/>
          </w:tcPr>
          <w:p w14:paraId="101AD178" w14:textId="77777777" w:rsidR="008336C7" w:rsidRPr="0030552F" w:rsidRDefault="008336C7" w:rsidP="000D6FD2">
            <w:r w:rsidRPr="0030552F">
              <w:lastRenderedPageBreak/>
              <w:t>Position</w:t>
            </w:r>
          </w:p>
        </w:tc>
        <w:tc>
          <w:tcPr>
            <w:tcW w:w="8235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6FE2B1DF" w14:textId="4510932F" w:rsidR="008336C7" w:rsidRPr="0030552F" w:rsidRDefault="008336C7" w:rsidP="000D6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6855" w:rsidRPr="0030552F" w14:paraId="098E9326" w14:textId="77777777" w:rsidTr="00946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007EB1"/>
          </w:tcPr>
          <w:p w14:paraId="1EFD6FF3" w14:textId="31918422" w:rsidR="001F6855" w:rsidRPr="0030552F" w:rsidRDefault="001F6855" w:rsidP="000D6FD2">
            <w:r>
              <w:t>Business Unit</w:t>
            </w:r>
          </w:p>
        </w:tc>
        <w:tc>
          <w:tcPr>
            <w:tcW w:w="8235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7BBC802F" w14:textId="27EB3895" w:rsidR="001F6855" w:rsidRDefault="001F6855" w:rsidP="000D6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6855" w:rsidRPr="0030552F" w14:paraId="5084A533" w14:textId="77777777" w:rsidTr="00946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007EB1"/>
          </w:tcPr>
          <w:p w14:paraId="74075E92" w14:textId="24513747" w:rsidR="001F6855" w:rsidRDefault="001F6855" w:rsidP="000D6FD2">
            <w:r>
              <w:t>Date</w:t>
            </w:r>
          </w:p>
        </w:tc>
        <w:tc>
          <w:tcPr>
            <w:tcW w:w="8235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59C40870" w14:textId="05E6830D" w:rsidR="001F6855" w:rsidRDefault="001F6855" w:rsidP="000D6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014" w:rsidRPr="0030552F" w14:paraId="3703F505" w14:textId="77777777" w:rsidTr="00946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007EB1"/>
          </w:tcPr>
          <w:p w14:paraId="3F480192" w14:textId="77777777" w:rsidR="00B87014" w:rsidRPr="0030552F" w:rsidRDefault="00B87014" w:rsidP="000D6FD2">
            <w:r w:rsidRPr="0030552F">
              <w:t>Name</w:t>
            </w:r>
          </w:p>
        </w:tc>
        <w:tc>
          <w:tcPr>
            <w:tcW w:w="8235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487120CB" w14:textId="773E31CE" w:rsidR="00B87014" w:rsidRPr="0030552F" w:rsidRDefault="00B87014" w:rsidP="000D6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014" w:rsidRPr="0030552F" w14:paraId="5EA8714C" w14:textId="77777777" w:rsidTr="00946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007EB1"/>
          </w:tcPr>
          <w:p w14:paraId="2DDBA286" w14:textId="77777777" w:rsidR="00B87014" w:rsidRPr="0030552F" w:rsidRDefault="00B87014" w:rsidP="000D6FD2">
            <w:r w:rsidRPr="0030552F">
              <w:t>Position</w:t>
            </w:r>
          </w:p>
        </w:tc>
        <w:tc>
          <w:tcPr>
            <w:tcW w:w="8235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5DF6C31F" w14:textId="2809B2DC" w:rsidR="00B87014" w:rsidRPr="0030552F" w:rsidRDefault="00B87014" w:rsidP="000D6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014" w14:paraId="0F5EF3B7" w14:textId="77777777" w:rsidTr="00946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007EB1"/>
          </w:tcPr>
          <w:p w14:paraId="7F0F662B" w14:textId="77777777" w:rsidR="00B87014" w:rsidRPr="0030552F" w:rsidRDefault="00B87014" w:rsidP="000D6FD2">
            <w:r>
              <w:t>Business Unit</w:t>
            </w:r>
          </w:p>
        </w:tc>
        <w:tc>
          <w:tcPr>
            <w:tcW w:w="8235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0CCF7F9A" w14:textId="171F61B0" w:rsidR="00B87014" w:rsidRDefault="00B87014" w:rsidP="000D6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014" w14:paraId="2A2708DB" w14:textId="77777777" w:rsidTr="00946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007EB1"/>
          </w:tcPr>
          <w:p w14:paraId="48B872DF" w14:textId="77777777" w:rsidR="00B87014" w:rsidRDefault="00B87014" w:rsidP="000D6FD2">
            <w:r>
              <w:t>Date</w:t>
            </w:r>
          </w:p>
        </w:tc>
        <w:tc>
          <w:tcPr>
            <w:tcW w:w="8235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671BA21C" w14:textId="0EC6C06C" w:rsidR="00B87014" w:rsidRDefault="00B87014" w:rsidP="000D6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1D5E3A" w14:textId="4DD7616C" w:rsidR="00AE5F85" w:rsidRPr="00B36E99" w:rsidRDefault="00621040" w:rsidP="00EC094A">
      <w:pPr>
        <w:pStyle w:val="Heading1"/>
      </w:pPr>
      <w:r w:rsidRPr="0030552F">
        <w:t>Director</w:t>
      </w:r>
      <w:r w:rsidR="004F26FF">
        <w:t xml:space="preserve"> or equivalent </w:t>
      </w:r>
      <w:r w:rsidR="00AE5F85">
        <w:t>approval</w:t>
      </w:r>
    </w:p>
    <w:tbl>
      <w:tblPr>
        <w:tblStyle w:val="g2gcolheader"/>
        <w:tblW w:w="5000" w:type="pct"/>
        <w:tblLook w:val="04A0" w:firstRow="1" w:lastRow="0" w:firstColumn="1" w:lastColumn="0" w:noHBand="0" w:noVBand="1"/>
      </w:tblPr>
      <w:tblGrid>
        <w:gridCol w:w="2125"/>
        <w:gridCol w:w="8318"/>
      </w:tblGrid>
      <w:tr w:rsidR="00AE5F85" w:rsidRPr="0030552F" w14:paraId="659200FB" w14:textId="77777777" w:rsidTr="00D03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007EB1"/>
          </w:tcPr>
          <w:p w14:paraId="20B4A9F1" w14:textId="77777777" w:rsidR="00AE5F85" w:rsidRPr="0030552F" w:rsidRDefault="00AE5F85" w:rsidP="00421B3C">
            <w:r w:rsidRPr="0030552F">
              <w:t>Name</w:t>
            </w:r>
          </w:p>
        </w:tc>
        <w:tc>
          <w:tcPr>
            <w:tcW w:w="8234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4DE85858" w14:textId="0C76F7D9" w:rsidR="00AE5F85" w:rsidRPr="0030552F" w:rsidRDefault="00AE5F85" w:rsidP="0042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5F85" w:rsidRPr="0030552F" w14:paraId="70C68A69" w14:textId="77777777" w:rsidTr="00D03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007EB1"/>
          </w:tcPr>
          <w:p w14:paraId="2D3C954C" w14:textId="77777777" w:rsidR="00AE5F85" w:rsidRPr="0030552F" w:rsidRDefault="00AE5F85" w:rsidP="00421B3C">
            <w:r w:rsidRPr="0030552F">
              <w:t>Date</w:t>
            </w:r>
          </w:p>
        </w:tc>
        <w:tc>
          <w:tcPr>
            <w:tcW w:w="8234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08383E9C" w14:textId="77777777" w:rsidR="00AE5F85" w:rsidRPr="0030552F" w:rsidRDefault="00AE5F85" w:rsidP="0042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5F85" w:rsidRPr="0030552F" w14:paraId="533423C3" w14:textId="77777777" w:rsidTr="00D03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007EB1"/>
          </w:tcPr>
          <w:p w14:paraId="0BB8D0A3" w14:textId="77777777" w:rsidR="00AE5F85" w:rsidRPr="0030552F" w:rsidRDefault="00AE5F85" w:rsidP="00421B3C">
            <w:r w:rsidRPr="0030552F">
              <w:t>Position</w:t>
            </w:r>
          </w:p>
        </w:tc>
        <w:tc>
          <w:tcPr>
            <w:tcW w:w="8234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4C28C5AC" w14:textId="4B0F097C" w:rsidR="00AE5F85" w:rsidRPr="0030552F" w:rsidRDefault="00AE5F85" w:rsidP="0042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5F85" w:rsidRPr="0030552F" w14:paraId="732F5585" w14:textId="77777777" w:rsidTr="00D03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007EB1"/>
          </w:tcPr>
          <w:p w14:paraId="124CC63C" w14:textId="77777777" w:rsidR="00AE5F85" w:rsidRPr="0030552F" w:rsidRDefault="00AE5F85" w:rsidP="00421B3C">
            <w:r w:rsidRPr="0030552F">
              <w:t>Business unit</w:t>
            </w:r>
          </w:p>
        </w:tc>
        <w:tc>
          <w:tcPr>
            <w:tcW w:w="8234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265DAFD5" w14:textId="1AEBC918" w:rsidR="00AE5F85" w:rsidRPr="0030552F" w:rsidRDefault="00AE5F85" w:rsidP="0042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5F85" w:rsidRPr="0030552F" w14:paraId="72782D35" w14:textId="77777777" w:rsidTr="00D03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007EB1"/>
          </w:tcPr>
          <w:p w14:paraId="79F0B2AB" w14:textId="77777777" w:rsidR="00AE5F85" w:rsidRPr="0030552F" w:rsidRDefault="00AE5F85" w:rsidP="00421B3C">
            <w:r w:rsidRPr="0030552F">
              <w:t>Organisation</w:t>
            </w:r>
          </w:p>
        </w:tc>
        <w:tc>
          <w:tcPr>
            <w:tcW w:w="8234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220344EE" w14:textId="628E5889" w:rsidR="00AE5F85" w:rsidRPr="0030552F" w:rsidRDefault="00AE5F85" w:rsidP="0042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5F85" w:rsidRPr="0030552F" w14:paraId="19E0DED7" w14:textId="77777777" w:rsidTr="00D03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007EB1"/>
          </w:tcPr>
          <w:p w14:paraId="076B46CA" w14:textId="77777777" w:rsidR="00AE5F85" w:rsidRPr="0030552F" w:rsidRDefault="00AE5F85" w:rsidP="00421B3C">
            <w:r w:rsidRPr="0030552F">
              <w:t>Phone</w:t>
            </w:r>
          </w:p>
        </w:tc>
        <w:tc>
          <w:tcPr>
            <w:tcW w:w="8234" w:type="dxa"/>
            <w:tcBorders>
              <w:top w:val="single" w:sz="18" w:space="0" w:color="007EB1"/>
              <w:left w:val="single" w:sz="18" w:space="0" w:color="007EB1"/>
              <w:bottom w:val="single" w:sz="18" w:space="0" w:color="007EB1"/>
              <w:right w:val="single" w:sz="18" w:space="0" w:color="007EB1"/>
            </w:tcBorders>
            <w:shd w:val="clear" w:color="auto" w:fill="auto"/>
          </w:tcPr>
          <w:p w14:paraId="398762AA" w14:textId="09E7702A" w:rsidR="00AE5F85" w:rsidRPr="0030552F" w:rsidRDefault="00AE5F85" w:rsidP="00421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9AF2E3" w14:textId="77777777" w:rsidR="00621040" w:rsidRDefault="00621040" w:rsidP="00421B3C"/>
    <w:sectPr w:rsidR="00621040" w:rsidSect="00A004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850" w:footer="283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uthor" w:initials="A">
    <w:p w14:paraId="22CF3E72" w14:textId="0C121843" w:rsidR="00DE54C0" w:rsidRDefault="00DE54C0">
      <w:pPr>
        <w:pStyle w:val="CommentText"/>
      </w:pPr>
      <w:r>
        <w:rPr>
          <w:rStyle w:val="CommentReference"/>
        </w:rPr>
        <w:annotationRef/>
      </w:r>
      <w:r>
        <w:t>80 maximum characters</w:t>
      </w:r>
      <w:r w:rsidR="006B1CD6">
        <w:t xml:space="preserve"> including spaces.</w:t>
      </w:r>
    </w:p>
  </w:comment>
  <w:comment w:id="3" w:author="Author" w:initials="A">
    <w:p w14:paraId="1723D36F" w14:textId="4C9757B0" w:rsidR="00DE54C0" w:rsidRDefault="00DE54C0">
      <w:pPr>
        <w:pStyle w:val="CommentText"/>
      </w:pPr>
      <w:r>
        <w:t xml:space="preserve">15 </w:t>
      </w:r>
      <w:proofErr w:type="gramStart"/>
      <w:r>
        <w:t>maxim</w:t>
      </w:r>
      <w:proofErr w:type="gramEnd"/>
      <w:r>
        <w:rPr>
          <w:rStyle w:val="CommentReference"/>
        </w:rPr>
        <w:annotationRef/>
      </w:r>
      <w:r>
        <w:t>um characters</w:t>
      </w:r>
      <w:r w:rsidR="006B1CD6">
        <w:t xml:space="preserve"> including spaces.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CF3E72" w15:done="0"/>
  <w15:commentEx w15:paraId="1723D36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CF3E72" w16cid:durableId="274C0F3C"/>
  <w16cid:commentId w16cid:paraId="1723D36F" w16cid:durableId="274C0F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5EA4" w14:textId="77777777" w:rsidR="00390163" w:rsidRDefault="00390163" w:rsidP="00421B3C">
      <w:r>
        <w:separator/>
      </w:r>
    </w:p>
  </w:endnote>
  <w:endnote w:type="continuationSeparator" w:id="0">
    <w:p w14:paraId="0144CD72" w14:textId="77777777" w:rsidR="00390163" w:rsidRDefault="00390163" w:rsidP="00421B3C">
      <w:r>
        <w:continuationSeparator/>
      </w:r>
    </w:p>
  </w:endnote>
  <w:endnote w:type="continuationNotice" w:id="1">
    <w:p w14:paraId="1D50E20A" w14:textId="77777777" w:rsidR="00390163" w:rsidRDefault="00390163" w:rsidP="00421B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6907" w14:textId="77777777" w:rsidR="008E628F" w:rsidRDefault="008E628F" w:rsidP="00421B3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1" behindDoc="0" locked="0" layoutInCell="1" allowOverlap="1" wp14:anchorId="19F81547" wp14:editId="5D5505D4">
          <wp:simplePos x="0" y="0"/>
          <wp:positionH relativeFrom="rightMargin">
            <wp:posOffset>-900430</wp:posOffset>
          </wp:positionH>
          <wp:positionV relativeFrom="paragraph">
            <wp:posOffset>-569595</wp:posOffset>
          </wp:positionV>
          <wp:extent cx="1018800" cy="856800"/>
          <wp:effectExtent l="0" t="0" r="0" b="63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800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B47D3C7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5B47D3C7">
      <w:rPr>
        <w:noProof/>
      </w:rPr>
      <w:t>4</w:t>
    </w:r>
    <w:r>
      <w:fldChar w:fldCharType="end"/>
    </w:r>
    <w:r w:rsidR="5B47D3C7">
      <w:t xml:space="preserve"> of </w:t>
    </w:r>
    <w:r>
      <w:fldChar w:fldCharType="begin"/>
    </w:r>
    <w:r>
      <w:instrText>NUMPAGES</w:instrText>
    </w:r>
    <w:r>
      <w:fldChar w:fldCharType="separate"/>
    </w:r>
    <w:r w:rsidR="5B47D3C7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A390" w14:textId="77777777" w:rsidR="008E628F" w:rsidRDefault="00B8152A" w:rsidP="00421B3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1CD8955" wp14:editId="5BCE4889">
              <wp:simplePos x="0" y="0"/>
              <wp:positionH relativeFrom="margin">
                <wp:align>center</wp:align>
              </wp:positionH>
              <wp:positionV relativeFrom="page">
                <wp:posOffset>10387330</wp:posOffset>
              </wp:positionV>
              <wp:extent cx="7596000" cy="288000"/>
              <wp:effectExtent l="0" t="0" r="24130" b="17145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000" cy="288000"/>
                      </a:xfrm>
                      <a:prstGeom prst="rect">
                        <a:avLst/>
                      </a:prstGeom>
                      <a:solidFill>
                        <a:srgbClr val="007EB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4D42C0" w14:textId="77777777" w:rsidR="00B8152A" w:rsidRPr="00FE61DB" w:rsidRDefault="00B8152A" w:rsidP="007E6B27">
                          <w:pPr>
                            <w:spacing w:before="0"/>
                            <w:rPr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FE61DB">
                            <w:t xml:space="preserve">Page </w:t>
                          </w:r>
                          <w:r w:rsidRPr="00FE61DB">
                            <w:fldChar w:fldCharType="begin"/>
                          </w:r>
                          <w:r w:rsidRPr="00FE61DB">
                            <w:instrText xml:space="preserve"> PAGE </w:instrText>
                          </w:r>
                          <w:r w:rsidRPr="00FE61DB">
                            <w:fldChar w:fldCharType="separate"/>
                          </w:r>
                          <w:r w:rsidRPr="00FE61DB">
                            <w:t>2</w:t>
                          </w:r>
                          <w:r w:rsidRPr="00FE61DB">
                            <w:fldChar w:fldCharType="end"/>
                          </w:r>
                          <w:r w:rsidRPr="00FE61DB">
                            <w:t xml:space="preserve"> of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Pr="00FE61DB"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CD8955" id="Rectangle 5" o:spid="_x0000_s1029" style="position:absolute;margin-left:0;margin-top:817.9pt;width:598.1pt;height:22.7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" fillcolor="#007eb1" strokecolor="#074150 [1604]" strokeweight="1pt">
              <v:textbox>
                <w:txbxContent>
                  <w:p w14:paraId="424D42C0" w14:textId="77777777" w:rsidR="00B8152A" w:rsidRPr="00FE61DB" w:rsidRDefault="00B8152A" w:rsidP="007E6B27">
                    <w:pPr>
                      <w:spacing w:before="0"/>
                      <w:rPr>
                        <w:b/>
                        <w:bCs/>
                        <w:sz w:val="10"/>
                        <w:szCs w:val="10"/>
                      </w:rPr>
                    </w:pPr>
                    <w:r w:rsidRPr="00FE61DB">
                      <w:t xml:space="preserve">Page </w:t>
                    </w:r>
                    <w:r w:rsidRPr="00FE61DB">
                      <w:fldChar w:fldCharType="begin"/>
                    </w:r>
                    <w:r w:rsidRPr="00FE61DB">
                      <w:instrText xml:space="preserve"> PAGE </w:instrText>
                    </w:r>
                    <w:r w:rsidRPr="00FE61DB">
                      <w:fldChar w:fldCharType="separate"/>
                    </w:r>
                    <w:r w:rsidRPr="00FE61DB">
                      <w:t>2</w:t>
                    </w:r>
                    <w:r w:rsidRPr="00FE61DB">
                      <w:fldChar w:fldCharType="end"/>
                    </w:r>
                    <w:r w:rsidRPr="00FE61DB">
                      <w:t xml:space="preserve"> of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Pr="00FE61DB"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7BF6" w14:textId="77777777" w:rsidR="008E628F" w:rsidRDefault="0039283A" w:rsidP="00421B3C">
    <w:r>
      <w:rPr>
        <w:rFonts w:ascii="Times New Roman" w:hAnsi="Times New Roman" w:cs="Times New Roman"/>
        <w:noProof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F8BC6F4" wp14:editId="2DCA6D37">
              <wp:simplePos x="0" y="0"/>
              <wp:positionH relativeFrom="margin">
                <wp:align>center</wp:align>
              </wp:positionH>
              <wp:positionV relativeFrom="page">
                <wp:posOffset>10400145</wp:posOffset>
              </wp:positionV>
              <wp:extent cx="7596000" cy="287655"/>
              <wp:effectExtent l="0" t="0" r="24130" b="17145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000" cy="287655"/>
                      </a:xfrm>
                      <a:prstGeom prst="rect">
                        <a:avLst/>
                      </a:prstGeom>
                      <a:solidFill>
                        <a:srgbClr val="007EB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2066B5" w14:textId="77777777" w:rsidR="0039283A" w:rsidRDefault="0039283A" w:rsidP="00DB10D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8BC6F4" id="Rectangle 8" o:spid="_x0000_s1031" style="position:absolute;margin-left:0;margin-top:818.9pt;width:598.1pt;height:22.65pt;z-index:2516582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" fillcolor="#007eb1" strokecolor="#074150 [1604]" strokeweight="1pt">
              <v:textbox>
                <w:txbxContent>
                  <w:p w14:paraId="1F2066B5" w14:textId="77777777" w:rsidR="0039283A" w:rsidRDefault="0039283A" w:rsidP="00DB10DF">
                    <w:pPr>
                      <w:jc w:val="center"/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CE3739">
      <w:rPr>
        <w:noProof/>
        <w:lang w:eastAsia="en-AU"/>
      </w:rPr>
      <w:drawing>
        <wp:anchor distT="0" distB="0" distL="114300" distR="114300" simplePos="0" relativeHeight="251658245" behindDoc="1" locked="0" layoutInCell="1" allowOverlap="1" wp14:anchorId="7C1B1925" wp14:editId="36A0993A">
          <wp:simplePos x="0" y="0"/>
          <wp:positionH relativeFrom="margin">
            <wp:posOffset>6267450</wp:posOffset>
          </wp:positionH>
          <wp:positionV relativeFrom="page">
            <wp:posOffset>9438005</wp:posOffset>
          </wp:positionV>
          <wp:extent cx="704215" cy="901700"/>
          <wp:effectExtent l="0" t="0" r="635" b="0"/>
          <wp:wrapSquare wrapText="bothSides"/>
          <wp:docPr id="22" name="Picture 22" descr="footer A4 portrai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 A4 portrait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694"/>
                  <a:stretch/>
                </pic:blipFill>
                <pic:spPr bwMode="auto">
                  <a:xfrm>
                    <a:off x="0" y="0"/>
                    <a:ext cx="704215" cy="901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7399" w14:textId="77777777" w:rsidR="00390163" w:rsidRDefault="00390163" w:rsidP="00421B3C">
      <w:r>
        <w:separator/>
      </w:r>
    </w:p>
  </w:footnote>
  <w:footnote w:type="continuationSeparator" w:id="0">
    <w:p w14:paraId="56466860" w14:textId="77777777" w:rsidR="00390163" w:rsidRDefault="00390163" w:rsidP="00421B3C">
      <w:r>
        <w:continuationSeparator/>
      </w:r>
    </w:p>
  </w:footnote>
  <w:footnote w:type="continuationNotice" w:id="1">
    <w:p w14:paraId="5018A5BD" w14:textId="77777777" w:rsidR="00390163" w:rsidRDefault="00390163" w:rsidP="00421B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C11F" w14:textId="77777777" w:rsidR="008E628F" w:rsidRDefault="008E628F" w:rsidP="00421B3C">
    <w:pPr>
      <w:pStyle w:val="Header"/>
    </w:pPr>
    <w:r w:rsidRPr="00CD3EB6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09FE42D" wp14:editId="31016512">
          <wp:simplePos x="0" y="0"/>
          <wp:positionH relativeFrom="page">
            <wp:align>left</wp:align>
          </wp:positionH>
          <wp:positionV relativeFrom="paragraph">
            <wp:posOffset>-258445</wp:posOffset>
          </wp:positionV>
          <wp:extent cx="1417955" cy="942975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62" r="28751"/>
                  <a:stretch/>
                </pic:blipFill>
                <pic:spPr bwMode="auto">
                  <a:xfrm flipH="1">
                    <a:off x="0" y="0"/>
                    <a:ext cx="1417955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B47D3C7">
      <w:rPr>
        <w:lang w:eastAsia="en-AU"/>
      </w:rPr>
      <w:t>Queensland Shared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558E" w14:textId="77777777" w:rsidR="008E628F" w:rsidRPr="00CF5B72" w:rsidRDefault="00CF5B72" w:rsidP="006016B5">
    <w:pPr>
      <w:pStyle w:val="Header"/>
      <w:pBdr>
        <w:top w:val="none" w:sz="0" w:space="0" w:color="auto"/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D8F2B66" wp14:editId="637756C0">
              <wp:simplePos x="0" y="0"/>
              <wp:positionH relativeFrom="margin">
                <wp:align>center</wp:align>
              </wp:positionH>
              <wp:positionV relativeFrom="page">
                <wp:posOffset>1905</wp:posOffset>
              </wp:positionV>
              <wp:extent cx="7596000" cy="504000"/>
              <wp:effectExtent l="0" t="0" r="24130" b="10795"/>
              <wp:wrapSquare wrapText="bothSides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000" cy="504000"/>
                      </a:xfrm>
                      <a:prstGeom prst="rect">
                        <a:avLst/>
                      </a:prstGeom>
                      <a:solidFill>
                        <a:srgbClr val="007EB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23186B" w14:textId="77777777" w:rsidR="00CF5B72" w:rsidRPr="00CF5B72" w:rsidRDefault="00CF5B72" w:rsidP="006016B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8F2B66" id="Rectangle 4" o:spid="_x0000_s1028" style="position:absolute;margin-left:0;margin-top:.15pt;width:598.1pt;height:39.7pt;z-index:2516582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" fillcolor="#007eb1" strokecolor="#074150 [1604]" strokeweight="1pt">
              <v:textbox>
                <w:txbxContent>
                  <w:p w14:paraId="4A23186B" w14:textId="77777777" w:rsidR="00CF5B72" w:rsidRPr="00CF5B72" w:rsidRDefault="00CF5B72" w:rsidP="006016B5">
                    <w:pPr>
                      <w:jc w:val="center"/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9187" w14:textId="77777777" w:rsidR="008E628F" w:rsidRPr="00030C19" w:rsidRDefault="00651EC0" w:rsidP="006016B5">
    <w:pPr>
      <w:pStyle w:val="Header"/>
      <w:pBdr>
        <w:top w:val="none" w:sz="0" w:space="0" w:color="auto"/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C9FB1A6" wp14:editId="4C322821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596000" cy="504000"/>
              <wp:effectExtent l="0" t="0" r="24130" b="107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000" cy="504000"/>
                      </a:xfrm>
                      <a:prstGeom prst="rect">
                        <a:avLst/>
                      </a:prstGeom>
                      <a:solidFill>
                        <a:srgbClr val="007EB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A3FA05" w14:textId="78C2C988" w:rsidR="00651EC0" w:rsidRPr="001A5047" w:rsidRDefault="00E14CF6" w:rsidP="00716F1B">
                          <w:pPr>
                            <w:pStyle w:val="Heading1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48"/>
                              <w:szCs w:val="36"/>
                            </w:rPr>
                          </w:pPr>
                          <w:r w:rsidRPr="001A5047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48"/>
                              <w:szCs w:val="36"/>
                            </w:rPr>
                            <w:t xml:space="preserve">Customer Online </w:t>
                          </w:r>
                          <w:r w:rsidR="007E0D90" w:rsidRPr="001A5047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48"/>
                              <w:szCs w:val="36"/>
                            </w:rPr>
                            <w:t>F</w:t>
                          </w:r>
                          <w:r w:rsidRPr="001A5047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48"/>
                              <w:szCs w:val="36"/>
                            </w:rPr>
                            <w:t>orm</w:t>
                          </w:r>
                          <w:r w:rsidR="00C153B3" w:rsidRPr="001A5047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48"/>
                              <w:szCs w:val="36"/>
                            </w:rPr>
                            <w:t xml:space="preserve"> content brief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9FB1A6" id="Rectangle 1" o:spid="_x0000_s1030" style="position:absolute;margin-left:0;margin-top:0;width:598.1pt;height:39.7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" fillcolor="#007eb1" strokecolor="#074150 [1604]" strokeweight="1pt">
              <v:textbox>
                <w:txbxContent>
                  <w:p w14:paraId="7BA3FA05" w14:textId="78C2C988" w:rsidR="00651EC0" w:rsidRPr="001A5047" w:rsidRDefault="00E14CF6" w:rsidP="00716F1B">
                    <w:pPr>
                      <w:pStyle w:val="Heading1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48"/>
                        <w:szCs w:val="36"/>
                      </w:rPr>
                    </w:pPr>
                    <w:r w:rsidRPr="001A5047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48"/>
                        <w:szCs w:val="36"/>
                      </w:rPr>
                      <w:t xml:space="preserve">Customer Online </w:t>
                    </w:r>
                    <w:r w:rsidR="007E0D90" w:rsidRPr="001A5047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48"/>
                        <w:szCs w:val="36"/>
                      </w:rPr>
                      <w:t>F</w:t>
                    </w:r>
                    <w:r w:rsidRPr="001A5047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48"/>
                        <w:szCs w:val="36"/>
                      </w:rPr>
                      <w:t>orm</w:t>
                    </w:r>
                    <w:r w:rsidR="00C153B3" w:rsidRPr="001A5047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48"/>
                        <w:szCs w:val="36"/>
                      </w:rPr>
                      <w:t xml:space="preserve"> content brief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B6C"/>
    <w:multiLevelType w:val="multilevel"/>
    <w:tmpl w:val="7DE41708"/>
    <w:numStyleLink w:val="g2gbulletlist"/>
  </w:abstractNum>
  <w:abstractNum w:abstractNumId="1" w15:restartNumberingAfterBreak="0">
    <w:nsid w:val="020D5084"/>
    <w:multiLevelType w:val="hybridMultilevel"/>
    <w:tmpl w:val="2EEC7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C6B41"/>
    <w:multiLevelType w:val="hybridMultilevel"/>
    <w:tmpl w:val="3F948854"/>
    <w:lvl w:ilvl="0" w:tplc="08F02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396D"/>
    <w:multiLevelType w:val="hybridMultilevel"/>
    <w:tmpl w:val="7DE41708"/>
    <w:styleLink w:val="g2gbulletlist"/>
    <w:lvl w:ilvl="0" w:tplc="35B2668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3C7480A2">
      <w:start w:val="1"/>
      <w:numFmt w:val="bullet"/>
      <w:lvlText w:val="o"/>
      <w:lvlJc w:val="left"/>
      <w:pPr>
        <w:ind w:left="851" w:hanging="283"/>
      </w:pPr>
      <w:rPr>
        <w:rFonts w:ascii="Courier New" w:hAnsi="Courier New" w:cs="Courier New" w:hint="default"/>
      </w:rPr>
    </w:lvl>
    <w:lvl w:ilvl="2" w:tplc="3AF4FB58">
      <w:start w:val="1"/>
      <w:numFmt w:val="bullet"/>
      <w:lvlText w:val=""/>
      <w:lvlJc w:val="left"/>
      <w:pPr>
        <w:ind w:left="1135" w:hanging="283"/>
      </w:pPr>
      <w:rPr>
        <w:rFonts w:ascii="Wingdings" w:hAnsi="Wingdings" w:hint="default"/>
      </w:rPr>
    </w:lvl>
    <w:lvl w:ilvl="3" w:tplc="051ECBBA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 w:tplc="56A8FBB2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 w:tplc="6C50CC3A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 w:tplc="8830FAD4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 w:tplc="3DB6F8D4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 w:tplc="64A0B830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4" w15:restartNumberingAfterBreak="0">
    <w:nsid w:val="14344529"/>
    <w:multiLevelType w:val="hybridMultilevel"/>
    <w:tmpl w:val="60228B7A"/>
    <w:numStyleLink w:val="gov2gov"/>
  </w:abstractNum>
  <w:abstractNum w:abstractNumId="5" w15:restartNumberingAfterBreak="0">
    <w:nsid w:val="14651A71"/>
    <w:multiLevelType w:val="multilevel"/>
    <w:tmpl w:val="60228B7A"/>
    <w:numStyleLink w:val="gov2gov"/>
  </w:abstractNum>
  <w:abstractNum w:abstractNumId="6" w15:restartNumberingAfterBreak="0">
    <w:nsid w:val="1AC8287D"/>
    <w:multiLevelType w:val="multilevel"/>
    <w:tmpl w:val="60228B7A"/>
    <w:numStyleLink w:val="gov2gov"/>
  </w:abstractNum>
  <w:abstractNum w:abstractNumId="7" w15:restartNumberingAfterBreak="0">
    <w:nsid w:val="2015007E"/>
    <w:multiLevelType w:val="multilevel"/>
    <w:tmpl w:val="60228B7A"/>
    <w:numStyleLink w:val="gov2gov"/>
  </w:abstractNum>
  <w:abstractNum w:abstractNumId="8" w15:restartNumberingAfterBreak="0">
    <w:nsid w:val="22BB2758"/>
    <w:multiLevelType w:val="multilevel"/>
    <w:tmpl w:val="60228B7A"/>
    <w:numStyleLink w:val="gov2gov"/>
  </w:abstractNum>
  <w:abstractNum w:abstractNumId="9" w15:restartNumberingAfterBreak="0">
    <w:nsid w:val="23CC125D"/>
    <w:multiLevelType w:val="multilevel"/>
    <w:tmpl w:val="7DE41708"/>
    <w:numStyleLink w:val="g2gbulletlist"/>
  </w:abstractNum>
  <w:abstractNum w:abstractNumId="10" w15:restartNumberingAfterBreak="0">
    <w:nsid w:val="23F22994"/>
    <w:multiLevelType w:val="hybridMultilevel"/>
    <w:tmpl w:val="24868EA2"/>
    <w:lvl w:ilvl="0" w:tplc="54664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85807"/>
    <w:multiLevelType w:val="multilevel"/>
    <w:tmpl w:val="60228B7A"/>
    <w:numStyleLink w:val="gov2gov"/>
  </w:abstractNum>
  <w:abstractNum w:abstractNumId="12" w15:restartNumberingAfterBreak="0">
    <w:nsid w:val="316B035B"/>
    <w:multiLevelType w:val="multilevel"/>
    <w:tmpl w:val="7DE41708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3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13" w15:restartNumberingAfterBreak="0">
    <w:nsid w:val="34782FE5"/>
    <w:multiLevelType w:val="hybridMultilevel"/>
    <w:tmpl w:val="018813DC"/>
    <w:lvl w:ilvl="0" w:tplc="4612B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B2A8A"/>
    <w:multiLevelType w:val="multilevel"/>
    <w:tmpl w:val="7DE41708"/>
    <w:numStyleLink w:val="g2gbulletlist"/>
  </w:abstractNum>
  <w:abstractNum w:abstractNumId="15" w15:restartNumberingAfterBreak="0">
    <w:nsid w:val="3CD60CCE"/>
    <w:multiLevelType w:val="hybridMultilevel"/>
    <w:tmpl w:val="FA46F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27A7E"/>
    <w:multiLevelType w:val="hybridMultilevel"/>
    <w:tmpl w:val="85269832"/>
    <w:lvl w:ilvl="0" w:tplc="2EB2B7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E2776E"/>
    <w:multiLevelType w:val="hybridMultilevel"/>
    <w:tmpl w:val="1E88A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06C84"/>
    <w:multiLevelType w:val="hybridMultilevel"/>
    <w:tmpl w:val="39222782"/>
    <w:lvl w:ilvl="0" w:tplc="24E83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81261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EB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D6D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BA8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A8D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80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9C2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8CD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A7038"/>
    <w:multiLevelType w:val="multilevel"/>
    <w:tmpl w:val="BB94D1D0"/>
    <w:styleLink w:val="g2gnumberedlist"/>
    <w:lvl w:ilvl="0">
      <w:start w:val="1"/>
      <w:numFmt w:val="decimal"/>
      <w:lvlText w:val="%1"/>
      <w:lvlJc w:val="left"/>
      <w:pPr>
        <w:tabs>
          <w:tab w:val="num" w:pos="680"/>
        </w:tabs>
        <w:ind w:left="794" w:hanging="79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8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418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794" w:hanging="79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44D246D"/>
    <w:multiLevelType w:val="hybridMultilevel"/>
    <w:tmpl w:val="3830E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266FC"/>
    <w:multiLevelType w:val="multilevel"/>
    <w:tmpl w:val="60228B7A"/>
    <w:styleLink w:val="gov2gov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1.1"/>
      <w:lvlJc w:val="left"/>
      <w:pPr>
        <w:ind w:left="510" w:hanging="510"/>
      </w:pPr>
      <w:rPr>
        <w:rFonts w:hint="default"/>
      </w:rPr>
    </w:lvl>
    <w:lvl w:ilvl="2">
      <w:start w:val="1"/>
      <w:numFmt w:val="none"/>
      <w:lvlText w:val="1.1.1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6F16D18"/>
    <w:multiLevelType w:val="hybridMultilevel"/>
    <w:tmpl w:val="FF10B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F3BE6"/>
    <w:multiLevelType w:val="hybridMultilevel"/>
    <w:tmpl w:val="308CC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15975"/>
    <w:multiLevelType w:val="hybridMultilevel"/>
    <w:tmpl w:val="60228B7A"/>
    <w:numStyleLink w:val="gov2gov"/>
  </w:abstractNum>
  <w:num w:numId="1" w16cid:durableId="1712001612">
    <w:abstractNumId w:val="19"/>
  </w:num>
  <w:num w:numId="2" w16cid:durableId="487983765">
    <w:abstractNumId w:val="2"/>
  </w:num>
  <w:num w:numId="3" w16cid:durableId="837500532">
    <w:abstractNumId w:val="15"/>
  </w:num>
  <w:num w:numId="4" w16cid:durableId="436484065">
    <w:abstractNumId w:val="23"/>
  </w:num>
  <w:num w:numId="5" w16cid:durableId="398748353">
    <w:abstractNumId w:val="21"/>
  </w:num>
  <w:num w:numId="6" w16cid:durableId="662701173">
    <w:abstractNumId w:val="5"/>
  </w:num>
  <w:num w:numId="7" w16cid:durableId="1235512820">
    <w:abstractNumId w:val="8"/>
  </w:num>
  <w:num w:numId="8" w16cid:durableId="2006661609">
    <w:abstractNumId w:val="6"/>
  </w:num>
  <w:num w:numId="9" w16cid:durableId="1947998374">
    <w:abstractNumId w:val="7"/>
  </w:num>
  <w:num w:numId="10" w16cid:durableId="588345541">
    <w:abstractNumId w:val="24"/>
  </w:num>
  <w:num w:numId="11" w16cid:durableId="572199556">
    <w:abstractNumId w:val="11"/>
  </w:num>
  <w:num w:numId="12" w16cid:durableId="335964659">
    <w:abstractNumId w:val="4"/>
  </w:num>
  <w:num w:numId="13" w16cid:durableId="1689679124">
    <w:abstractNumId w:val="3"/>
  </w:num>
  <w:num w:numId="14" w16cid:durableId="1130395087">
    <w:abstractNumId w:val="9"/>
  </w:num>
  <w:num w:numId="15" w16cid:durableId="1503200291">
    <w:abstractNumId w:val="0"/>
  </w:num>
  <w:num w:numId="16" w16cid:durableId="1041441796">
    <w:abstractNumId w:val="14"/>
  </w:num>
  <w:num w:numId="17" w16cid:durableId="1100100696">
    <w:abstractNumId w:val="1"/>
  </w:num>
  <w:num w:numId="18" w16cid:durableId="1859467527">
    <w:abstractNumId w:val="22"/>
  </w:num>
  <w:num w:numId="19" w16cid:durableId="609700193">
    <w:abstractNumId w:val="12"/>
  </w:num>
  <w:num w:numId="20" w16cid:durableId="405346132">
    <w:abstractNumId w:val="20"/>
  </w:num>
  <w:num w:numId="21" w16cid:durableId="827403203">
    <w:abstractNumId w:val="10"/>
  </w:num>
  <w:num w:numId="22" w16cid:durableId="1515801974">
    <w:abstractNumId w:val="13"/>
  </w:num>
  <w:num w:numId="23" w16cid:durableId="1987395800">
    <w:abstractNumId w:val="17"/>
  </w:num>
  <w:num w:numId="24" w16cid:durableId="39063100">
    <w:abstractNumId w:val="18"/>
  </w:num>
  <w:num w:numId="25" w16cid:durableId="1630595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F6"/>
    <w:rsid w:val="0000226E"/>
    <w:rsid w:val="00006F0D"/>
    <w:rsid w:val="00006FCA"/>
    <w:rsid w:val="00007132"/>
    <w:rsid w:val="00007898"/>
    <w:rsid w:val="0001214F"/>
    <w:rsid w:val="00013495"/>
    <w:rsid w:val="00021195"/>
    <w:rsid w:val="00021F5D"/>
    <w:rsid w:val="00022686"/>
    <w:rsid w:val="00023610"/>
    <w:rsid w:val="00024552"/>
    <w:rsid w:val="000249E0"/>
    <w:rsid w:val="000271FB"/>
    <w:rsid w:val="00030789"/>
    <w:rsid w:val="00030C19"/>
    <w:rsid w:val="0003385B"/>
    <w:rsid w:val="00037175"/>
    <w:rsid w:val="00037E7B"/>
    <w:rsid w:val="00040724"/>
    <w:rsid w:val="0004165C"/>
    <w:rsid w:val="00043265"/>
    <w:rsid w:val="00047704"/>
    <w:rsid w:val="00052DED"/>
    <w:rsid w:val="00053231"/>
    <w:rsid w:val="00061663"/>
    <w:rsid w:val="00074E9F"/>
    <w:rsid w:val="00082715"/>
    <w:rsid w:val="00087219"/>
    <w:rsid w:val="000905CD"/>
    <w:rsid w:val="000925E6"/>
    <w:rsid w:val="00094397"/>
    <w:rsid w:val="00094780"/>
    <w:rsid w:val="00096B75"/>
    <w:rsid w:val="000A5834"/>
    <w:rsid w:val="000A61B7"/>
    <w:rsid w:val="000B0F20"/>
    <w:rsid w:val="000B36B5"/>
    <w:rsid w:val="000B539A"/>
    <w:rsid w:val="000B77E7"/>
    <w:rsid w:val="000C4CA4"/>
    <w:rsid w:val="000D1991"/>
    <w:rsid w:val="000D28EA"/>
    <w:rsid w:val="000D2EE8"/>
    <w:rsid w:val="000D425D"/>
    <w:rsid w:val="000D48DA"/>
    <w:rsid w:val="000D49CF"/>
    <w:rsid w:val="000D6FD2"/>
    <w:rsid w:val="000D712D"/>
    <w:rsid w:val="000D716E"/>
    <w:rsid w:val="000D73BF"/>
    <w:rsid w:val="000D75CB"/>
    <w:rsid w:val="000F1631"/>
    <w:rsid w:val="000F1E5A"/>
    <w:rsid w:val="000F3D99"/>
    <w:rsid w:val="000F5235"/>
    <w:rsid w:val="000F64C8"/>
    <w:rsid w:val="001015C8"/>
    <w:rsid w:val="00104975"/>
    <w:rsid w:val="00104A11"/>
    <w:rsid w:val="00105283"/>
    <w:rsid w:val="00112096"/>
    <w:rsid w:val="001126FB"/>
    <w:rsid w:val="00112EAE"/>
    <w:rsid w:val="001137DC"/>
    <w:rsid w:val="00113C16"/>
    <w:rsid w:val="001166C5"/>
    <w:rsid w:val="00121C6F"/>
    <w:rsid w:val="001237C5"/>
    <w:rsid w:val="00123FFC"/>
    <w:rsid w:val="00127042"/>
    <w:rsid w:val="00131314"/>
    <w:rsid w:val="00133E1B"/>
    <w:rsid w:val="00133E76"/>
    <w:rsid w:val="001346D3"/>
    <w:rsid w:val="00140C34"/>
    <w:rsid w:val="00146389"/>
    <w:rsid w:val="0015040C"/>
    <w:rsid w:val="00155659"/>
    <w:rsid w:val="0016115D"/>
    <w:rsid w:val="001619E3"/>
    <w:rsid w:val="00163550"/>
    <w:rsid w:val="00164560"/>
    <w:rsid w:val="00164E4A"/>
    <w:rsid w:val="00165CD9"/>
    <w:rsid w:val="00166800"/>
    <w:rsid w:val="00166B5A"/>
    <w:rsid w:val="001674DF"/>
    <w:rsid w:val="001711FD"/>
    <w:rsid w:val="00176C7F"/>
    <w:rsid w:val="0018152F"/>
    <w:rsid w:val="00182DBC"/>
    <w:rsid w:val="001848A2"/>
    <w:rsid w:val="001879C3"/>
    <w:rsid w:val="00190DF9"/>
    <w:rsid w:val="00193D9E"/>
    <w:rsid w:val="001948F0"/>
    <w:rsid w:val="00195FB6"/>
    <w:rsid w:val="00196BA9"/>
    <w:rsid w:val="001A00AA"/>
    <w:rsid w:val="001A1A31"/>
    <w:rsid w:val="001A20F0"/>
    <w:rsid w:val="001A4524"/>
    <w:rsid w:val="001A4A23"/>
    <w:rsid w:val="001A5047"/>
    <w:rsid w:val="001A5EBA"/>
    <w:rsid w:val="001A6AED"/>
    <w:rsid w:val="001A7396"/>
    <w:rsid w:val="001B7473"/>
    <w:rsid w:val="001C0585"/>
    <w:rsid w:val="001C1091"/>
    <w:rsid w:val="001C32C1"/>
    <w:rsid w:val="001C351E"/>
    <w:rsid w:val="001D4FC2"/>
    <w:rsid w:val="001E0AA9"/>
    <w:rsid w:val="001E0B06"/>
    <w:rsid w:val="001E1CED"/>
    <w:rsid w:val="001E22A8"/>
    <w:rsid w:val="001E3AB0"/>
    <w:rsid w:val="001E4FA6"/>
    <w:rsid w:val="001E76C1"/>
    <w:rsid w:val="001E77FF"/>
    <w:rsid w:val="001F410D"/>
    <w:rsid w:val="001F6434"/>
    <w:rsid w:val="001F6855"/>
    <w:rsid w:val="00201482"/>
    <w:rsid w:val="00201505"/>
    <w:rsid w:val="002048DD"/>
    <w:rsid w:val="00204A9C"/>
    <w:rsid w:val="002072F0"/>
    <w:rsid w:val="00214771"/>
    <w:rsid w:val="0021668F"/>
    <w:rsid w:val="00222465"/>
    <w:rsid w:val="002224B7"/>
    <w:rsid w:val="002230CB"/>
    <w:rsid w:val="002314DF"/>
    <w:rsid w:val="00231C90"/>
    <w:rsid w:val="00231CE6"/>
    <w:rsid w:val="002402C1"/>
    <w:rsid w:val="0024413F"/>
    <w:rsid w:val="00246C68"/>
    <w:rsid w:val="00251184"/>
    <w:rsid w:val="00252B44"/>
    <w:rsid w:val="0025382A"/>
    <w:rsid w:val="00255687"/>
    <w:rsid w:val="00261BA3"/>
    <w:rsid w:val="00262E52"/>
    <w:rsid w:val="002636ED"/>
    <w:rsid w:val="00264619"/>
    <w:rsid w:val="0026515A"/>
    <w:rsid w:val="00266E20"/>
    <w:rsid w:val="00275B94"/>
    <w:rsid w:val="00277CFF"/>
    <w:rsid w:val="00277FF6"/>
    <w:rsid w:val="00280598"/>
    <w:rsid w:val="00281002"/>
    <w:rsid w:val="00287138"/>
    <w:rsid w:val="00291AB4"/>
    <w:rsid w:val="00291B83"/>
    <w:rsid w:val="00291F38"/>
    <w:rsid w:val="002962E4"/>
    <w:rsid w:val="00296DD1"/>
    <w:rsid w:val="00297509"/>
    <w:rsid w:val="002A14B3"/>
    <w:rsid w:val="002A1A77"/>
    <w:rsid w:val="002A1D41"/>
    <w:rsid w:val="002A20DE"/>
    <w:rsid w:val="002B1286"/>
    <w:rsid w:val="002B1AE1"/>
    <w:rsid w:val="002B4AE0"/>
    <w:rsid w:val="002B568B"/>
    <w:rsid w:val="002B6DBB"/>
    <w:rsid w:val="002B7689"/>
    <w:rsid w:val="002C16F5"/>
    <w:rsid w:val="002D3531"/>
    <w:rsid w:val="002D37B4"/>
    <w:rsid w:val="002D4173"/>
    <w:rsid w:val="002D4A5C"/>
    <w:rsid w:val="002D69B0"/>
    <w:rsid w:val="002E511A"/>
    <w:rsid w:val="002E5C35"/>
    <w:rsid w:val="002F00A4"/>
    <w:rsid w:val="002F0700"/>
    <w:rsid w:val="002F41DD"/>
    <w:rsid w:val="002F61CE"/>
    <w:rsid w:val="002F6A96"/>
    <w:rsid w:val="002F7D4A"/>
    <w:rsid w:val="00303C65"/>
    <w:rsid w:val="003103AA"/>
    <w:rsid w:val="0031108B"/>
    <w:rsid w:val="00323037"/>
    <w:rsid w:val="00324702"/>
    <w:rsid w:val="0032527A"/>
    <w:rsid w:val="0033053F"/>
    <w:rsid w:val="00335F37"/>
    <w:rsid w:val="0034393F"/>
    <w:rsid w:val="00344310"/>
    <w:rsid w:val="00344602"/>
    <w:rsid w:val="00345436"/>
    <w:rsid w:val="00345979"/>
    <w:rsid w:val="00347553"/>
    <w:rsid w:val="00347A0B"/>
    <w:rsid w:val="003509BB"/>
    <w:rsid w:val="00353086"/>
    <w:rsid w:val="00353E0F"/>
    <w:rsid w:val="00354DF3"/>
    <w:rsid w:val="00356B5C"/>
    <w:rsid w:val="00360FD4"/>
    <w:rsid w:val="00364034"/>
    <w:rsid w:val="003640FB"/>
    <w:rsid w:val="00366870"/>
    <w:rsid w:val="0037153A"/>
    <w:rsid w:val="00373357"/>
    <w:rsid w:val="00373EC9"/>
    <w:rsid w:val="003742ED"/>
    <w:rsid w:val="00374961"/>
    <w:rsid w:val="00374B0B"/>
    <w:rsid w:val="00381EE3"/>
    <w:rsid w:val="00382042"/>
    <w:rsid w:val="00383003"/>
    <w:rsid w:val="0038533A"/>
    <w:rsid w:val="00386360"/>
    <w:rsid w:val="00390163"/>
    <w:rsid w:val="003920A3"/>
    <w:rsid w:val="0039283A"/>
    <w:rsid w:val="00396C7C"/>
    <w:rsid w:val="003A0C03"/>
    <w:rsid w:val="003A0CE4"/>
    <w:rsid w:val="003A2041"/>
    <w:rsid w:val="003A20F3"/>
    <w:rsid w:val="003A3586"/>
    <w:rsid w:val="003A3982"/>
    <w:rsid w:val="003A77BB"/>
    <w:rsid w:val="003B4D1A"/>
    <w:rsid w:val="003B7742"/>
    <w:rsid w:val="003C12A9"/>
    <w:rsid w:val="003C3B33"/>
    <w:rsid w:val="003C6BB3"/>
    <w:rsid w:val="003C7613"/>
    <w:rsid w:val="003D6446"/>
    <w:rsid w:val="003E07F5"/>
    <w:rsid w:val="003E0CA6"/>
    <w:rsid w:val="003E2BA7"/>
    <w:rsid w:val="003E3D81"/>
    <w:rsid w:val="003E60D2"/>
    <w:rsid w:val="003E72A0"/>
    <w:rsid w:val="003E7CA6"/>
    <w:rsid w:val="003F2F30"/>
    <w:rsid w:val="003F3A8C"/>
    <w:rsid w:val="003F5B72"/>
    <w:rsid w:val="003F72BC"/>
    <w:rsid w:val="00401718"/>
    <w:rsid w:val="00404A60"/>
    <w:rsid w:val="00410A58"/>
    <w:rsid w:val="0041184E"/>
    <w:rsid w:val="00412B60"/>
    <w:rsid w:val="00412DF8"/>
    <w:rsid w:val="004132F7"/>
    <w:rsid w:val="004159A5"/>
    <w:rsid w:val="00417831"/>
    <w:rsid w:val="00421B3C"/>
    <w:rsid w:val="00422EC6"/>
    <w:rsid w:val="00423CB8"/>
    <w:rsid w:val="00424823"/>
    <w:rsid w:val="004277C4"/>
    <w:rsid w:val="00427B99"/>
    <w:rsid w:val="00430971"/>
    <w:rsid w:val="00433880"/>
    <w:rsid w:val="00433A6D"/>
    <w:rsid w:val="004351A5"/>
    <w:rsid w:val="004355C3"/>
    <w:rsid w:val="004356D6"/>
    <w:rsid w:val="004417D1"/>
    <w:rsid w:val="004424B9"/>
    <w:rsid w:val="004515CD"/>
    <w:rsid w:val="0045174A"/>
    <w:rsid w:val="00457CE8"/>
    <w:rsid w:val="00464F79"/>
    <w:rsid w:val="00466ABE"/>
    <w:rsid w:val="004718C9"/>
    <w:rsid w:val="00472C94"/>
    <w:rsid w:val="00475BC4"/>
    <w:rsid w:val="00476888"/>
    <w:rsid w:val="00476A1B"/>
    <w:rsid w:val="004842D6"/>
    <w:rsid w:val="004847B2"/>
    <w:rsid w:val="00484FA7"/>
    <w:rsid w:val="00491454"/>
    <w:rsid w:val="0049300C"/>
    <w:rsid w:val="00497774"/>
    <w:rsid w:val="004A0AE7"/>
    <w:rsid w:val="004A0B4A"/>
    <w:rsid w:val="004A21BF"/>
    <w:rsid w:val="004A37D5"/>
    <w:rsid w:val="004B048B"/>
    <w:rsid w:val="004B0E24"/>
    <w:rsid w:val="004B104B"/>
    <w:rsid w:val="004B22E2"/>
    <w:rsid w:val="004B2B73"/>
    <w:rsid w:val="004C09E1"/>
    <w:rsid w:val="004C3481"/>
    <w:rsid w:val="004C492C"/>
    <w:rsid w:val="004C5334"/>
    <w:rsid w:val="004C63FA"/>
    <w:rsid w:val="004D07B4"/>
    <w:rsid w:val="004D733A"/>
    <w:rsid w:val="004E3DB8"/>
    <w:rsid w:val="004E5113"/>
    <w:rsid w:val="004F26FF"/>
    <w:rsid w:val="004F3621"/>
    <w:rsid w:val="004F4E33"/>
    <w:rsid w:val="004F60AD"/>
    <w:rsid w:val="004F6CBC"/>
    <w:rsid w:val="0050664B"/>
    <w:rsid w:val="00515E4A"/>
    <w:rsid w:val="00517087"/>
    <w:rsid w:val="00521C32"/>
    <w:rsid w:val="005220A8"/>
    <w:rsid w:val="00522ECA"/>
    <w:rsid w:val="00522F7E"/>
    <w:rsid w:val="00523412"/>
    <w:rsid w:val="00524314"/>
    <w:rsid w:val="005267E2"/>
    <w:rsid w:val="00531B47"/>
    <w:rsid w:val="00536E57"/>
    <w:rsid w:val="0053725F"/>
    <w:rsid w:val="005402A2"/>
    <w:rsid w:val="005432FC"/>
    <w:rsid w:val="0054399F"/>
    <w:rsid w:val="0054459A"/>
    <w:rsid w:val="00546FDE"/>
    <w:rsid w:val="00550CD4"/>
    <w:rsid w:val="00552902"/>
    <w:rsid w:val="00556213"/>
    <w:rsid w:val="005619C7"/>
    <w:rsid w:val="00564AD4"/>
    <w:rsid w:val="00565DEB"/>
    <w:rsid w:val="005822CA"/>
    <w:rsid w:val="00583E37"/>
    <w:rsid w:val="005936CD"/>
    <w:rsid w:val="00594DB5"/>
    <w:rsid w:val="005961AC"/>
    <w:rsid w:val="005972CC"/>
    <w:rsid w:val="005A0F12"/>
    <w:rsid w:val="005A18D0"/>
    <w:rsid w:val="005A205B"/>
    <w:rsid w:val="005A2D76"/>
    <w:rsid w:val="005A7374"/>
    <w:rsid w:val="005A76FB"/>
    <w:rsid w:val="005B0969"/>
    <w:rsid w:val="005B22C8"/>
    <w:rsid w:val="005C2351"/>
    <w:rsid w:val="005C32BE"/>
    <w:rsid w:val="005C49F1"/>
    <w:rsid w:val="005C59BC"/>
    <w:rsid w:val="005D0C7D"/>
    <w:rsid w:val="005D4D03"/>
    <w:rsid w:val="005E1473"/>
    <w:rsid w:val="005E1533"/>
    <w:rsid w:val="005E32C9"/>
    <w:rsid w:val="005E4733"/>
    <w:rsid w:val="005E4D5C"/>
    <w:rsid w:val="005F255E"/>
    <w:rsid w:val="005F5F9B"/>
    <w:rsid w:val="005F7AA3"/>
    <w:rsid w:val="006016B5"/>
    <w:rsid w:val="00602BF0"/>
    <w:rsid w:val="00603474"/>
    <w:rsid w:val="006039A5"/>
    <w:rsid w:val="00604208"/>
    <w:rsid w:val="00604A2B"/>
    <w:rsid w:val="006056E9"/>
    <w:rsid w:val="00606EFB"/>
    <w:rsid w:val="00616995"/>
    <w:rsid w:val="00621040"/>
    <w:rsid w:val="00630532"/>
    <w:rsid w:val="00630F5C"/>
    <w:rsid w:val="006313B5"/>
    <w:rsid w:val="00631462"/>
    <w:rsid w:val="00632C3F"/>
    <w:rsid w:val="00637A57"/>
    <w:rsid w:val="00637DFD"/>
    <w:rsid w:val="00644DC1"/>
    <w:rsid w:val="00645208"/>
    <w:rsid w:val="0064557D"/>
    <w:rsid w:val="00647495"/>
    <w:rsid w:val="00651EC0"/>
    <w:rsid w:val="006529C5"/>
    <w:rsid w:val="00652F71"/>
    <w:rsid w:val="006533B0"/>
    <w:rsid w:val="006538C8"/>
    <w:rsid w:val="00653CCC"/>
    <w:rsid w:val="00656301"/>
    <w:rsid w:val="0065686F"/>
    <w:rsid w:val="006577C1"/>
    <w:rsid w:val="00661481"/>
    <w:rsid w:val="006619B2"/>
    <w:rsid w:val="0066589C"/>
    <w:rsid w:val="00666459"/>
    <w:rsid w:val="00666FB3"/>
    <w:rsid w:val="00676815"/>
    <w:rsid w:val="00676BCC"/>
    <w:rsid w:val="00677348"/>
    <w:rsid w:val="006836A8"/>
    <w:rsid w:val="0068731C"/>
    <w:rsid w:val="00687F8E"/>
    <w:rsid w:val="006924D9"/>
    <w:rsid w:val="00693E2D"/>
    <w:rsid w:val="00696709"/>
    <w:rsid w:val="00696FF5"/>
    <w:rsid w:val="006975D4"/>
    <w:rsid w:val="006A1817"/>
    <w:rsid w:val="006A2534"/>
    <w:rsid w:val="006A428A"/>
    <w:rsid w:val="006A61A8"/>
    <w:rsid w:val="006A74FC"/>
    <w:rsid w:val="006A7E00"/>
    <w:rsid w:val="006B10D9"/>
    <w:rsid w:val="006B1CD6"/>
    <w:rsid w:val="006B3083"/>
    <w:rsid w:val="006B6D88"/>
    <w:rsid w:val="006B7909"/>
    <w:rsid w:val="006C035E"/>
    <w:rsid w:val="006C29D1"/>
    <w:rsid w:val="006C2D3E"/>
    <w:rsid w:val="006C2F87"/>
    <w:rsid w:val="006C4C2E"/>
    <w:rsid w:val="006C4F4E"/>
    <w:rsid w:val="006C698A"/>
    <w:rsid w:val="006D3C16"/>
    <w:rsid w:val="006D421B"/>
    <w:rsid w:val="006E01E0"/>
    <w:rsid w:val="006E64E4"/>
    <w:rsid w:val="006F148C"/>
    <w:rsid w:val="006F2945"/>
    <w:rsid w:val="006F59F6"/>
    <w:rsid w:val="006F5B4C"/>
    <w:rsid w:val="00713106"/>
    <w:rsid w:val="00716F1B"/>
    <w:rsid w:val="0072299F"/>
    <w:rsid w:val="00723E6A"/>
    <w:rsid w:val="0073041F"/>
    <w:rsid w:val="00730500"/>
    <w:rsid w:val="00733116"/>
    <w:rsid w:val="007337C0"/>
    <w:rsid w:val="007340EE"/>
    <w:rsid w:val="00736B9E"/>
    <w:rsid w:val="00740038"/>
    <w:rsid w:val="00740277"/>
    <w:rsid w:val="00742A69"/>
    <w:rsid w:val="0074385D"/>
    <w:rsid w:val="007451E1"/>
    <w:rsid w:val="0074723C"/>
    <w:rsid w:val="00747C2E"/>
    <w:rsid w:val="00755024"/>
    <w:rsid w:val="00755661"/>
    <w:rsid w:val="007563B5"/>
    <w:rsid w:val="007612B6"/>
    <w:rsid w:val="00763EE3"/>
    <w:rsid w:val="00765030"/>
    <w:rsid w:val="00777181"/>
    <w:rsid w:val="00781CC7"/>
    <w:rsid w:val="0078262C"/>
    <w:rsid w:val="00782955"/>
    <w:rsid w:val="00782CA5"/>
    <w:rsid w:val="00783C42"/>
    <w:rsid w:val="00787156"/>
    <w:rsid w:val="0079428D"/>
    <w:rsid w:val="00794473"/>
    <w:rsid w:val="00795077"/>
    <w:rsid w:val="007A5E96"/>
    <w:rsid w:val="007A7C44"/>
    <w:rsid w:val="007B2C33"/>
    <w:rsid w:val="007B434C"/>
    <w:rsid w:val="007B6672"/>
    <w:rsid w:val="007C1F67"/>
    <w:rsid w:val="007C2C1B"/>
    <w:rsid w:val="007C6101"/>
    <w:rsid w:val="007C66F3"/>
    <w:rsid w:val="007D0347"/>
    <w:rsid w:val="007D0B18"/>
    <w:rsid w:val="007D1023"/>
    <w:rsid w:val="007D1BFC"/>
    <w:rsid w:val="007D2873"/>
    <w:rsid w:val="007D3B3E"/>
    <w:rsid w:val="007E0D90"/>
    <w:rsid w:val="007E0F95"/>
    <w:rsid w:val="007E1105"/>
    <w:rsid w:val="007E1BE9"/>
    <w:rsid w:val="007E4B74"/>
    <w:rsid w:val="007E5433"/>
    <w:rsid w:val="007E6B27"/>
    <w:rsid w:val="007E72C8"/>
    <w:rsid w:val="007F0312"/>
    <w:rsid w:val="007F08EA"/>
    <w:rsid w:val="007F0D8C"/>
    <w:rsid w:val="007F2483"/>
    <w:rsid w:val="007F4400"/>
    <w:rsid w:val="007F4F70"/>
    <w:rsid w:val="007F5414"/>
    <w:rsid w:val="007F658A"/>
    <w:rsid w:val="0080634E"/>
    <w:rsid w:val="00807D38"/>
    <w:rsid w:val="00815343"/>
    <w:rsid w:val="00815B48"/>
    <w:rsid w:val="00816B5C"/>
    <w:rsid w:val="00822349"/>
    <w:rsid w:val="00823CA4"/>
    <w:rsid w:val="00823EB4"/>
    <w:rsid w:val="00826B5D"/>
    <w:rsid w:val="00827595"/>
    <w:rsid w:val="00830920"/>
    <w:rsid w:val="008336C7"/>
    <w:rsid w:val="008344C9"/>
    <w:rsid w:val="008351C9"/>
    <w:rsid w:val="00837A88"/>
    <w:rsid w:val="00837C9F"/>
    <w:rsid w:val="00840CA6"/>
    <w:rsid w:val="0084520C"/>
    <w:rsid w:val="0085012F"/>
    <w:rsid w:val="008549D0"/>
    <w:rsid w:val="00854DF3"/>
    <w:rsid w:val="00856007"/>
    <w:rsid w:val="008571E3"/>
    <w:rsid w:val="0086082F"/>
    <w:rsid w:val="008641FD"/>
    <w:rsid w:val="00865BC8"/>
    <w:rsid w:val="0087178A"/>
    <w:rsid w:val="008739CD"/>
    <w:rsid w:val="00882490"/>
    <w:rsid w:val="008841F1"/>
    <w:rsid w:val="0088510A"/>
    <w:rsid w:val="0088570D"/>
    <w:rsid w:val="0089096B"/>
    <w:rsid w:val="008968DD"/>
    <w:rsid w:val="008A1149"/>
    <w:rsid w:val="008A13ED"/>
    <w:rsid w:val="008A1BB4"/>
    <w:rsid w:val="008A3353"/>
    <w:rsid w:val="008A482A"/>
    <w:rsid w:val="008B2BD7"/>
    <w:rsid w:val="008B3669"/>
    <w:rsid w:val="008B484E"/>
    <w:rsid w:val="008B6603"/>
    <w:rsid w:val="008B7031"/>
    <w:rsid w:val="008B7F41"/>
    <w:rsid w:val="008C5CCE"/>
    <w:rsid w:val="008C63D0"/>
    <w:rsid w:val="008C6A54"/>
    <w:rsid w:val="008C6C65"/>
    <w:rsid w:val="008D0460"/>
    <w:rsid w:val="008D2AD4"/>
    <w:rsid w:val="008E4A76"/>
    <w:rsid w:val="008E628F"/>
    <w:rsid w:val="008F079D"/>
    <w:rsid w:val="008F2541"/>
    <w:rsid w:val="008F7023"/>
    <w:rsid w:val="00903746"/>
    <w:rsid w:val="00905B19"/>
    <w:rsid w:val="00905C89"/>
    <w:rsid w:val="009070D9"/>
    <w:rsid w:val="009140D3"/>
    <w:rsid w:val="00915E0F"/>
    <w:rsid w:val="00917CB9"/>
    <w:rsid w:val="00920543"/>
    <w:rsid w:val="00921200"/>
    <w:rsid w:val="009268B5"/>
    <w:rsid w:val="00926FF4"/>
    <w:rsid w:val="00932D78"/>
    <w:rsid w:val="00932FFB"/>
    <w:rsid w:val="00933BF4"/>
    <w:rsid w:val="00937A07"/>
    <w:rsid w:val="009415AE"/>
    <w:rsid w:val="00944EB3"/>
    <w:rsid w:val="009462C2"/>
    <w:rsid w:val="00946D59"/>
    <w:rsid w:val="00950CF4"/>
    <w:rsid w:val="009512D2"/>
    <w:rsid w:val="00951895"/>
    <w:rsid w:val="00952DBA"/>
    <w:rsid w:val="00953DD8"/>
    <w:rsid w:val="00953DE0"/>
    <w:rsid w:val="00954479"/>
    <w:rsid w:val="0095776D"/>
    <w:rsid w:val="00957C09"/>
    <w:rsid w:val="00960651"/>
    <w:rsid w:val="009606F2"/>
    <w:rsid w:val="00966EF8"/>
    <w:rsid w:val="00967197"/>
    <w:rsid w:val="0097142B"/>
    <w:rsid w:val="00973C11"/>
    <w:rsid w:val="00973F44"/>
    <w:rsid w:val="00974021"/>
    <w:rsid w:val="00975099"/>
    <w:rsid w:val="00975368"/>
    <w:rsid w:val="00975376"/>
    <w:rsid w:val="00975C9F"/>
    <w:rsid w:val="00977860"/>
    <w:rsid w:val="009819A6"/>
    <w:rsid w:val="00981F59"/>
    <w:rsid w:val="009827BB"/>
    <w:rsid w:val="009842FF"/>
    <w:rsid w:val="009848C5"/>
    <w:rsid w:val="00993A4D"/>
    <w:rsid w:val="0099684F"/>
    <w:rsid w:val="009A0319"/>
    <w:rsid w:val="009A04E3"/>
    <w:rsid w:val="009A2811"/>
    <w:rsid w:val="009A6334"/>
    <w:rsid w:val="009A6BD7"/>
    <w:rsid w:val="009B219C"/>
    <w:rsid w:val="009B2DD7"/>
    <w:rsid w:val="009B47ED"/>
    <w:rsid w:val="009B4D59"/>
    <w:rsid w:val="009B4DB3"/>
    <w:rsid w:val="009B6AE3"/>
    <w:rsid w:val="009C2062"/>
    <w:rsid w:val="009C3457"/>
    <w:rsid w:val="009C4707"/>
    <w:rsid w:val="009C5EE5"/>
    <w:rsid w:val="009D4B3A"/>
    <w:rsid w:val="009D5B29"/>
    <w:rsid w:val="009D5D36"/>
    <w:rsid w:val="009D7657"/>
    <w:rsid w:val="009E02C3"/>
    <w:rsid w:val="009E0775"/>
    <w:rsid w:val="009E562E"/>
    <w:rsid w:val="009F05A6"/>
    <w:rsid w:val="00A004CD"/>
    <w:rsid w:val="00A01382"/>
    <w:rsid w:val="00A021C3"/>
    <w:rsid w:val="00A0300D"/>
    <w:rsid w:val="00A0316F"/>
    <w:rsid w:val="00A04EB4"/>
    <w:rsid w:val="00A06257"/>
    <w:rsid w:val="00A0750D"/>
    <w:rsid w:val="00A1210D"/>
    <w:rsid w:val="00A14E85"/>
    <w:rsid w:val="00A16E14"/>
    <w:rsid w:val="00A24528"/>
    <w:rsid w:val="00A2673E"/>
    <w:rsid w:val="00A31B32"/>
    <w:rsid w:val="00A32FC7"/>
    <w:rsid w:val="00A334D4"/>
    <w:rsid w:val="00A34126"/>
    <w:rsid w:val="00A34D3B"/>
    <w:rsid w:val="00A372C7"/>
    <w:rsid w:val="00A40318"/>
    <w:rsid w:val="00A41C6F"/>
    <w:rsid w:val="00A42BC7"/>
    <w:rsid w:val="00A42DE2"/>
    <w:rsid w:val="00A51B23"/>
    <w:rsid w:val="00A51C4E"/>
    <w:rsid w:val="00A53F95"/>
    <w:rsid w:val="00A54CE1"/>
    <w:rsid w:val="00A55D63"/>
    <w:rsid w:val="00A5690B"/>
    <w:rsid w:val="00A60749"/>
    <w:rsid w:val="00A6191A"/>
    <w:rsid w:val="00A64755"/>
    <w:rsid w:val="00A6694C"/>
    <w:rsid w:val="00A7059A"/>
    <w:rsid w:val="00A816D3"/>
    <w:rsid w:val="00A83C3C"/>
    <w:rsid w:val="00A85C62"/>
    <w:rsid w:val="00A86BC2"/>
    <w:rsid w:val="00A87BA4"/>
    <w:rsid w:val="00A947E2"/>
    <w:rsid w:val="00AA0E48"/>
    <w:rsid w:val="00AA2D0E"/>
    <w:rsid w:val="00AB16A8"/>
    <w:rsid w:val="00AB3226"/>
    <w:rsid w:val="00AB5B3F"/>
    <w:rsid w:val="00AC27C6"/>
    <w:rsid w:val="00AC3CCC"/>
    <w:rsid w:val="00AD3197"/>
    <w:rsid w:val="00AD6E76"/>
    <w:rsid w:val="00AD724D"/>
    <w:rsid w:val="00AE03A0"/>
    <w:rsid w:val="00AE2230"/>
    <w:rsid w:val="00AE2505"/>
    <w:rsid w:val="00AE3876"/>
    <w:rsid w:val="00AE4AC9"/>
    <w:rsid w:val="00AE5F85"/>
    <w:rsid w:val="00AF49C5"/>
    <w:rsid w:val="00B07CF0"/>
    <w:rsid w:val="00B10A97"/>
    <w:rsid w:val="00B10BB1"/>
    <w:rsid w:val="00B1121A"/>
    <w:rsid w:val="00B12511"/>
    <w:rsid w:val="00B14640"/>
    <w:rsid w:val="00B201B7"/>
    <w:rsid w:val="00B20F10"/>
    <w:rsid w:val="00B21DF4"/>
    <w:rsid w:val="00B23A6B"/>
    <w:rsid w:val="00B2706D"/>
    <w:rsid w:val="00B27CE9"/>
    <w:rsid w:val="00B30824"/>
    <w:rsid w:val="00B33709"/>
    <w:rsid w:val="00B36E99"/>
    <w:rsid w:val="00B377DC"/>
    <w:rsid w:val="00B405CB"/>
    <w:rsid w:val="00B411C4"/>
    <w:rsid w:val="00B4309E"/>
    <w:rsid w:val="00B434E5"/>
    <w:rsid w:val="00B43D49"/>
    <w:rsid w:val="00B43EA3"/>
    <w:rsid w:val="00B459AA"/>
    <w:rsid w:val="00B4657E"/>
    <w:rsid w:val="00B46DF1"/>
    <w:rsid w:val="00B529A7"/>
    <w:rsid w:val="00B539CC"/>
    <w:rsid w:val="00B548C4"/>
    <w:rsid w:val="00B57EF9"/>
    <w:rsid w:val="00B6225E"/>
    <w:rsid w:val="00B64629"/>
    <w:rsid w:val="00B677D4"/>
    <w:rsid w:val="00B71056"/>
    <w:rsid w:val="00B7144C"/>
    <w:rsid w:val="00B74B17"/>
    <w:rsid w:val="00B7678E"/>
    <w:rsid w:val="00B80522"/>
    <w:rsid w:val="00B80D1D"/>
    <w:rsid w:val="00B8152A"/>
    <w:rsid w:val="00B83099"/>
    <w:rsid w:val="00B83BFB"/>
    <w:rsid w:val="00B84906"/>
    <w:rsid w:val="00B84F3D"/>
    <w:rsid w:val="00B864C8"/>
    <w:rsid w:val="00B87014"/>
    <w:rsid w:val="00B873A2"/>
    <w:rsid w:val="00B87424"/>
    <w:rsid w:val="00B87B61"/>
    <w:rsid w:val="00B90265"/>
    <w:rsid w:val="00B90B25"/>
    <w:rsid w:val="00B9123B"/>
    <w:rsid w:val="00B9321B"/>
    <w:rsid w:val="00B950FB"/>
    <w:rsid w:val="00B956A6"/>
    <w:rsid w:val="00B96A3E"/>
    <w:rsid w:val="00BA0E2F"/>
    <w:rsid w:val="00BA3713"/>
    <w:rsid w:val="00BA548B"/>
    <w:rsid w:val="00BB5880"/>
    <w:rsid w:val="00BC00E9"/>
    <w:rsid w:val="00BC22A0"/>
    <w:rsid w:val="00BD03D3"/>
    <w:rsid w:val="00BD17FD"/>
    <w:rsid w:val="00BE00AA"/>
    <w:rsid w:val="00BE09C1"/>
    <w:rsid w:val="00BE0CB8"/>
    <w:rsid w:val="00BE54A0"/>
    <w:rsid w:val="00BE6CBF"/>
    <w:rsid w:val="00BE76EC"/>
    <w:rsid w:val="00BF0C51"/>
    <w:rsid w:val="00BF5D53"/>
    <w:rsid w:val="00C0072D"/>
    <w:rsid w:val="00C02824"/>
    <w:rsid w:val="00C034F6"/>
    <w:rsid w:val="00C06278"/>
    <w:rsid w:val="00C11C35"/>
    <w:rsid w:val="00C12377"/>
    <w:rsid w:val="00C15082"/>
    <w:rsid w:val="00C153B3"/>
    <w:rsid w:val="00C16D41"/>
    <w:rsid w:val="00C16FEF"/>
    <w:rsid w:val="00C20EE1"/>
    <w:rsid w:val="00C22A27"/>
    <w:rsid w:val="00C23038"/>
    <w:rsid w:val="00C23549"/>
    <w:rsid w:val="00C26198"/>
    <w:rsid w:val="00C26F6E"/>
    <w:rsid w:val="00C3127F"/>
    <w:rsid w:val="00C44ECB"/>
    <w:rsid w:val="00C46387"/>
    <w:rsid w:val="00C5140A"/>
    <w:rsid w:val="00C53C57"/>
    <w:rsid w:val="00C569D7"/>
    <w:rsid w:val="00C60B23"/>
    <w:rsid w:val="00C63F62"/>
    <w:rsid w:val="00C645C4"/>
    <w:rsid w:val="00C652D6"/>
    <w:rsid w:val="00C66355"/>
    <w:rsid w:val="00C70375"/>
    <w:rsid w:val="00C720EA"/>
    <w:rsid w:val="00C74DB0"/>
    <w:rsid w:val="00C75108"/>
    <w:rsid w:val="00C774AF"/>
    <w:rsid w:val="00C82BFE"/>
    <w:rsid w:val="00C84214"/>
    <w:rsid w:val="00C84D92"/>
    <w:rsid w:val="00C94715"/>
    <w:rsid w:val="00CA1281"/>
    <w:rsid w:val="00CA12DF"/>
    <w:rsid w:val="00CA4133"/>
    <w:rsid w:val="00CA7752"/>
    <w:rsid w:val="00CB4386"/>
    <w:rsid w:val="00CB47F1"/>
    <w:rsid w:val="00CB6CA6"/>
    <w:rsid w:val="00CC0CB1"/>
    <w:rsid w:val="00CC1187"/>
    <w:rsid w:val="00CC1D30"/>
    <w:rsid w:val="00CC2D4F"/>
    <w:rsid w:val="00CC3A5C"/>
    <w:rsid w:val="00CC44A2"/>
    <w:rsid w:val="00CC7B06"/>
    <w:rsid w:val="00CC7C05"/>
    <w:rsid w:val="00CD0666"/>
    <w:rsid w:val="00CD2932"/>
    <w:rsid w:val="00CD4938"/>
    <w:rsid w:val="00CE3739"/>
    <w:rsid w:val="00CE3F04"/>
    <w:rsid w:val="00CE5345"/>
    <w:rsid w:val="00CE6745"/>
    <w:rsid w:val="00CE6E9D"/>
    <w:rsid w:val="00CF03A2"/>
    <w:rsid w:val="00CF1182"/>
    <w:rsid w:val="00CF21FA"/>
    <w:rsid w:val="00CF3D48"/>
    <w:rsid w:val="00CF4FE1"/>
    <w:rsid w:val="00CF5B72"/>
    <w:rsid w:val="00CF5DA3"/>
    <w:rsid w:val="00CF66BF"/>
    <w:rsid w:val="00CF67BE"/>
    <w:rsid w:val="00CF737B"/>
    <w:rsid w:val="00D03292"/>
    <w:rsid w:val="00D034E4"/>
    <w:rsid w:val="00D03998"/>
    <w:rsid w:val="00D043EC"/>
    <w:rsid w:val="00D0504C"/>
    <w:rsid w:val="00D12B40"/>
    <w:rsid w:val="00D14A8B"/>
    <w:rsid w:val="00D14CD0"/>
    <w:rsid w:val="00D1504E"/>
    <w:rsid w:val="00D22A55"/>
    <w:rsid w:val="00D22BFD"/>
    <w:rsid w:val="00D2356E"/>
    <w:rsid w:val="00D3001D"/>
    <w:rsid w:val="00D30B71"/>
    <w:rsid w:val="00D32F5F"/>
    <w:rsid w:val="00D33C7F"/>
    <w:rsid w:val="00D35BEA"/>
    <w:rsid w:val="00D363D6"/>
    <w:rsid w:val="00D40990"/>
    <w:rsid w:val="00D421B3"/>
    <w:rsid w:val="00D472FF"/>
    <w:rsid w:val="00D47533"/>
    <w:rsid w:val="00D47591"/>
    <w:rsid w:val="00D56028"/>
    <w:rsid w:val="00D565AF"/>
    <w:rsid w:val="00D57605"/>
    <w:rsid w:val="00D6166D"/>
    <w:rsid w:val="00D6261B"/>
    <w:rsid w:val="00D64ADC"/>
    <w:rsid w:val="00D64C02"/>
    <w:rsid w:val="00D6603F"/>
    <w:rsid w:val="00D71F32"/>
    <w:rsid w:val="00D73D64"/>
    <w:rsid w:val="00D7469A"/>
    <w:rsid w:val="00D86662"/>
    <w:rsid w:val="00D92085"/>
    <w:rsid w:val="00DA0C90"/>
    <w:rsid w:val="00DA1125"/>
    <w:rsid w:val="00DA5C99"/>
    <w:rsid w:val="00DA7602"/>
    <w:rsid w:val="00DB10DF"/>
    <w:rsid w:val="00DB165C"/>
    <w:rsid w:val="00DB32D6"/>
    <w:rsid w:val="00DB3610"/>
    <w:rsid w:val="00DB5017"/>
    <w:rsid w:val="00DB6501"/>
    <w:rsid w:val="00DB6857"/>
    <w:rsid w:val="00DB7048"/>
    <w:rsid w:val="00DB7438"/>
    <w:rsid w:val="00DC0728"/>
    <w:rsid w:val="00DC2AC5"/>
    <w:rsid w:val="00DC401F"/>
    <w:rsid w:val="00DC6BEC"/>
    <w:rsid w:val="00DC7475"/>
    <w:rsid w:val="00DD02B4"/>
    <w:rsid w:val="00DD1114"/>
    <w:rsid w:val="00DD2BB0"/>
    <w:rsid w:val="00DE540D"/>
    <w:rsid w:val="00DE54C0"/>
    <w:rsid w:val="00DE6ECE"/>
    <w:rsid w:val="00DE7FA2"/>
    <w:rsid w:val="00DF4B07"/>
    <w:rsid w:val="00DF6016"/>
    <w:rsid w:val="00DF6F9C"/>
    <w:rsid w:val="00DF7702"/>
    <w:rsid w:val="00E01079"/>
    <w:rsid w:val="00E011A6"/>
    <w:rsid w:val="00E04080"/>
    <w:rsid w:val="00E07A26"/>
    <w:rsid w:val="00E14CF6"/>
    <w:rsid w:val="00E17685"/>
    <w:rsid w:val="00E20E78"/>
    <w:rsid w:val="00E22B0A"/>
    <w:rsid w:val="00E2427D"/>
    <w:rsid w:val="00E27BAC"/>
    <w:rsid w:val="00E32049"/>
    <w:rsid w:val="00E34F03"/>
    <w:rsid w:val="00E42362"/>
    <w:rsid w:val="00E425D1"/>
    <w:rsid w:val="00E43712"/>
    <w:rsid w:val="00E45BDC"/>
    <w:rsid w:val="00E51143"/>
    <w:rsid w:val="00E52ED7"/>
    <w:rsid w:val="00E55AF0"/>
    <w:rsid w:val="00E6075B"/>
    <w:rsid w:val="00E61730"/>
    <w:rsid w:val="00E61872"/>
    <w:rsid w:val="00E6469A"/>
    <w:rsid w:val="00E6523C"/>
    <w:rsid w:val="00E65ADA"/>
    <w:rsid w:val="00E6764A"/>
    <w:rsid w:val="00E67A77"/>
    <w:rsid w:val="00E67CFF"/>
    <w:rsid w:val="00E700D8"/>
    <w:rsid w:val="00E7079F"/>
    <w:rsid w:val="00E76D61"/>
    <w:rsid w:val="00E77456"/>
    <w:rsid w:val="00E80A1F"/>
    <w:rsid w:val="00E81765"/>
    <w:rsid w:val="00E83F6B"/>
    <w:rsid w:val="00E84309"/>
    <w:rsid w:val="00E84617"/>
    <w:rsid w:val="00E86DFA"/>
    <w:rsid w:val="00E87A9F"/>
    <w:rsid w:val="00E90D42"/>
    <w:rsid w:val="00E91387"/>
    <w:rsid w:val="00E91893"/>
    <w:rsid w:val="00E92019"/>
    <w:rsid w:val="00E936EE"/>
    <w:rsid w:val="00EA33FE"/>
    <w:rsid w:val="00EA5520"/>
    <w:rsid w:val="00EA680C"/>
    <w:rsid w:val="00EA7DF9"/>
    <w:rsid w:val="00EB3EA9"/>
    <w:rsid w:val="00EB4EA9"/>
    <w:rsid w:val="00EB6147"/>
    <w:rsid w:val="00EC094A"/>
    <w:rsid w:val="00EC2EED"/>
    <w:rsid w:val="00EC450B"/>
    <w:rsid w:val="00EC6925"/>
    <w:rsid w:val="00EC695B"/>
    <w:rsid w:val="00ED560B"/>
    <w:rsid w:val="00ED6F26"/>
    <w:rsid w:val="00ED783E"/>
    <w:rsid w:val="00EE1364"/>
    <w:rsid w:val="00EE4105"/>
    <w:rsid w:val="00EE469B"/>
    <w:rsid w:val="00EF052E"/>
    <w:rsid w:val="00EF5392"/>
    <w:rsid w:val="00F03978"/>
    <w:rsid w:val="00F0418E"/>
    <w:rsid w:val="00F049C9"/>
    <w:rsid w:val="00F05671"/>
    <w:rsid w:val="00F06E6E"/>
    <w:rsid w:val="00F1496B"/>
    <w:rsid w:val="00F14EF4"/>
    <w:rsid w:val="00F22679"/>
    <w:rsid w:val="00F22749"/>
    <w:rsid w:val="00F273E2"/>
    <w:rsid w:val="00F3111F"/>
    <w:rsid w:val="00F31DE2"/>
    <w:rsid w:val="00F365D5"/>
    <w:rsid w:val="00F36C06"/>
    <w:rsid w:val="00F379AF"/>
    <w:rsid w:val="00F417BC"/>
    <w:rsid w:val="00F456F4"/>
    <w:rsid w:val="00F50D57"/>
    <w:rsid w:val="00F51041"/>
    <w:rsid w:val="00F52428"/>
    <w:rsid w:val="00F5244C"/>
    <w:rsid w:val="00F5245B"/>
    <w:rsid w:val="00F53567"/>
    <w:rsid w:val="00F536BF"/>
    <w:rsid w:val="00F56D7D"/>
    <w:rsid w:val="00F62A2F"/>
    <w:rsid w:val="00F64F28"/>
    <w:rsid w:val="00F6695F"/>
    <w:rsid w:val="00F71804"/>
    <w:rsid w:val="00F71EC4"/>
    <w:rsid w:val="00F77BA3"/>
    <w:rsid w:val="00F81028"/>
    <w:rsid w:val="00F85253"/>
    <w:rsid w:val="00F86AD8"/>
    <w:rsid w:val="00F87FB4"/>
    <w:rsid w:val="00F92C15"/>
    <w:rsid w:val="00F93882"/>
    <w:rsid w:val="00FA0A1C"/>
    <w:rsid w:val="00FA7F0F"/>
    <w:rsid w:val="00FB0714"/>
    <w:rsid w:val="00FB1A58"/>
    <w:rsid w:val="00FB2B05"/>
    <w:rsid w:val="00FB3348"/>
    <w:rsid w:val="00FB6853"/>
    <w:rsid w:val="00FC1285"/>
    <w:rsid w:val="00FC2FAC"/>
    <w:rsid w:val="00FC309E"/>
    <w:rsid w:val="00FC5CEA"/>
    <w:rsid w:val="00FC66CB"/>
    <w:rsid w:val="00FC679C"/>
    <w:rsid w:val="00FC6E47"/>
    <w:rsid w:val="00FD04AE"/>
    <w:rsid w:val="00FD07D7"/>
    <w:rsid w:val="00FD5383"/>
    <w:rsid w:val="00FD5406"/>
    <w:rsid w:val="00FE0AD7"/>
    <w:rsid w:val="00FE264F"/>
    <w:rsid w:val="00FE61DB"/>
    <w:rsid w:val="00FE682B"/>
    <w:rsid w:val="00FF0B2D"/>
    <w:rsid w:val="00FF1A75"/>
    <w:rsid w:val="00FF1FBB"/>
    <w:rsid w:val="00FF2676"/>
    <w:rsid w:val="00FF2A08"/>
    <w:rsid w:val="00FF5470"/>
    <w:rsid w:val="0CDF5CEE"/>
    <w:rsid w:val="1E591A5C"/>
    <w:rsid w:val="312EADC3"/>
    <w:rsid w:val="3961F932"/>
    <w:rsid w:val="3C84906A"/>
    <w:rsid w:val="3E9B16DE"/>
    <w:rsid w:val="464A4FF3"/>
    <w:rsid w:val="49AD282B"/>
    <w:rsid w:val="5B47D3C7"/>
    <w:rsid w:val="74C98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076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uiPriority="2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6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973C11"/>
    <w:pPr>
      <w:spacing w:before="120" w:after="120" w:line="240" w:lineRule="auto"/>
    </w:pPr>
    <w:rPr>
      <w:rFonts w:cstheme="minorHAnsi"/>
    </w:rPr>
  </w:style>
  <w:style w:type="paragraph" w:styleId="Heading1">
    <w:name w:val="heading 1"/>
    <w:basedOn w:val="Heading2"/>
    <w:next w:val="Normal"/>
    <w:link w:val="Heading1Char"/>
    <w:uiPriority w:val="2"/>
    <w:qFormat/>
    <w:rsid w:val="00716F1B"/>
    <w:pPr>
      <w:spacing w:after="120" w:line="240" w:lineRule="auto"/>
      <w:outlineLvl w:val="0"/>
    </w:pPr>
    <w:rPr>
      <w:b w:val="0"/>
      <w:sz w:val="36"/>
    </w:rPr>
  </w:style>
  <w:style w:type="paragraph" w:styleId="Heading2">
    <w:name w:val="heading 2"/>
    <w:basedOn w:val="Heading3"/>
    <w:next w:val="Normal"/>
    <w:link w:val="Heading2Char"/>
    <w:uiPriority w:val="2"/>
    <w:qFormat/>
    <w:rsid w:val="00882490"/>
    <w:pPr>
      <w:outlineLvl w:val="1"/>
    </w:pPr>
    <w:rPr>
      <w:color w:val="007EB1"/>
      <w:sz w:val="24"/>
    </w:rPr>
  </w:style>
  <w:style w:type="paragraph" w:styleId="Heading3">
    <w:name w:val="heading 3"/>
    <w:next w:val="Normal"/>
    <w:link w:val="Heading3Char"/>
    <w:uiPriority w:val="2"/>
    <w:qFormat/>
    <w:rsid w:val="00822349"/>
    <w:pPr>
      <w:spacing w:before="120" w:after="0" w:line="300" w:lineRule="atLeast"/>
      <w:outlineLvl w:val="2"/>
    </w:pPr>
    <w:rPr>
      <w:rFonts w:asciiTheme="majorHAnsi" w:eastAsiaTheme="majorEastAsia" w:hAnsiTheme="majorHAnsi" w:cstheme="majorBidi"/>
      <w:b/>
      <w:color w:val="003C69" w:themeColor="accent4"/>
      <w:szCs w:val="24"/>
    </w:rPr>
  </w:style>
  <w:style w:type="paragraph" w:styleId="Heading4">
    <w:name w:val="heading 4"/>
    <w:next w:val="Normal"/>
    <w:link w:val="Heading4Char"/>
    <w:uiPriority w:val="2"/>
    <w:qFormat/>
    <w:rsid w:val="00822349"/>
    <w:pPr>
      <w:spacing w:before="160" w:after="0" w:line="300" w:lineRule="atLeast"/>
      <w:outlineLvl w:val="3"/>
    </w:pPr>
    <w:rPr>
      <w:rFonts w:asciiTheme="majorHAnsi" w:eastAsiaTheme="majorEastAsia" w:hAnsiTheme="majorHAnsi" w:cstheme="majorBidi"/>
      <w:i/>
      <w:iCs/>
      <w:color w:val="5B8900" w:themeColor="accent3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16F1B"/>
    <w:rPr>
      <w:rFonts w:asciiTheme="majorHAnsi" w:eastAsiaTheme="majorEastAsia" w:hAnsiTheme="majorHAnsi" w:cstheme="majorBidi"/>
      <w:color w:val="007EB1"/>
      <w:sz w:val="36"/>
      <w:szCs w:val="24"/>
    </w:rPr>
  </w:style>
  <w:style w:type="paragraph" w:styleId="Title">
    <w:name w:val="Title"/>
    <w:next w:val="Normal"/>
    <w:link w:val="TitleChar"/>
    <w:rsid w:val="00822349"/>
    <w:pPr>
      <w:spacing w:before="240" w:after="0" w:line="300" w:lineRule="atLeast"/>
      <w:jc w:val="center"/>
    </w:pPr>
    <w:rPr>
      <w:rFonts w:asciiTheme="majorHAnsi" w:eastAsiaTheme="majorEastAsia" w:hAnsiTheme="majorHAnsi" w:cstheme="majorBidi"/>
      <w:color w:val="3F2D76" w:themeColor="accent2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822349"/>
    <w:rPr>
      <w:rFonts w:asciiTheme="majorHAnsi" w:eastAsiaTheme="majorEastAsia" w:hAnsiTheme="majorHAnsi" w:cstheme="majorBidi"/>
      <w:color w:val="3F2D76" w:themeColor="accent2"/>
      <w:sz w:val="72"/>
      <w:szCs w:val="56"/>
    </w:rPr>
  </w:style>
  <w:style w:type="paragraph" w:styleId="Subtitle">
    <w:name w:val="Subtitle"/>
    <w:next w:val="Normal"/>
    <w:link w:val="SubtitleChar"/>
    <w:uiPriority w:val="1"/>
    <w:rsid w:val="00822349"/>
    <w:pPr>
      <w:numPr>
        <w:ilvl w:val="1"/>
      </w:numPr>
      <w:spacing w:line="300" w:lineRule="atLeast"/>
      <w:jc w:val="center"/>
    </w:pPr>
    <w:rPr>
      <w:rFonts w:asciiTheme="majorHAnsi" w:eastAsiaTheme="minorEastAsia" w:hAnsiTheme="majorHAnsi"/>
      <w:color w:val="0E84A1" w:themeColor="accent1"/>
      <w:sz w:val="36"/>
    </w:rPr>
  </w:style>
  <w:style w:type="character" w:customStyle="1" w:styleId="SubtitleChar">
    <w:name w:val="Subtitle Char"/>
    <w:basedOn w:val="DefaultParagraphFont"/>
    <w:link w:val="Subtitle"/>
    <w:uiPriority w:val="1"/>
    <w:rsid w:val="00822349"/>
    <w:rPr>
      <w:rFonts w:asciiTheme="majorHAnsi" w:eastAsiaTheme="minorEastAsia" w:hAnsiTheme="majorHAnsi"/>
      <w:color w:val="0E84A1" w:themeColor="accent1"/>
      <w:sz w:val="36"/>
    </w:rPr>
  </w:style>
  <w:style w:type="character" w:customStyle="1" w:styleId="Heading2Char">
    <w:name w:val="Heading 2 Char"/>
    <w:basedOn w:val="DefaultParagraphFont"/>
    <w:link w:val="Heading2"/>
    <w:uiPriority w:val="2"/>
    <w:rsid w:val="00882490"/>
    <w:rPr>
      <w:rFonts w:asciiTheme="majorHAnsi" w:eastAsiaTheme="majorEastAsia" w:hAnsiTheme="majorHAnsi" w:cstheme="majorBidi"/>
      <w:b/>
      <w:color w:val="007EB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22349"/>
    <w:rPr>
      <w:rFonts w:asciiTheme="majorHAnsi" w:eastAsiaTheme="majorEastAsia" w:hAnsiTheme="majorHAnsi" w:cstheme="majorBidi"/>
      <w:b/>
      <w:color w:val="003C69" w:themeColor="accent4"/>
      <w:szCs w:val="24"/>
    </w:rPr>
  </w:style>
  <w:style w:type="paragraph" w:styleId="NoSpacing">
    <w:name w:val="No Spacing"/>
    <w:uiPriority w:val="1"/>
    <w:unhideWhenUsed/>
    <w:qFormat/>
    <w:rsid w:val="00822349"/>
    <w:pPr>
      <w:spacing w:after="0" w:line="240" w:lineRule="auto"/>
    </w:pPr>
    <w:rPr>
      <w:noProof/>
    </w:rPr>
  </w:style>
  <w:style w:type="character" w:customStyle="1" w:styleId="Heading4Char">
    <w:name w:val="Heading 4 Char"/>
    <w:basedOn w:val="DefaultParagraphFont"/>
    <w:link w:val="Heading4"/>
    <w:uiPriority w:val="2"/>
    <w:rsid w:val="00822349"/>
    <w:rPr>
      <w:rFonts w:asciiTheme="majorHAnsi" w:eastAsiaTheme="majorEastAsia" w:hAnsiTheme="majorHAnsi" w:cstheme="majorBidi"/>
      <w:i/>
      <w:iCs/>
      <w:color w:val="5B8900" w:themeColor="accent3" w:themeShade="BF"/>
    </w:rPr>
  </w:style>
  <w:style w:type="paragraph" w:customStyle="1" w:styleId="NormalEmphasis">
    <w:name w:val="Normal (Emphasis)"/>
    <w:basedOn w:val="Normal"/>
    <w:next w:val="Normal"/>
    <w:uiPriority w:val="2"/>
    <w:rsid w:val="00822349"/>
    <w:rPr>
      <w:i/>
    </w:rPr>
  </w:style>
  <w:style w:type="paragraph" w:customStyle="1" w:styleId="NormalStrong">
    <w:name w:val="Normal (Strong)"/>
    <w:basedOn w:val="Normal"/>
    <w:next w:val="Normal"/>
    <w:uiPriority w:val="2"/>
    <w:qFormat/>
    <w:rsid w:val="00421B3C"/>
    <w:rPr>
      <w:b/>
      <w:bCs/>
      <w:color w:val="FFFFFF" w:themeColor="background1"/>
      <w:sz w:val="24"/>
      <w:szCs w:val="24"/>
    </w:rPr>
  </w:style>
  <w:style w:type="paragraph" w:customStyle="1" w:styleId="Heading1xTOC">
    <w:name w:val="Heading 1 (xTOC)"/>
    <w:basedOn w:val="Heading1"/>
    <w:next w:val="Normal"/>
    <w:uiPriority w:val="4"/>
    <w:rsid w:val="00822349"/>
    <w:pPr>
      <w:outlineLvl w:val="9"/>
    </w:pPr>
  </w:style>
  <w:style w:type="paragraph" w:customStyle="1" w:styleId="Heading3xTOC">
    <w:name w:val="Heading 3 (xTOC)"/>
    <w:basedOn w:val="Heading3"/>
    <w:next w:val="Normal"/>
    <w:uiPriority w:val="4"/>
    <w:rsid w:val="00822349"/>
    <w:pPr>
      <w:outlineLvl w:val="9"/>
    </w:pPr>
  </w:style>
  <w:style w:type="paragraph" w:customStyle="1" w:styleId="Heading2xTOC">
    <w:name w:val="Heading 2 (xTOC)"/>
    <w:basedOn w:val="Heading2"/>
    <w:next w:val="Normal"/>
    <w:uiPriority w:val="4"/>
    <w:rsid w:val="00822349"/>
    <w:pPr>
      <w:outlineLvl w:val="9"/>
    </w:pPr>
  </w:style>
  <w:style w:type="paragraph" w:customStyle="1" w:styleId="Heading4xTOC">
    <w:name w:val="Heading 4 (xTOC)"/>
    <w:basedOn w:val="Heading4"/>
    <w:next w:val="Normal"/>
    <w:uiPriority w:val="4"/>
    <w:rsid w:val="00822349"/>
    <w:pPr>
      <w:outlineLvl w:val="9"/>
    </w:pPr>
  </w:style>
  <w:style w:type="table" w:customStyle="1" w:styleId="g2growheader">
    <w:name w:val="g2g row header"/>
    <w:basedOn w:val="g2gtable"/>
    <w:uiPriority w:val="99"/>
    <w:rsid w:val="00822349"/>
    <w:tblPr/>
    <w:trPr>
      <w:cantSplit/>
    </w:trPr>
    <w:tcPr>
      <w:shd w:val="clear" w:color="auto" w:fill="EFEFEF" w:themeFill="background2"/>
    </w:tcPr>
    <w:tblStylePr w:type="firstRow">
      <w:rPr>
        <w:b/>
        <w:color w:val="FFFFFF" w:themeColor="background1"/>
      </w:rPr>
      <w:tblPr/>
      <w:trPr>
        <w:cantSplit w:val="0"/>
        <w:tblHeader/>
      </w:trPr>
      <w:tcPr>
        <w:shd w:val="clear" w:color="auto" w:fill="0E84A1" w:themeFill="accent1"/>
      </w:tcPr>
    </w:tblStylePr>
  </w:style>
  <w:style w:type="paragraph" w:customStyle="1" w:styleId="TableHeader">
    <w:name w:val="Table Header"/>
    <w:basedOn w:val="Normal"/>
    <w:next w:val="Normal"/>
    <w:uiPriority w:val="6"/>
    <w:rsid w:val="00822349"/>
    <w:rPr>
      <w:b/>
      <w:color w:val="FFFFFF" w:themeColor="background1"/>
    </w:rPr>
  </w:style>
  <w:style w:type="table" w:customStyle="1" w:styleId="g2gcolheader">
    <w:name w:val="g2g col header"/>
    <w:basedOn w:val="g2gtable"/>
    <w:uiPriority w:val="99"/>
    <w:rsid w:val="00822349"/>
    <w:tblPr/>
    <w:tcPr>
      <w:shd w:val="clear" w:color="auto" w:fill="EFEFEF" w:themeFill="background2"/>
    </w:tcPr>
    <w:tblStylePr w:type="firstCol">
      <w:rPr>
        <w:rFonts w:asciiTheme="minorHAnsi" w:hAnsiTheme="minorHAnsi"/>
        <w:b/>
        <w:color w:val="FFFFFF" w:themeColor="background1"/>
      </w:rPr>
      <w:tblPr/>
      <w:tcPr>
        <w:shd w:val="clear" w:color="auto" w:fill="0E84A1" w:themeFill="accent1"/>
      </w:tcPr>
    </w:tblStylePr>
  </w:style>
  <w:style w:type="table" w:customStyle="1" w:styleId="g2growheadersbanded">
    <w:name w:val="g2g row headers banded"/>
    <w:basedOn w:val="g2growheader"/>
    <w:uiPriority w:val="99"/>
    <w:rsid w:val="00822349"/>
    <w:tblPr>
      <w:tblStyleRowBandSize w:val="1"/>
      <w:tblCellMar>
        <w:top w:w="0" w:type="dxa"/>
        <w:bottom w:w="0" w:type="dxa"/>
      </w:tblCellMar>
    </w:tblPr>
    <w:tcPr>
      <w:shd w:val="clear" w:color="auto" w:fill="EFEFEF" w:themeFill="background2"/>
    </w:tcPr>
    <w:tblStylePr w:type="firstRow">
      <w:rPr>
        <w:b/>
        <w:color w:val="FFFFFF" w:themeColor="background1"/>
      </w:rPr>
      <w:tblPr/>
      <w:trPr>
        <w:cantSplit w:val="0"/>
        <w:tblHeader/>
      </w:trPr>
      <w:tcPr>
        <w:shd w:val="clear" w:color="auto" w:fill="0E84A1" w:themeFill="accent1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39"/>
    <w:rsid w:val="0082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next w:val="Normal"/>
    <w:link w:val="QuoteChar"/>
    <w:uiPriority w:val="6"/>
    <w:rsid w:val="00F92C15"/>
    <w:pPr>
      <w:pBdr>
        <w:top w:val="single" w:sz="4" w:space="1" w:color="0C96FF" w:themeColor="accent4" w:themeTint="99"/>
        <w:bottom w:val="single" w:sz="4" w:space="1" w:color="0C96FF" w:themeColor="accent4" w:themeTint="99"/>
      </w:pBdr>
      <w:spacing w:before="200"/>
      <w:ind w:left="864" w:right="864"/>
      <w:jc w:val="center"/>
    </w:pPr>
    <w:rPr>
      <w:i/>
      <w:iCs/>
      <w:noProof/>
      <w:color w:val="0C96FF" w:themeColor="accent4" w:themeTint="99"/>
      <w:sz w:val="28"/>
    </w:rPr>
  </w:style>
  <w:style w:type="character" w:customStyle="1" w:styleId="QuoteChar">
    <w:name w:val="Quote Char"/>
    <w:basedOn w:val="DefaultParagraphFont"/>
    <w:link w:val="Quote"/>
    <w:uiPriority w:val="6"/>
    <w:rsid w:val="00BE09C1"/>
    <w:rPr>
      <w:i/>
      <w:iCs/>
      <w:noProof/>
      <w:color w:val="0C96FF" w:themeColor="accent4" w:themeTint="99"/>
      <w:sz w:val="28"/>
    </w:rPr>
  </w:style>
  <w:style w:type="paragraph" w:styleId="Header">
    <w:name w:val="header"/>
    <w:basedOn w:val="Normal"/>
    <w:link w:val="HeaderChar"/>
    <w:uiPriority w:val="99"/>
    <w:rsid w:val="00F92C15"/>
    <w:pPr>
      <w:pBdr>
        <w:top w:val="single" w:sz="4" w:space="1" w:color="808080" w:themeColor="background1" w:themeShade="80"/>
        <w:bottom w:val="single" w:sz="4" w:space="1" w:color="808080" w:themeColor="background1" w:themeShade="80"/>
      </w:pBdr>
      <w:tabs>
        <w:tab w:val="center" w:pos="4513"/>
        <w:tab w:val="right" w:pos="9026"/>
      </w:tabs>
      <w:spacing w:before="160" w:after="0"/>
    </w:pPr>
    <w:rPr>
      <w:color w:val="808080" w:themeColor="background1" w:themeShade="8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E09C1"/>
    <w:rPr>
      <w:noProof/>
      <w:color w:val="808080" w:themeColor="background1" w:themeShade="80"/>
      <w:sz w:val="18"/>
    </w:rPr>
  </w:style>
  <w:style w:type="paragraph" w:styleId="Footer">
    <w:name w:val="footer"/>
    <w:basedOn w:val="Normal"/>
    <w:link w:val="FooterChar"/>
    <w:rsid w:val="007C2C1B"/>
    <w:pPr>
      <w:pBdr>
        <w:top w:val="single" w:sz="4" w:space="1" w:color="808080" w:themeColor="background1" w:themeShade="80"/>
      </w:pBdr>
      <w:tabs>
        <w:tab w:val="center" w:pos="4513"/>
        <w:tab w:val="right" w:pos="9026"/>
      </w:tabs>
      <w:spacing w:after="0"/>
    </w:pPr>
    <w:rPr>
      <w:color w:val="808080" w:themeColor="background1" w:themeShade="80"/>
      <w:sz w:val="18"/>
    </w:rPr>
  </w:style>
  <w:style w:type="character" w:customStyle="1" w:styleId="FooterChar">
    <w:name w:val="Footer Char"/>
    <w:basedOn w:val="DefaultParagraphFont"/>
    <w:link w:val="Footer"/>
    <w:rsid w:val="00BE09C1"/>
    <w:rPr>
      <w:noProof/>
      <w:color w:val="808080" w:themeColor="background1" w:themeShade="80"/>
      <w:sz w:val="18"/>
    </w:rPr>
  </w:style>
  <w:style w:type="numbering" w:customStyle="1" w:styleId="g2gnumberedlist">
    <w:name w:val="g2g numbered list"/>
    <w:uiPriority w:val="99"/>
    <w:rsid w:val="007C2C1B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8E628F"/>
    <w:rPr>
      <w:color w:val="0563C1" w:themeColor="hyperlink"/>
      <w:u w:val="single"/>
    </w:rPr>
  </w:style>
  <w:style w:type="paragraph" w:styleId="TOCHeading">
    <w:name w:val="TOC Heading"/>
    <w:basedOn w:val="Heading2xTOC"/>
    <w:next w:val="Normal"/>
    <w:uiPriority w:val="39"/>
    <w:unhideWhenUsed/>
    <w:rsid w:val="00DE6ECE"/>
  </w:style>
  <w:style w:type="paragraph" w:styleId="TOC1">
    <w:name w:val="toc 1"/>
    <w:basedOn w:val="Normal"/>
    <w:next w:val="Normal"/>
    <w:autoRedefine/>
    <w:uiPriority w:val="39"/>
    <w:rsid w:val="00DE6ECE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DE6ECE"/>
    <w:pPr>
      <w:spacing w:after="100"/>
      <w:ind w:left="220"/>
    </w:pPr>
  </w:style>
  <w:style w:type="paragraph" w:styleId="ListParagraph">
    <w:name w:val="List Paragraph"/>
    <w:basedOn w:val="Normal"/>
    <w:uiPriority w:val="34"/>
    <w:unhideWhenUsed/>
    <w:qFormat/>
    <w:rsid w:val="00DE6ECE"/>
    <w:pPr>
      <w:ind w:left="720"/>
      <w:contextualSpacing/>
    </w:pPr>
  </w:style>
  <w:style w:type="numbering" w:customStyle="1" w:styleId="gov2gov">
    <w:name w:val="gov2gov"/>
    <w:uiPriority w:val="99"/>
    <w:rsid w:val="003F72BC"/>
    <w:pPr>
      <w:numPr>
        <w:numId w:val="5"/>
      </w:numPr>
    </w:pPr>
  </w:style>
  <w:style w:type="table" w:customStyle="1" w:styleId="g2gtable">
    <w:name w:val="g2g table"/>
    <w:basedOn w:val="TableNormal"/>
    <w:uiPriority w:val="99"/>
    <w:rsid w:val="004C63FA"/>
    <w:pPr>
      <w:spacing w:after="0" w:line="240" w:lineRule="auto"/>
    </w:pPr>
    <w:tblPr>
      <w:tblCellSpacing w:w="28" w:type="dxa"/>
      <w:tblCellMar>
        <w:top w:w="28" w:type="dxa"/>
        <w:bottom w:w="28" w:type="dxa"/>
      </w:tblCellMar>
    </w:tblPr>
    <w:trPr>
      <w:tblCellSpacing w:w="28" w:type="dxa"/>
    </w:trPr>
    <w:tcPr>
      <w:shd w:val="clear" w:color="auto" w:fill="EFEFEF" w:themeFill="background2"/>
    </w:tcPr>
  </w:style>
  <w:style w:type="table" w:customStyle="1" w:styleId="g2grcheaders">
    <w:name w:val="g2g r&amp;c headers"/>
    <w:basedOn w:val="g2gtable"/>
    <w:uiPriority w:val="99"/>
    <w:rsid w:val="00CF737B"/>
    <w:tblPr/>
    <w:tcPr>
      <w:shd w:val="clear" w:color="auto" w:fill="EFEFEF" w:themeFill="background2"/>
    </w:tcPr>
    <w:tblStylePr w:type="firstRow">
      <w:rPr>
        <w:b/>
        <w:color w:val="FFFFFF" w:themeColor="background1"/>
      </w:rPr>
      <w:tblPr/>
      <w:tcPr>
        <w:shd w:val="clear" w:color="auto" w:fill="0E84A1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0E84A1" w:themeFill="accent1"/>
      </w:tcPr>
    </w:tblStylePr>
  </w:style>
  <w:style w:type="numbering" w:customStyle="1" w:styleId="g2gbulletlist">
    <w:name w:val="g2g bullet list"/>
    <w:uiPriority w:val="99"/>
    <w:rsid w:val="00B864C8"/>
    <w:pPr>
      <w:numPr>
        <w:numId w:val="1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51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1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1041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041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0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41"/>
    <w:rPr>
      <w:rFonts w:ascii="Segoe UI" w:hAnsi="Segoe UI" w:cs="Segoe UI"/>
      <w:noProof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7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137DC"/>
    <w:pPr>
      <w:spacing w:before="0" w:after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190D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190DF9"/>
  </w:style>
  <w:style w:type="character" w:customStyle="1" w:styleId="eop">
    <w:name w:val="eop"/>
    <w:basedOn w:val="DefaultParagraphFont"/>
    <w:rsid w:val="00190DF9"/>
  </w:style>
  <w:style w:type="character" w:customStyle="1" w:styleId="scxw236866967">
    <w:name w:val="scxw236866967"/>
    <w:basedOn w:val="DefaultParagraphFont"/>
    <w:rsid w:val="00190DF9"/>
  </w:style>
  <w:style w:type="character" w:customStyle="1" w:styleId="apple-converted-space">
    <w:name w:val="apple-converted-space"/>
    <w:basedOn w:val="DefaultParagraphFont"/>
    <w:rsid w:val="00190DF9"/>
  </w:style>
  <w:style w:type="character" w:customStyle="1" w:styleId="form-sub-label">
    <w:name w:val="form-sub-label"/>
    <w:basedOn w:val="DefaultParagraphFont"/>
    <w:rsid w:val="00783C42"/>
  </w:style>
  <w:style w:type="character" w:customStyle="1" w:styleId="ng-scope">
    <w:name w:val="ng-scope"/>
    <w:basedOn w:val="DefaultParagraphFont"/>
    <w:rsid w:val="00637A57"/>
  </w:style>
  <w:style w:type="character" w:customStyle="1" w:styleId="ng-binding">
    <w:name w:val="ng-binding"/>
    <w:basedOn w:val="DefaultParagraphFont"/>
    <w:rsid w:val="00DC2AC5"/>
  </w:style>
  <w:style w:type="character" w:customStyle="1" w:styleId="type-scmultirow">
    <w:name w:val="type-sc_multi_row"/>
    <w:basedOn w:val="DefaultParagraphFont"/>
    <w:rsid w:val="00DC2AC5"/>
  </w:style>
  <w:style w:type="table" w:customStyle="1" w:styleId="TableGrid1">
    <w:name w:val="Table Grid1"/>
    <w:basedOn w:val="TableNormal"/>
    <w:next w:val="TableGrid"/>
    <w:uiPriority w:val="39"/>
    <w:rsid w:val="00C5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B568B"/>
    <w:pPr>
      <w:widowControl w:val="0"/>
      <w:autoSpaceDE w:val="0"/>
      <w:autoSpaceDN w:val="0"/>
      <w:spacing w:before="0" w:after="0"/>
      <w:ind w:left="71"/>
    </w:pPr>
    <w:rPr>
      <w:rFonts w:ascii="Calibri" w:eastAsia="Calibri" w:hAnsi="Calibri" w:cs="Calibri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ss.service-now.com/ssc?id=qss_request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forgov.qld.gov.au/qss-information-privacy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ycz\Downloads\standard-page-content-brief-v1.1%20(3).dotx" TargetMode="External"/></Relationships>
</file>

<file path=word/theme/theme1.xml><?xml version="1.0" encoding="utf-8"?>
<a:theme xmlns:a="http://schemas.openxmlformats.org/drawingml/2006/main" name="gov2gov">
  <a:themeElements>
    <a:clrScheme name="gov2gov">
      <a:dk1>
        <a:sysClr val="windowText" lastClr="000000"/>
      </a:dk1>
      <a:lt1>
        <a:sysClr val="window" lastClr="FFFFFF"/>
      </a:lt1>
      <a:dk2>
        <a:srgbClr val="8496B0"/>
      </a:dk2>
      <a:lt2>
        <a:srgbClr val="EFEFEF"/>
      </a:lt2>
      <a:accent1>
        <a:srgbClr val="0E84A1"/>
      </a:accent1>
      <a:accent2>
        <a:srgbClr val="3F2D76"/>
      </a:accent2>
      <a:accent3>
        <a:srgbClr val="7AB800"/>
      </a:accent3>
      <a:accent4>
        <a:srgbClr val="003C69"/>
      </a:accent4>
      <a:accent5>
        <a:srgbClr val="B2B2B2"/>
      </a:accent5>
      <a:accent6>
        <a:srgbClr val="EFEFE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3edfa7-c326-4598-b433-21d71e254305" xsi:nil="true"/>
    <lcf76f155ced4ddcb4097134ff3c332f xmlns="fa1c9178-30b6-4b3a-8a16-ebc45796efd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5080C2D89964E88F0E21ED8FDA064" ma:contentTypeVersion="17" ma:contentTypeDescription="Create a new document." ma:contentTypeScope="" ma:versionID="9293fcbfde2b3b5d97e3b94ff65b0687">
  <xsd:schema xmlns:xsd="http://www.w3.org/2001/XMLSchema" xmlns:xs="http://www.w3.org/2001/XMLSchema" xmlns:p="http://schemas.microsoft.com/office/2006/metadata/properties" xmlns:ns2="fa1c9178-30b6-4b3a-8a16-ebc45796efd7" xmlns:ns3="063edfa7-c326-4598-b433-21d71e254305" targetNamespace="http://schemas.microsoft.com/office/2006/metadata/properties" ma:root="true" ma:fieldsID="ade7e40511a30c0118a1952fd88ce336" ns2:_="" ns3:_="">
    <xsd:import namespace="fa1c9178-30b6-4b3a-8a16-ebc45796efd7"/>
    <xsd:import namespace="063edfa7-c326-4598-b433-21d71e254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c9178-30b6-4b3a-8a16-ebc45796e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c13654-9e0b-40a7-be5f-9925f2f865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edfa7-c326-4598-b433-21d71e254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94e1fc-b818-4cf4-a5c6-d7a8d34286ce}" ma:internalName="TaxCatchAll" ma:showField="CatchAllData" ma:web="063edfa7-c326-4598-b433-21d71e254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0EDDAB-A1EA-468D-97C5-297CB1D018A6}">
  <ds:schemaRefs>
    <ds:schemaRef ds:uri="http://schemas.microsoft.com/office/2006/documentManagement/types"/>
    <ds:schemaRef ds:uri="063edfa7-c326-4598-b433-21d71e254305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a1c9178-30b6-4b3a-8a16-ebc45796efd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05ADD7-AD76-4B1F-806A-7078277EC3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E6C16F-8A0B-49D8-BEEE-FB122F575E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3157AE-B463-4972-BFE2-2153C4E5F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c9178-30b6-4b3a-8a16-ebc45796efd7"/>
    <ds:schemaRef ds:uri="063edfa7-c326-4598-b433-21d71e254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standard-page-content-brief-v1.1 (3)</Template>
  <TotalTime>0</TotalTime>
  <Pages>8</Pages>
  <Words>1083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government New story content Brief</dc:title>
  <dc:subject/>
  <dc:creator/>
  <cp:keywords/>
  <dc:description/>
  <cp:lastModifiedBy/>
  <cp:revision>1</cp:revision>
  <dcterms:created xsi:type="dcterms:W3CDTF">2023-07-24T23:22:00Z</dcterms:created>
  <dcterms:modified xsi:type="dcterms:W3CDTF">2023-07-24T23:22:00Z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0x010100F3C5080C2D89964E88F0E21ED8FDA064</vt:lpwstr>
  </property>
  <property fmtid="{D5CDD505-2E9C-101B-9397-08002B2CF9AE}" pid="3" name="MediaServiceImageTags">
    <vt:lpwstr/>
  </property>
</Properties>
</file>