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A3E3" w14:textId="11BEE230" w:rsidR="004E6936" w:rsidRDefault="004E6936" w:rsidP="004E6936"/>
    <w:p w14:paraId="2362BD64" w14:textId="77777777" w:rsidR="004E6936" w:rsidRDefault="004E6936" w:rsidP="004E6936"/>
    <w:p w14:paraId="286C6616" w14:textId="3EA55E99" w:rsidR="00B76B6B" w:rsidRPr="00B76B6B" w:rsidRDefault="00B959C4" w:rsidP="00B76B6B">
      <w:pPr>
        <w:pStyle w:val="Heading2"/>
      </w:pPr>
      <w:r>
        <w:t>Participant</w:t>
      </w:r>
      <w:r w:rsidR="00B76B6B" w:rsidRPr="00B76B6B">
        <w:t xml:space="preserve"> Consent Form</w:t>
      </w:r>
    </w:p>
    <w:p w14:paraId="6195218C" w14:textId="77777777" w:rsidR="00B76B6B" w:rsidRDefault="00B76B6B" w:rsidP="00B76B6B">
      <w:pPr>
        <w:spacing w:before="120" w:after="120" w:line="260" w:lineRule="atLeast"/>
        <w:rPr>
          <w:rFonts w:eastAsia="Arial" w:cs="Arial"/>
          <w:i/>
          <w:iCs/>
          <w:color w:val="080C0F" w:themeColor="text1"/>
          <w:sz w:val="20"/>
          <w:szCs w:val="20"/>
        </w:rPr>
      </w:pPr>
      <w:r w:rsidRPr="5AD72C68">
        <w:rPr>
          <w:rFonts w:eastAsia="Arial" w:cs="Arial"/>
          <w:i/>
          <w:iCs/>
          <w:color w:val="080C0F" w:themeColor="text1"/>
          <w:sz w:val="20"/>
          <w:szCs w:val="20"/>
        </w:rPr>
        <w:t>Please read this form out loud and verbally provide consent to indicate that you agree.</w:t>
      </w:r>
    </w:p>
    <w:p w14:paraId="3134E39C" w14:textId="77777777" w:rsidR="00B76B6B" w:rsidRPr="00A92D32" w:rsidRDefault="00B76B6B" w:rsidP="00B76B6B">
      <w:pPr>
        <w:spacing w:before="120" w:after="120" w:line="260" w:lineRule="atLeast"/>
        <w:rPr>
          <w:rFonts w:eastAsia="Arial" w:cs="Arial"/>
          <w:color w:val="080C0F" w:themeColor="text1"/>
          <w:sz w:val="20"/>
          <w:szCs w:val="20"/>
        </w:rPr>
      </w:pPr>
    </w:p>
    <w:p w14:paraId="550C92CA" w14:textId="77777777" w:rsidR="00B76B6B" w:rsidRDefault="00B76B6B" w:rsidP="00B76B6B">
      <w:pPr>
        <w:pStyle w:val="Heading3"/>
        <w:rPr>
          <w:rFonts w:eastAsia="Arial"/>
        </w:rPr>
      </w:pPr>
      <w:r w:rsidRPr="00074AF8">
        <w:rPr>
          <w:rFonts w:eastAsia="Arial"/>
        </w:rPr>
        <w:t>Purpose and Usage:</w:t>
      </w:r>
    </w:p>
    <w:p w14:paraId="5E683549" w14:textId="77777777" w:rsidR="00B76B6B" w:rsidRDefault="00B76B6B" w:rsidP="00B76B6B">
      <w:pPr>
        <w:spacing w:beforeAutospacing="1" w:afterAutospacing="1"/>
        <w:rPr>
          <w:rFonts w:eastAsia="Arial" w:cs="Arial"/>
          <w:color w:val="080C0F" w:themeColor="text1"/>
          <w:sz w:val="20"/>
          <w:szCs w:val="20"/>
        </w:rPr>
      </w:pPr>
      <w:r w:rsidRPr="00611993">
        <w:rPr>
          <w:rFonts w:eastAsia="Arial" w:cs="Arial"/>
          <w:color w:val="080C0F" w:themeColor="text1"/>
          <w:sz w:val="20"/>
          <w:szCs w:val="20"/>
        </w:rPr>
        <w:t>The interview conducted today aims to gather insights for research purposes, with the goal of improving the products and services we offer to Queenslanders.</w:t>
      </w:r>
    </w:p>
    <w:p w14:paraId="5ED10C8E" w14:textId="77777777" w:rsidR="00B76B6B" w:rsidRDefault="00B76B6B" w:rsidP="00B76B6B">
      <w:pPr>
        <w:pStyle w:val="Heading3"/>
        <w:rPr>
          <w:rFonts w:eastAsia="Arial"/>
        </w:rPr>
      </w:pPr>
      <w:r w:rsidRPr="001F28BF">
        <w:rPr>
          <w:rFonts w:eastAsia="Arial"/>
        </w:rPr>
        <w:t>Confidentiality and Non-Disclosure:</w:t>
      </w:r>
    </w:p>
    <w:p w14:paraId="14DB9807" w14:textId="77777777" w:rsidR="00B76B6B" w:rsidRDefault="00B76B6B" w:rsidP="00993BE7">
      <w:pPr>
        <w:spacing w:before="100" w:beforeAutospacing="1" w:after="100" w:afterAutospacing="1"/>
        <w:rPr>
          <w:rFonts w:eastAsia="Arial" w:cs="Arial"/>
          <w:color w:val="080C0F" w:themeColor="text1"/>
          <w:sz w:val="20"/>
          <w:szCs w:val="20"/>
        </w:rPr>
      </w:pPr>
      <w:r w:rsidRPr="00DD31EE">
        <w:rPr>
          <w:rFonts w:eastAsia="Arial" w:cs="Arial"/>
          <w:color w:val="080C0F" w:themeColor="text1"/>
          <w:sz w:val="20"/>
          <w:szCs w:val="20"/>
        </w:rPr>
        <w:t>I understand and agree that any details or information discussed during this interview session must not be disclosed to anyone outside of this research. I will refrain from making use of the information revealed in any way.</w:t>
      </w:r>
    </w:p>
    <w:p w14:paraId="4764025C" w14:textId="77777777" w:rsidR="00B76B6B" w:rsidRDefault="00B76B6B" w:rsidP="00B76B6B">
      <w:pPr>
        <w:pStyle w:val="Heading3"/>
        <w:rPr>
          <w:rFonts w:eastAsia="Arial"/>
        </w:rPr>
      </w:pPr>
      <w:r w:rsidRPr="00A92A12">
        <w:rPr>
          <w:rFonts w:eastAsia="Arial"/>
        </w:rPr>
        <w:t>Personal Information Protection:</w:t>
      </w:r>
    </w:p>
    <w:p w14:paraId="62BB57A4" w14:textId="77777777" w:rsidR="00B76B6B" w:rsidRDefault="00B76B6B" w:rsidP="00B76B6B">
      <w:pPr>
        <w:spacing w:beforeAutospacing="1" w:afterAutospacing="1"/>
        <w:rPr>
          <w:rFonts w:eastAsia="Arial" w:cs="Arial"/>
          <w:color w:val="080C0F" w:themeColor="text1"/>
          <w:sz w:val="20"/>
          <w:szCs w:val="20"/>
        </w:rPr>
      </w:pPr>
      <w:r w:rsidRPr="00F32536">
        <w:rPr>
          <w:rFonts w:eastAsia="Arial" w:cs="Arial"/>
          <w:color w:val="080C0F" w:themeColor="text1"/>
          <w:sz w:val="20"/>
          <w:szCs w:val="20"/>
        </w:rPr>
        <w:t>I acknowledge that all personal details shared during the interview will be kept confidential and handled in accordance with applicable privacy laws. The information provided will be stored securely and accessed only by authori</w:t>
      </w:r>
      <w:r>
        <w:rPr>
          <w:rFonts w:eastAsia="Arial" w:cs="Arial"/>
          <w:color w:val="080C0F" w:themeColor="text1"/>
          <w:sz w:val="20"/>
          <w:szCs w:val="20"/>
        </w:rPr>
        <w:t>s</w:t>
      </w:r>
      <w:r w:rsidRPr="00F32536">
        <w:rPr>
          <w:rFonts w:eastAsia="Arial" w:cs="Arial"/>
          <w:color w:val="080C0F" w:themeColor="text1"/>
          <w:sz w:val="20"/>
          <w:szCs w:val="20"/>
        </w:rPr>
        <w:t>ed personnel involved in the research.</w:t>
      </w:r>
    </w:p>
    <w:p w14:paraId="481E0EB6" w14:textId="77777777" w:rsidR="00B76B6B" w:rsidRDefault="00B76B6B" w:rsidP="00B76B6B">
      <w:pPr>
        <w:pStyle w:val="Heading3"/>
        <w:rPr>
          <w:rFonts w:eastAsia="Arial"/>
        </w:rPr>
      </w:pPr>
      <w:r w:rsidRPr="00FC2E8C">
        <w:rPr>
          <w:rFonts w:eastAsia="Arial"/>
        </w:rPr>
        <w:t>Anonymity and Reporting:</w:t>
      </w:r>
    </w:p>
    <w:p w14:paraId="442737AE" w14:textId="77777777" w:rsidR="00B76B6B" w:rsidRDefault="00B76B6B" w:rsidP="00B76B6B">
      <w:pPr>
        <w:spacing w:beforeAutospacing="1" w:afterAutospacing="1"/>
        <w:rPr>
          <w:rFonts w:eastAsia="Arial" w:cs="Arial"/>
          <w:color w:val="080C0F" w:themeColor="text1"/>
          <w:sz w:val="20"/>
          <w:szCs w:val="20"/>
        </w:rPr>
      </w:pPr>
      <w:r w:rsidRPr="003861C9">
        <w:rPr>
          <w:rFonts w:eastAsia="Arial" w:cs="Arial"/>
          <w:color w:val="080C0F" w:themeColor="text1"/>
          <w:sz w:val="20"/>
          <w:szCs w:val="20"/>
        </w:rPr>
        <w:t>I understand that my identity will remain anonymous in any research reporting or publications resulting from this interview. Personal identifiers will not be used, and if any recordings are used for learning and development purposes, my personal details will be removed.</w:t>
      </w:r>
    </w:p>
    <w:p w14:paraId="2F8FE6B4" w14:textId="77777777" w:rsidR="00B76B6B" w:rsidRDefault="00B76B6B" w:rsidP="00B76B6B">
      <w:pPr>
        <w:pStyle w:val="Heading3"/>
        <w:rPr>
          <w:rFonts w:eastAsia="Arial"/>
        </w:rPr>
      </w:pPr>
      <w:r w:rsidRPr="006A1184">
        <w:rPr>
          <w:rFonts w:eastAsia="Arial"/>
        </w:rPr>
        <w:t>Duration of Consent:</w:t>
      </w:r>
    </w:p>
    <w:p w14:paraId="3E924EB9" w14:textId="77777777" w:rsidR="00B76B6B" w:rsidRDefault="00B76B6B" w:rsidP="00B76B6B">
      <w:pPr>
        <w:spacing w:beforeAutospacing="1" w:afterAutospacing="1"/>
        <w:rPr>
          <w:rFonts w:eastAsia="Arial" w:cs="Arial"/>
          <w:color w:val="080C0F" w:themeColor="text1"/>
          <w:sz w:val="20"/>
          <w:szCs w:val="20"/>
        </w:rPr>
      </w:pPr>
      <w:r w:rsidRPr="00132591">
        <w:rPr>
          <w:rFonts w:eastAsia="Arial" w:cs="Arial"/>
          <w:color w:val="080C0F" w:themeColor="text1"/>
          <w:sz w:val="20"/>
          <w:szCs w:val="20"/>
        </w:rPr>
        <w:t>I acknowledge that my consent is valid for the duration of this specific interview session only. Subsequent use of the recorded session will be limited to research, learning, and development purposes.</w:t>
      </w:r>
    </w:p>
    <w:p w14:paraId="0DE2E60D" w14:textId="77777777" w:rsidR="00B76B6B" w:rsidRDefault="00B76B6B" w:rsidP="00B76B6B">
      <w:pPr>
        <w:pStyle w:val="Heading3"/>
        <w:rPr>
          <w:rFonts w:eastAsia="Arial"/>
        </w:rPr>
      </w:pPr>
      <w:r w:rsidRPr="009C7178">
        <w:rPr>
          <w:rFonts w:eastAsia="Arial"/>
        </w:rPr>
        <w:t>Acknowledgment and Consent:</w:t>
      </w:r>
    </w:p>
    <w:p w14:paraId="54A04834" w14:textId="77777777" w:rsidR="00B76B6B" w:rsidRDefault="00B76B6B" w:rsidP="00993BE7">
      <w:pPr>
        <w:spacing w:before="100" w:beforeAutospacing="1" w:after="100" w:afterAutospacing="1"/>
        <w:rPr>
          <w:rFonts w:eastAsia="Arial" w:cs="Arial"/>
          <w:color w:val="080C0F" w:themeColor="text1"/>
          <w:sz w:val="20"/>
          <w:szCs w:val="20"/>
        </w:rPr>
      </w:pPr>
      <w:r w:rsidRPr="001C171B">
        <w:rPr>
          <w:rFonts w:eastAsia="Arial" w:cs="Arial"/>
          <w:color w:val="080C0F" w:themeColor="text1"/>
          <w:sz w:val="20"/>
          <w:szCs w:val="20"/>
        </w:rPr>
        <w:t>I hereby confirm that my full name is [say your full name here]. I give my consent to record this interview session, conducted on today's date, [insert the date here].</w:t>
      </w:r>
    </w:p>
    <w:p w14:paraId="23FED7AC" w14:textId="77777777" w:rsidR="00B76B6B" w:rsidRDefault="00B76B6B" w:rsidP="00B76B6B">
      <w:pPr>
        <w:spacing w:beforeAutospacing="1" w:afterAutospacing="1"/>
        <w:rPr>
          <w:rFonts w:eastAsia="Arial" w:cs="Arial"/>
          <w:color w:val="080C0F" w:themeColor="text1"/>
          <w:sz w:val="20"/>
          <w:szCs w:val="20"/>
        </w:rPr>
      </w:pPr>
      <w:r w:rsidRPr="00FB0C10">
        <w:rPr>
          <w:rFonts w:eastAsia="Arial" w:cs="Arial"/>
          <w:color w:val="080C0F" w:themeColor="text1"/>
          <w:sz w:val="20"/>
          <w:szCs w:val="20"/>
        </w:rPr>
        <w:lastRenderedPageBreak/>
        <w:t>Please state your name and provide your consent by stating either "I DO" or "I DO NOT" give consent to record this session.</w:t>
      </w:r>
    </w:p>
    <w:p w14:paraId="02A4A0BA" w14:textId="77777777" w:rsidR="00B76B6B" w:rsidRPr="00FB0C10" w:rsidRDefault="00B76B6B" w:rsidP="00B76B6B">
      <w:pPr>
        <w:spacing w:beforeAutospacing="1" w:afterAutospacing="1"/>
        <w:rPr>
          <w:rFonts w:eastAsia="Arial" w:cs="Arial"/>
          <w:color w:val="080C0F" w:themeColor="text1"/>
          <w:sz w:val="20"/>
          <w:szCs w:val="20"/>
        </w:rPr>
      </w:pPr>
    </w:p>
    <w:p w14:paraId="00B6BEBD" w14:textId="77777777" w:rsidR="00B76B6B" w:rsidRPr="00FB0C10" w:rsidRDefault="00B76B6B" w:rsidP="00B76B6B">
      <w:pPr>
        <w:spacing w:beforeAutospacing="1" w:afterAutospacing="1"/>
        <w:rPr>
          <w:rFonts w:eastAsia="Arial" w:cs="Arial"/>
          <w:color w:val="080C0F" w:themeColor="text1"/>
          <w:sz w:val="20"/>
          <w:szCs w:val="20"/>
        </w:rPr>
      </w:pPr>
      <w:r w:rsidRPr="00FB0C10">
        <w:rPr>
          <w:rFonts w:eastAsia="Arial" w:cs="Arial"/>
          <w:color w:val="080C0F" w:themeColor="text1"/>
          <w:sz w:val="20"/>
          <w:szCs w:val="20"/>
        </w:rPr>
        <w:t>By providing your consent, you confirm that you have read and understood the terms of this Interview Consent Form and agree to abide by them.</w:t>
      </w:r>
    </w:p>
    <w:p w14:paraId="7DC010DB" w14:textId="77777777" w:rsidR="00B76B6B" w:rsidRPr="00FB0C10" w:rsidRDefault="00B76B6B" w:rsidP="00B76B6B">
      <w:pPr>
        <w:spacing w:beforeAutospacing="1" w:afterAutospacing="1"/>
        <w:rPr>
          <w:rFonts w:eastAsia="Arial" w:cs="Arial"/>
          <w:color w:val="080C0F" w:themeColor="text1"/>
          <w:sz w:val="20"/>
          <w:szCs w:val="20"/>
        </w:rPr>
      </w:pPr>
    </w:p>
    <w:p w14:paraId="4C539B3C" w14:textId="77777777" w:rsidR="00B76B6B" w:rsidRPr="00FB0C10" w:rsidRDefault="00B76B6B" w:rsidP="00B76B6B">
      <w:pPr>
        <w:spacing w:beforeAutospacing="1" w:afterAutospacing="1"/>
        <w:rPr>
          <w:rFonts w:eastAsia="Arial" w:cs="Arial"/>
          <w:color w:val="080C0F" w:themeColor="text1"/>
          <w:sz w:val="20"/>
          <w:szCs w:val="20"/>
        </w:rPr>
      </w:pPr>
      <w:r w:rsidRPr="00FB0C10">
        <w:rPr>
          <w:rFonts w:eastAsia="Arial" w:cs="Arial"/>
          <w:color w:val="080C0F" w:themeColor="text1"/>
          <w:sz w:val="20"/>
          <w:szCs w:val="20"/>
        </w:rPr>
        <w:t>If you have any questions or concerns regarding this consent form, please feel free to contact us at [insert contact information here].</w:t>
      </w:r>
    </w:p>
    <w:p w14:paraId="3E77395E" w14:textId="77777777" w:rsidR="00B76B6B" w:rsidRPr="00FB0C10" w:rsidRDefault="00B76B6B" w:rsidP="00B76B6B">
      <w:pPr>
        <w:spacing w:beforeAutospacing="1" w:afterAutospacing="1"/>
        <w:rPr>
          <w:rFonts w:eastAsia="Arial" w:cs="Arial"/>
          <w:color w:val="080C0F" w:themeColor="text1"/>
          <w:sz w:val="20"/>
          <w:szCs w:val="20"/>
        </w:rPr>
      </w:pPr>
    </w:p>
    <w:p w14:paraId="7EE0AC8D" w14:textId="77777777" w:rsidR="00B76B6B" w:rsidRPr="00FB0C10" w:rsidRDefault="00B76B6B" w:rsidP="00B76B6B">
      <w:pPr>
        <w:spacing w:beforeAutospacing="1" w:afterAutospacing="1"/>
        <w:rPr>
          <w:rFonts w:eastAsia="Arial" w:cs="Arial"/>
          <w:color w:val="080C0F" w:themeColor="text1"/>
          <w:sz w:val="20"/>
          <w:szCs w:val="20"/>
        </w:rPr>
      </w:pPr>
      <w:r w:rsidRPr="00FB0C10">
        <w:rPr>
          <w:rFonts w:eastAsia="Arial" w:cs="Arial"/>
          <w:color w:val="080C0F" w:themeColor="text1"/>
          <w:sz w:val="20"/>
          <w:szCs w:val="20"/>
        </w:rPr>
        <w:t>Thank you for your cooperation.</w:t>
      </w:r>
    </w:p>
    <w:p w14:paraId="0C48A286" w14:textId="77777777" w:rsidR="00B76B6B" w:rsidRPr="00FB0C10" w:rsidRDefault="00B76B6B" w:rsidP="00B76B6B">
      <w:pPr>
        <w:spacing w:beforeAutospacing="1" w:afterAutospacing="1"/>
        <w:rPr>
          <w:rFonts w:eastAsia="Arial" w:cs="Arial"/>
          <w:color w:val="080C0F" w:themeColor="text1"/>
          <w:sz w:val="20"/>
          <w:szCs w:val="20"/>
        </w:rPr>
      </w:pPr>
    </w:p>
    <w:p w14:paraId="598FA78D" w14:textId="77777777" w:rsidR="00B76B6B" w:rsidRPr="00FB0C10" w:rsidRDefault="00B76B6B" w:rsidP="00993BE7">
      <w:pPr>
        <w:spacing w:before="100" w:beforeAutospacing="1" w:after="100" w:afterAutospacing="1"/>
        <w:rPr>
          <w:rFonts w:eastAsia="Arial" w:cs="Arial"/>
          <w:color w:val="080C0F" w:themeColor="text1"/>
          <w:sz w:val="20"/>
          <w:szCs w:val="20"/>
        </w:rPr>
      </w:pPr>
      <w:r w:rsidRPr="00FB0C10">
        <w:rPr>
          <w:rFonts w:eastAsia="Arial" w:cs="Arial"/>
          <w:color w:val="080C0F" w:themeColor="text1"/>
          <w:sz w:val="20"/>
          <w:szCs w:val="20"/>
        </w:rPr>
        <w:t>[Print name of the interviewer]</w:t>
      </w:r>
    </w:p>
    <w:p w14:paraId="771BA0E3" w14:textId="77777777" w:rsidR="00B76B6B" w:rsidRPr="00FB0C10" w:rsidRDefault="00B76B6B" w:rsidP="00B76B6B">
      <w:pPr>
        <w:spacing w:beforeAutospacing="1" w:afterAutospacing="1"/>
        <w:rPr>
          <w:rFonts w:eastAsia="Arial" w:cs="Arial"/>
          <w:color w:val="080C0F" w:themeColor="text1"/>
          <w:sz w:val="20"/>
          <w:szCs w:val="20"/>
        </w:rPr>
      </w:pPr>
    </w:p>
    <w:p w14:paraId="79F82E68" w14:textId="79AA5493" w:rsidR="00B76B6B" w:rsidRPr="00FB0C10" w:rsidRDefault="00B76B6B" w:rsidP="000F6AFC">
      <w:pPr>
        <w:spacing w:before="100" w:beforeAutospacing="1" w:after="100" w:afterAutospacing="1"/>
        <w:rPr>
          <w:rFonts w:eastAsia="Arial" w:cs="Arial"/>
          <w:color w:val="080C0F" w:themeColor="text1"/>
          <w:sz w:val="20"/>
          <w:szCs w:val="20"/>
        </w:rPr>
      </w:pPr>
      <w:r w:rsidRPr="00FB0C10">
        <w:rPr>
          <w:rFonts w:eastAsia="Arial" w:cs="Arial"/>
          <w:color w:val="080C0F" w:themeColor="text1"/>
          <w:sz w:val="20"/>
          <w:szCs w:val="20"/>
        </w:rPr>
        <w:t>[Signature of the interviewer]</w:t>
      </w:r>
      <w:r w:rsidRPr="00B76B6B">
        <w:rPr>
          <w:noProof/>
        </w:rPr>
        <w:t xml:space="preserve"> </w:t>
      </w:r>
    </w:p>
    <w:p w14:paraId="4119350E" w14:textId="77777777" w:rsidR="00B76B6B" w:rsidRPr="00FB0C10" w:rsidRDefault="00B76B6B" w:rsidP="00B76B6B">
      <w:pPr>
        <w:spacing w:beforeAutospacing="1" w:afterAutospacing="1"/>
        <w:rPr>
          <w:rFonts w:eastAsia="Arial" w:cs="Arial"/>
          <w:color w:val="080C0F" w:themeColor="text1"/>
          <w:sz w:val="20"/>
          <w:szCs w:val="20"/>
        </w:rPr>
      </w:pPr>
    </w:p>
    <w:p w14:paraId="7F153BDD" w14:textId="77777777" w:rsidR="00B76B6B" w:rsidRDefault="00B76B6B" w:rsidP="00B76B6B">
      <w:pPr>
        <w:spacing w:beforeAutospacing="1" w:afterAutospacing="1"/>
        <w:rPr>
          <w:rFonts w:eastAsia="Arial" w:cs="Arial"/>
          <w:color w:val="080C0F" w:themeColor="text1"/>
          <w:sz w:val="20"/>
          <w:szCs w:val="20"/>
        </w:rPr>
      </w:pPr>
      <w:r w:rsidRPr="00FB0C10">
        <w:rPr>
          <w:rFonts w:eastAsia="Arial" w:cs="Arial"/>
          <w:color w:val="080C0F" w:themeColor="text1"/>
          <w:sz w:val="20"/>
          <w:szCs w:val="20"/>
        </w:rPr>
        <w:t>Date: ________________</w:t>
      </w:r>
    </w:p>
    <w:p w14:paraId="6A223CFF" w14:textId="44C8DC3C" w:rsidR="00457FCA" w:rsidRPr="00FB1868" w:rsidRDefault="00457FCA" w:rsidP="00B76B6B">
      <w:pPr>
        <w:pStyle w:val="Heading1"/>
      </w:pPr>
    </w:p>
    <w:sectPr w:rsidR="00457FCA" w:rsidRPr="00FB1868" w:rsidSect="00442EC9">
      <w:headerReference w:type="even" r:id="rId11"/>
      <w:headerReference w:type="default" r:id="rId12"/>
      <w:footerReference w:type="even" r:id="rId13"/>
      <w:footerReference w:type="default" r:id="rId14"/>
      <w:headerReference w:type="first" r:id="rId15"/>
      <w:footerReference w:type="first" r:id="rId16"/>
      <w:pgSz w:w="11906" w:h="16838" w:code="9"/>
      <w:pgMar w:top="1843" w:right="1417" w:bottom="1560" w:left="1417" w:header="454"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D174" w14:textId="77777777" w:rsidR="00453F0A" w:rsidRDefault="00453F0A" w:rsidP="00A9280E">
      <w:pPr>
        <w:spacing w:line="240" w:lineRule="auto"/>
      </w:pPr>
      <w:r>
        <w:separator/>
      </w:r>
    </w:p>
  </w:endnote>
  <w:endnote w:type="continuationSeparator" w:id="0">
    <w:p w14:paraId="5292550F" w14:textId="77777777" w:rsidR="00453F0A" w:rsidRDefault="00453F0A" w:rsidP="00A9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Pro">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EA8B" w14:textId="77777777" w:rsidR="00442EC9" w:rsidRDefault="0044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2B45" w14:textId="5DBFF7A6" w:rsidR="00442EC9" w:rsidRPr="005708FE" w:rsidRDefault="00442EC9" w:rsidP="00442EC9">
    <w:pPr>
      <w:pStyle w:val="Footer"/>
      <w:rPr>
        <w:rFonts w:ascii="Mangal Pro" w:hAnsi="Mangal Pro"/>
        <w:b/>
        <w:color w:val="363636"/>
        <w:sz w:val="16"/>
        <w:szCs w:val="24"/>
      </w:rPr>
    </w:pPr>
    <w:r w:rsidRPr="005708FE">
      <w:rPr>
        <w:rStyle w:val="HeaderandfooterChar"/>
        <w:b/>
      </w:rPr>
      <w:t>This is supporting material for the TMR</w:t>
    </w:r>
    <w:r w:rsidRPr="005708FE">
      <w:rPr>
        <w:rFonts w:ascii="Mangal Pro" w:hAnsi="Mangal Pro"/>
        <w:b/>
        <w:color w:val="363636"/>
        <w:sz w:val="16"/>
        <w:szCs w:val="24"/>
      </w:rPr>
      <w:t xml:space="preserve"> Digital</w:t>
    </w:r>
    <w:r>
      <w:rPr>
        <w:rFonts w:ascii="Mangal Pro" w:hAnsi="Mangal Pro"/>
        <w:b/>
        <w:color w:val="363636"/>
        <w:sz w:val="16"/>
        <w:szCs w:val="24"/>
      </w:rPr>
      <w:t xml:space="preserve"> </w:t>
    </w:r>
    <w:r>
      <w:rPr>
        <w:rFonts w:ascii="Mangal Pro" w:hAnsi="Mangal Pro"/>
        <w:b/>
        <w:color w:val="363636"/>
        <w:sz w:val="16"/>
        <w:szCs w:val="24"/>
      </w:rPr>
      <w:t>s</w:t>
    </w:r>
    <w:r>
      <w:rPr>
        <w:rFonts w:ascii="Mangal Pro" w:hAnsi="Mangal Pro"/>
        <w:b/>
        <w:color w:val="363636"/>
        <w:sz w:val="16"/>
        <w:szCs w:val="24"/>
      </w:rPr>
      <w:t>ervice</w:t>
    </w:r>
    <w:r w:rsidRPr="005708FE">
      <w:rPr>
        <w:rFonts w:ascii="Mangal Pro" w:hAnsi="Mangal Pro"/>
        <w:b/>
        <w:color w:val="363636"/>
        <w:sz w:val="16"/>
        <w:szCs w:val="24"/>
      </w:rPr>
      <w:t xml:space="preserve"> </w:t>
    </w:r>
    <w:r>
      <w:rPr>
        <w:rFonts w:ascii="Mangal Pro" w:hAnsi="Mangal Pro"/>
        <w:b/>
        <w:color w:val="363636"/>
        <w:sz w:val="16"/>
        <w:szCs w:val="24"/>
      </w:rPr>
      <w:t>d</w:t>
    </w:r>
    <w:r w:rsidRPr="005708FE">
      <w:rPr>
        <w:rFonts w:ascii="Mangal Pro" w:hAnsi="Mangal Pro"/>
        <w:b/>
        <w:color w:val="363636"/>
        <w:sz w:val="16"/>
        <w:szCs w:val="24"/>
      </w:rPr>
      <w:t xml:space="preserve">esign </w:t>
    </w:r>
    <w:r>
      <w:rPr>
        <w:rFonts w:ascii="Mangal Pro" w:hAnsi="Mangal Pro"/>
        <w:b/>
        <w:color w:val="363636"/>
        <w:sz w:val="16"/>
        <w:szCs w:val="24"/>
      </w:rPr>
      <w:t>p</w:t>
    </w:r>
    <w:r w:rsidRPr="005708FE">
      <w:rPr>
        <w:rFonts w:ascii="Mangal Pro" w:hAnsi="Mangal Pro"/>
        <w:b/>
        <w:color w:val="363636"/>
        <w:sz w:val="16"/>
        <w:szCs w:val="24"/>
      </w:rPr>
      <w:t xml:space="preserve">laybook </w:t>
    </w:r>
  </w:p>
  <w:p w14:paraId="5AF3E27C" w14:textId="77777777" w:rsidR="00442EC9" w:rsidRPr="002667BF" w:rsidRDefault="00442EC9" w:rsidP="00442EC9">
    <w:pPr>
      <w:pStyle w:val="Footer"/>
      <w:rPr>
        <w:rFonts w:ascii="Mangal Pro" w:hAnsi="Mangal Pro"/>
        <w:b/>
        <w:bCs/>
        <w:color w:val="363636"/>
        <w:sz w:val="16"/>
        <w:szCs w:val="24"/>
      </w:rPr>
    </w:pPr>
    <w:r w:rsidRPr="002667BF">
      <w:rPr>
        <w:rFonts w:ascii="Mangal Pro" w:hAnsi="Mangal Pro"/>
        <w:bCs/>
        <w:color w:val="363636"/>
        <w:sz w:val="16"/>
        <w:szCs w:val="24"/>
      </w:rPr>
      <w:t xml:space="preserve">Access </w:t>
    </w:r>
    <w:r w:rsidRPr="002667BF">
      <w:rPr>
        <w:rStyle w:val="HeaderandfooterChar"/>
        <w:bCs/>
      </w:rPr>
      <w:t>the full version of the</w:t>
    </w:r>
    <w:r w:rsidRPr="002667BF">
      <w:rPr>
        <w:rFonts w:ascii="Mangal Pro" w:hAnsi="Mangal Pro"/>
        <w:bCs/>
        <w:color w:val="363636"/>
        <w:sz w:val="16"/>
        <w:szCs w:val="24"/>
      </w:rPr>
      <w:t xml:space="preserve"> Playboo</w:t>
    </w:r>
    <w:r>
      <w:rPr>
        <w:rFonts w:ascii="Mangal Pro" w:hAnsi="Mangal Pro"/>
        <w:bCs/>
        <w:color w:val="363636"/>
        <w:sz w:val="16"/>
        <w:szCs w:val="24"/>
      </w:rPr>
      <w:t xml:space="preserve">k on </w:t>
    </w:r>
    <w:r w:rsidRPr="002F0258">
      <w:rPr>
        <w:rFonts w:ascii="Mangal Pro" w:hAnsi="Mangal Pro"/>
        <w:bCs/>
        <w:color w:val="363636"/>
        <w:sz w:val="16"/>
        <w:szCs w:val="24"/>
      </w:rPr>
      <w:t>forgov</w:t>
    </w:r>
    <w:r w:rsidRPr="002667BF">
      <w:rPr>
        <w:rFonts w:ascii="Mangal Pro" w:hAnsi="Mangal Pro"/>
        <w:bCs/>
        <w:color w:val="363636"/>
        <w:sz w:val="16"/>
        <w:szCs w:val="24"/>
      </w:rPr>
      <w:t>, provide feedback and suggestions</w:t>
    </w:r>
    <w:r>
      <w:rPr>
        <w:rFonts w:ascii="Mangal Pro" w:hAnsi="Mangal Pro"/>
        <w:bCs/>
        <w:color w:val="363636"/>
        <w:sz w:val="16"/>
        <w:szCs w:val="24"/>
      </w:rPr>
      <w:t xml:space="preserve"> </w:t>
    </w:r>
    <w:hyperlink r:id="rId1" w:history="1">
      <w:r w:rsidRPr="002F0258">
        <w:rPr>
          <w:rStyle w:val="Hyperlink"/>
          <w:rFonts w:ascii="Mangal Pro" w:hAnsi="Mangal Pro"/>
          <w:bCs/>
          <w:sz w:val="16"/>
          <w:szCs w:val="24"/>
        </w:rPr>
        <w:t>here</w:t>
      </w:r>
    </w:hyperlink>
  </w:p>
  <w:p w14:paraId="3E4473D4" w14:textId="3A0FA6EA" w:rsidR="00993BE7" w:rsidRPr="00993BE7" w:rsidRDefault="00442EC9" w:rsidP="00442EC9">
    <w:pPr>
      <w:pStyle w:val="Footer"/>
      <w:rPr>
        <w:b/>
        <w:bCs/>
      </w:rPr>
    </w:pPr>
    <w:r w:rsidRPr="002667BF">
      <w:rPr>
        <w:rFonts w:ascii="Mangal Pro" w:hAnsi="Mangal Pro"/>
        <w:bCs/>
        <w:color w:val="363636"/>
        <w:sz w:val="16"/>
        <w:szCs w:val="24"/>
      </w:rPr>
      <w:t xml:space="preserve">or email us at </w:t>
    </w:r>
    <w:hyperlink r:id="rId2" w:history="1">
      <w:r w:rsidRPr="002667BF">
        <w:rPr>
          <w:rStyle w:val="Hyperlink"/>
          <w:rFonts w:ascii="Mangal Pro" w:hAnsi="Mangal Pro"/>
          <w:bCs/>
          <w:sz w:val="16"/>
          <w:szCs w:val="24"/>
        </w:rPr>
        <w:t>TMR_Digital@tmr.qld.gov.au</w:t>
      </w:r>
    </w:hyperlink>
    <w:r w:rsidR="00993BE7">
      <w:rPr>
        <w:noProof/>
      </w:rPr>
      <w:drawing>
        <wp:anchor distT="0" distB="0" distL="114300" distR="114300" simplePos="0" relativeHeight="251665408" behindDoc="1" locked="1" layoutInCell="1" allowOverlap="1" wp14:anchorId="631C6ACC" wp14:editId="58848FF1">
          <wp:simplePos x="0" y="0"/>
          <wp:positionH relativeFrom="page">
            <wp:posOffset>1555115</wp:posOffset>
          </wp:positionH>
          <wp:positionV relativeFrom="bottomMargin">
            <wp:posOffset>74930</wp:posOffset>
          </wp:positionV>
          <wp:extent cx="6012180" cy="745490"/>
          <wp:effectExtent l="0" t="0" r="762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3" cstate="print">
                    <a:extLst>
                      <a:ext uri="{28A0092B-C50C-407E-A947-70E740481C1C}">
                        <a14:useLocalDpi xmlns:a14="http://schemas.microsoft.com/office/drawing/2010/main" val="0"/>
                      </a:ext>
                    </a:extLst>
                  </a:blip>
                  <a:srcRect t="91228"/>
                  <a:stretch/>
                </pic:blipFill>
                <pic:spPr bwMode="auto">
                  <a:xfrm>
                    <a:off x="0" y="0"/>
                    <a:ext cx="601218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88F653" w14:textId="77777777" w:rsidR="00993BE7" w:rsidRDefault="00993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0B87" w14:textId="50941703" w:rsidR="00B76B6B" w:rsidRPr="00B76B6B" w:rsidRDefault="00B76B6B" w:rsidP="00B76B6B">
    <w:pPr>
      <w:tabs>
        <w:tab w:val="center" w:pos="4536"/>
        <w:tab w:val="right" w:pos="9072"/>
      </w:tabs>
      <w:spacing w:line="240" w:lineRule="auto"/>
      <w:rPr>
        <w:rFonts w:ascii="Mangal Pro" w:hAnsi="Mangal Pro"/>
        <w:b/>
        <w:sz w:val="16"/>
        <w:szCs w:val="24"/>
      </w:rPr>
    </w:pPr>
    <w:r w:rsidRPr="00B76B6B">
      <w:rPr>
        <w:rFonts w:ascii="Mangal Pro" w:hAnsi="Mangal Pro" w:cs="Arial"/>
        <w:b/>
        <w:sz w:val="16"/>
        <w:szCs w:val="24"/>
      </w:rPr>
      <w:t>This is supporting material for the TMR</w:t>
    </w:r>
    <w:r w:rsidRPr="00B76B6B">
      <w:rPr>
        <w:rFonts w:ascii="Mangal Pro" w:hAnsi="Mangal Pro"/>
        <w:b/>
        <w:sz w:val="16"/>
        <w:szCs w:val="24"/>
      </w:rPr>
      <w:t xml:space="preserve"> Digital Service Design Playbook </w:t>
    </w:r>
  </w:p>
  <w:p w14:paraId="56DE34B3" w14:textId="77777777" w:rsidR="00B76B6B" w:rsidRPr="00B76B6B" w:rsidRDefault="00B76B6B" w:rsidP="00B76B6B">
    <w:pPr>
      <w:tabs>
        <w:tab w:val="center" w:pos="4536"/>
        <w:tab w:val="right" w:pos="9072"/>
      </w:tabs>
      <w:spacing w:line="240" w:lineRule="auto"/>
      <w:rPr>
        <w:rFonts w:ascii="Mangal Pro" w:hAnsi="Mangal Pro"/>
        <w:b/>
        <w:bCs/>
        <w:sz w:val="16"/>
        <w:szCs w:val="24"/>
      </w:rPr>
    </w:pPr>
    <w:r w:rsidRPr="00B76B6B">
      <w:rPr>
        <w:rFonts w:ascii="Mangal Pro" w:hAnsi="Mangal Pro"/>
        <w:bCs/>
        <w:sz w:val="16"/>
        <w:szCs w:val="24"/>
      </w:rPr>
      <w:t xml:space="preserve">Access </w:t>
    </w:r>
    <w:r w:rsidRPr="00B76B6B">
      <w:rPr>
        <w:rFonts w:ascii="Mangal Pro" w:hAnsi="Mangal Pro" w:cs="Arial"/>
        <w:bCs/>
        <w:sz w:val="16"/>
        <w:szCs w:val="24"/>
      </w:rPr>
      <w:t>the full version of the</w:t>
    </w:r>
    <w:r w:rsidRPr="00B76B6B">
      <w:rPr>
        <w:rFonts w:ascii="Mangal Pro" w:hAnsi="Mangal Pro"/>
        <w:bCs/>
        <w:sz w:val="16"/>
        <w:szCs w:val="24"/>
      </w:rPr>
      <w:t xml:space="preserve"> Playbook on </w:t>
    </w:r>
    <w:hyperlink r:id="rId1" w:history="1">
      <w:r w:rsidRPr="00B76B6B">
        <w:rPr>
          <w:rFonts w:ascii="Mangal Pro" w:hAnsi="Mangal Pro"/>
          <w:bCs/>
          <w:sz w:val="16"/>
          <w:szCs w:val="24"/>
          <w:u w:val="single"/>
        </w:rPr>
        <w:t>forgov</w:t>
      </w:r>
    </w:hyperlink>
    <w:r w:rsidRPr="00B76B6B">
      <w:rPr>
        <w:rFonts w:ascii="Mangal Pro" w:hAnsi="Mangal Pro"/>
        <w:bCs/>
        <w:sz w:val="16"/>
        <w:szCs w:val="24"/>
      </w:rPr>
      <w:t xml:space="preserve">, provide feedback and suggestions </w:t>
    </w:r>
    <w:hyperlink r:id="rId2" w:history="1">
      <w:r w:rsidRPr="00B76B6B">
        <w:rPr>
          <w:rFonts w:ascii="Mangal Pro" w:hAnsi="Mangal Pro"/>
          <w:bCs/>
          <w:sz w:val="16"/>
          <w:szCs w:val="24"/>
          <w:u w:val="single"/>
        </w:rPr>
        <w:t>here</w:t>
      </w:r>
    </w:hyperlink>
  </w:p>
  <w:p w14:paraId="39611434" w14:textId="29381686" w:rsidR="00B76B6B" w:rsidRPr="00993BE7" w:rsidRDefault="00B76B6B" w:rsidP="00993BE7">
    <w:pPr>
      <w:tabs>
        <w:tab w:val="center" w:pos="4536"/>
        <w:tab w:val="right" w:pos="9072"/>
      </w:tabs>
      <w:spacing w:line="240" w:lineRule="auto"/>
      <w:rPr>
        <w:b/>
        <w:bCs/>
        <w:sz w:val="15"/>
      </w:rPr>
    </w:pPr>
    <w:r w:rsidRPr="00B76B6B">
      <w:rPr>
        <w:rFonts w:ascii="Mangal Pro" w:hAnsi="Mangal Pro"/>
        <w:bCs/>
        <w:sz w:val="16"/>
        <w:szCs w:val="24"/>
      </w:rPr>
      <w:t xml:space="preserve">or email us at </w:t>
    </w:r>
    <w:hyperlink r:id="rId3" w:history="1">
      <w:r w:rsidRPr="00B76B6B">
        <w:rPr>
          <w:rFonts w:ascii="Mangal Pro" w:hAnsi="Mangal Pro"/>
          <w:bCs/>
          <w:sz w:val="16"/>
          <w:szCs w:val="24"/>
          <w:u w:val="single"/>
        </w:rPr>
        <w:t>TMR_Digital@tmr.qld.gov.au</w:t>
      </w:r>
    </w:hyperlink>
    <w:r w:rsidR="00993BE7">
      <w:rPr>
        <w:noProof/>
      </w:rPr>
      <w:drawing>
        <wp:anchor distT="0" distB="0" distL="114300" distR="114300" simplePos="0" relativeHeight="251661312" behindDoc="1" locked="1" layoutInCell="1" allowOverlap="1" wp14:anchorId="52C37C77" wp14:editId="3F4E1851">
          <wp:simplePos x="0" y="0"/>
          <wp:positionH relativeFrom="page">
            <wp:posOffset>1555115</wp:posOffset>
          </wp:positionH>
          <wp:positionV relativeFrom="bottomMargin">
            <wp:posOffset>74930</wp:posOffset>
          </wp:positionV>
          <wp:extent cx="6012180" cy="745490"/>
          <wp:effectExtent l="0" t="0" r="762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4" cstate="print">
                    <a:extLst>
                      <a:ext uri="{28A0092B-C50C-407E-A947-70E740481C1C}">
                        <a14:useLocalDpi xmlns:a14="http://schemas.microsoft.com/office/drawing/2010/main" val="0"/>
                      </a:ext>
                    </a:extLst>
                  </a:blip>
                  <a:srcRect t="91228"/>
                  <a:stretch/>
                </pic:blipFill>
                <pic:spPr bwMode="auto">
                  <a:xfrm>
                    <a:off x="0" y="0"/>
                    <a:ext cx="601218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2D01" w14:textId="77777777" w:rsidR="00453F0A" w:rsidRDefault="00453F0A" w:rsidP="00A9280E">
      <w:pPr>
        <w:spacing w:line="240" w:lineRule="auto"/>
      </w:pPr>
      <w:r>
        <w:separator/>
      </w:r>
    </w:p>
  </w:footnote>
  <w:footnote w:type="continuationSeparator" w:id="0">
    <w:p w14:paraId="6AFEB562" w14:textId="77777777" w:rsidR="00453F0A" w:rsidRDefault="00453F0A" w:rsidP="00A92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52B8" w14:textId="77777777" w:rsidR="00442EC9" w:rsidRDefault="00442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0E07" w14:textId="0B5EB542" w:rsidR="00993BE7" w:rsidRDefault="00993BE7">
    <w:pPr>
      <w:pStyle w:val="Header"/>
    </w:pPr>
    <w:r>
      <w:rPr>
        <w:noProof/>
      </w:rPr>
      <w:drawing>
        <wp:anchor distT="0" distB="0" distL="114300" distR="114300" simplePos="0" relativeHeight="251663360" behindDoc="1" locked="1" layoutInCell="1" allowOverlap="1" wp14:anchorId="4B5C560E" wp14:editId="305E2FF4">
          <wp:simplePos x="0" y="0"/>
          <wp:positionH relativeFrom="page">
            <wp:align>left</wp:align>
          </wp:positionH>
          <wp:positionV relativeFrom="page">
            <wp:align>top</wp:align>
          </wp:positionV>
          <wp:extent cx="7559040" cy="1057275"/>
          <wp:effectExtent l="0" t="0" r="3810"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print">
                    <a:alphaModFix/>
                    <a:extLst>
                      <a:ext uri="{28A0092B-C50C-407E-A947-70E740481C1C}">
                        <a14:useLocalDpi xmlns:a14="http://schemas.microsoft.com/office/drawing/2010/main" val="0"/>
                      </a:ext>
                    </a:extLst>
                  </a:blip>
                  <a:srcRect t="-1" b="90098"/>
                  <a:stretch/>
                </pic:blipFill>
                <pic:spPr bwMode="auto">
                  <a:xfrm>
                    <a:off x="0" y="0"/>
                    <a:ext cx="755904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CF5C" w14:textId="77777777" w:rsidR="00993BE7" w:rsidRDefault="00993BE7">
    <w:pPr>
      <w:pStyle w:val="Header"/>
      <w:rPr>
        <w:noProof/>
      </w:rPr>
    </w:pPr>
  </w:p>
  <w:p w14:paraId="1E56710C" w14:textId="716F6D52" w:rsidR="00993BE7" w:rsidRDefault="00993BE7">
    <w:pPr>
      <w:pStyle w:val="Header"/>
    </w:pPr>
    <w:r>
      <w:rPr>
        <w:noProof/>
      </w:rPr>
      <w:drawing>
        <wp:anchor distT="0" distB="0" distL="114300" distR="114300" simplePos="0" relativeHeight="251659264" behindDoc="1" locked="1" layoutInCell="1" allowOverlap="1" wp14:anchorId="0CE96DA1" wp14:editId="726A41E9">
          <wp:simplePos x="0" y="0"/>
          <wp:positionH relativeFrom="page">
            <wp:align>left</wp:align>
          </wp:positionH>
          <wp:positionV relativeFrom="page">
            <wp:align>top</wp:align>
          </wp:positionV>
          <wp:extent cx="7559040" cy="1057275"/>
          <wp:effectExtent l="0" t="0" r="381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print">
                    <a:alphaModFix/>
                    <a:extLst>
                      <a:ext uri="{28A0092B-C50C-407E-A947-70E740481C1C}">
                        <a14:useLocalDpi xmlns:a14="http://schemas.microsoft.com/office/drawing/2010/main" val="0"/>
                      </a:ext>
                    </a:extLst>
                  </a:blip>
                  <a:srcRect t="-1" b="90098"/>
                  <a:stretch/>
                </pic:blipFill>
                <pic:spPr bwMode="auto">
                  <a:xfrm>
                    <a:off x="0" y="0"/>
                    <a:ext cx="755904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442B0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0C08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BE0B5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7C78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5EEA7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46261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1232F"/>
    <w:multiLevelType w:val="hybridMultilevel"/>
    <w:tmpl w:val="E5B85CB6"/>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307B1"/>
    <w:multiLevelType w:val="hybridMultilevel"/>
    <w:tmpl w:val="7E34102E"/>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677B7"/>
    <w:multiLevelType w:val="hybridMultilevel"/>
    <w:tmpl w:val="F23C9600"/>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43E6F"/>
    <w:multiLevelType w:val="hybridMultilevel"/>
    <w:tmpl w:val="8512A1F8"/>
    <w:lvl w:ilvl="0" w:tplc="12161BE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576F22"/>
    <w:multiLevelType w:val="hybridMultilevel"/>
    <w:tmpl w:val="743241B6"/>
    <w:lvl w:ilvl="0" w:tplc="85CAF872">
      <w:numFmt w:val="bullet"/>
      <w:lvlText w:val="•"/>
      <w:lvlJc w:val="left"/>
      <w:pPr>
        <w:ind w:left="1650" w:hanging="57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776202"/>
    <w:multiLevelType w:val="hybridMultilevel"/>
    <w:tmpl w:val="70C8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74589"/>
    <w:multiLevelType w:val="hybridMultilevel"/>
    <w:tmpl w:val="D842F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6353E3"/>
    <w:multiLevelType w:val="hybridMultilevel"/>
    <w:tmpl w:val="C390201C"/>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D246ED"/>
    <w:multiLevelType w:val="multilevel"/>
    <w:tmpl w:val="C9D46C4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5"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6" w15:restartNumberingAfterBreak="0">
    <w:nsid w:val="7E61285D"/>
    <w:multiLevelType w:val="singleLevel"/>
    <w:tmpl w:val="EDE4EABC"/>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7"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abstractNumId w:val="4"/>
  </w:num>
  <w:num w:numId="2">
    <w:abstractNumId w:val="14"/>
  </w:num>
  <w:num w:numId="3">
    <w:abstractNumId w:val="1"/>
  </w:num>
  <w:num w:numId="4">
    <w:abstractNumId w:val="0"/>
  </w:num>
  <w:num w:numId="5">
    <w:abstractNumId w:val="5"/>
  </w:num>
  <w:num w:numId="6">
    <w:abstractNumId w:val="16"/>
  </w:num>
  <w:num w:numId="7">
    <w:abstractNumId w:val="3"/>
  </w:num>
  <w:num w:numId="8">
    <w:abstractNumId w:val="17"/>
  </w:num>
  <w:num w:numId="9">
    <w:abstractNumId w:val="2"/>
  </w:num>
  <w:num w:numId="10">
    <w:abstractNumId w:val="15"/>
  </w:num>
  <w:num w:numId="11">
    <w:abstractNumId w:val="11"/>
  </w:num>
  <w:num w:numId="12">
    <w:abstractNumId w:val="13"/>
  </w:num>
  <w:num w:numId="13">
    <w:abstractNumId w:val="6"/>
  </w:num>
  <w:num w:numId="14">
    <w:abstractNumId w:val="7"/>
  </w:num>
  <w:num w:numId="15">
    <w:abstractNumId w:val="12"/>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4"/>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6B"/>
    <w:rsid w:val="00012CAD"/>
    <w:rsid w:val="0001356D"/>
    <w:rsid w:val="00024C73"/>
    <w:rsid w:val="00040D81"/>
    <w:rsid w:val="00063EC5"/>
    <w:rsid w:val="00067CCE"/>
    <w:rsid w:val="00073B95"/>
    <w:rsid w:val="000919D4"/>
    <w:rsid w:val="000A21FE"/>
    <w:rsid w:val="000F6AFC"/>
    <w:rsid w:val="00101A73"/>
    <w:rsid w:val="00140CB2"/>
    <w:rsid w:val="00143141"/>
    <w:rsid w:val="00154AB7"/>
    <w:rsid w:val="00171882"/>
    <w:rsid w:val="00172F20"/>
    <w:rsid w:val="0018390F"/>
    <w:rsid w:val="00190D28"/>
    <w:rsid w:val="00204A19"/>
    <w:rsid w:val="00242092"/>
    <w:rsid w:val="00267FDF"/>
    <w:rsid w:val="002909B5"/>
    <w:rsid w:val="00293985"/>
    <w:rsid w:val="002A7912"/>
    <w:rsid w:val="002B1021"/>
    <w:rsid w:val="002B7738"/>
    <w:rsid w:val="002D7D2F"/>
    <w:rsid w:val="002F2FF2"/>
    <w:rsid w:val="00321BB9"/>
    <w:rsid w:val="00330284"/>
    <w:rsid w:val="003533A6"/>
    <w:rsid w:val="003B4322"/>
    <w:rsid w:val="003C73AE"/>
    <w:rsid w:val="003D3DDE"/>
    <w:rsid w:val="003E0083"/>
    <w:rsid w:val="003F021E"/>
    <w:rsid w:val="0042018F"/>
    <w:rsid w:val="00435625"/>
    <w:rsid w:val="00442EC9"/>
    <w:rsid w:val="00444D2D"/>
    <w:rsid w:val="00453F0A"/>
    <w:rsid w:val="00457FCA"/>
    <w:rsid w:val="00482035"/>
    <w:rsid w:val="00492B82"/>
    <w:rsid w:val="00492FF4"/>
    <w:rsid w:val="004C6FAE"/>
    <w:rsid w:val="004D56A9"/>
    <w:rsid w:val="004E6936"/>
    <w:rsid w:val="004F108A"/>
    <w:rsid w:val="00503AD7"/>
    <w:rsid w:val="005075D9"/>
    <w:rsid w:val="00511F74"/>
    <w:rsid w:val="005356D0"/>
    <w:rsid w:val="00545452"/>
    <w:rsid w:val="00546311"/>
    <w:rsid w:val="00560347"/>
    <w:rsid w:val="00567279"/>
    <w:rsid w:val="0057777A"/>
    <w:rsid w:val="00596985"/>
    <w:rsid w:val="005B366A"/>
    <w:rsid w:val="005B5D84"/>
    <w:rsid w:val="005C435D"/>
    <w:rsid w:val="005F07A0"/>
    <w:rsid w:val="00650A5D"/>
    <w:rsid w:val="0067263C"/>
    <w:rsid w:val="0067596A"/>
    <w:rsid w:val="0068573B"/>
    <w:rsid w:val="006902D2"/>
    <w:rsid w:val="00692EE8"/>
    <w:rsid w:val="006A663B"/>
    <w:rsid w:val="006F44A2"/>
    <w:rsid w:val="006F7B3D"/>
    <w:rsid w:val="00715DBD"/>
    <w:rsid w:val="00737BE9"/>
    <w:rsid w:val="007777F6"/>
    <w:rsid w:val="00794120"/>
    <w:rsid w:val="00794CEF"/>
    <w:rsid w:val="007B55B4"/>
    <w:rsid w:val="007B5787"/>
    <w:rsid w:val="007E0CD4"/>
    <w:rsid w:val="007E45D3"/>
    <w:rsid w:val="007E6613"/>
    <w:rsid w:val="007F4BC7"/>
    <w:rsid w:val="0080325C"/>
    <w:rsid w:val="00805CF7"/>
    <w:rsid w:val="00817400"/>
    <w:rsid w:val="00831DDA"/>
    <w:rsid w:val="00832E05"/>
    <w:rsid w:val="0084404D"/>
    <w:rsid w:val="00850F61"/>
    <w:rsid w:val="00873D82"/>
    <w:rsid w:val="0088793C"/>
    <w:rsid w:val="008938DB"/>
    <w:rsid w:val="008A05EE"/>
    <w:rsid w:val="008C0F00"/>
    <w:rsid w:val="008D375B"/>
    <w:rsid w:val="008D45CD"/>
    <w:rsid w:val="008E08B2"/>
    <w:rsid w:val="00900DEE"/>
    <w:rsid w:val="00923EA4"/>
    <w:rsid w:val="00924579"/>
    <w:rsid w:val="0094184C"/>
    <w:rsid w:val="00954EB3"/>
    <w:rsid w:val="00955CFE"/>
    <w:rsid w:val="00966CEB"/>
    <w:rsid w:val="00984F2A"/>
    <w:rsid w:val="009868A8"/>
    <w:rsid w:val="00993BE7"/>
    <w:rsid w:val="009A4AED"/>
    <w:rsid w:val="009B024D"/>
    <w:rsid w:val="009C476A"/>
    <w:rsid w:val="00A13321"/>
    <w:rsid w:val="00A32704"/>
    <w:rsid w:val="00A63DCB"/>
    <w:rsid w:val="00A67B95"/>
    <w:rsid w:val="00A9280E"/>
    <w:rsid w:val="00AE2692"/>
    <w:rsid w:val="00B01571"/>
    <w:rsid w:val="00B02107"/>
    <w:rsid w:val="00B1179E"/>
    <w:rsid w:val="00B44A61"/>
    <w:rsid w:val="00B54845"/>
    <w:rsid w:val="00B56ABB"/>
    <w:rsid w:val="00B65437"/>
    <w:rsid w:val="00B70360"/>
    <w:rsid w:val="00B76B6B"/>
    <w:rsid w:val="00B959C4"/>
    <w:rsid w:val="00BB29BA"/>
    <w:rsid w:val="00BB35E9"/>
    <w:rsid w:val="00CB6F7C"/>
    <w:rsid w:val="00CC58D5"/>
    <w:rsid w:val="00D62542"/>
    <w:rsid w:val="00D77F76"/>
    <w:rsid w:val="00D8103A"/>
    <w:rsid w:val="00D840FD"/>
    <w:rsid w:val="00D91F41"/>
    <w:rsid w:val="00DC0880"/>
    <w:rsid w:val="00DE0712"/>
    <w:rsid w:val="00E4305A"/>
    <w:rsid w:val="00E43405"/>
    <w:rsid w:val="00E712EE"/>
    <w:rsid w:val="00EB21D5"/>
    <w:rsid w:val="00EB3C3D"/>
    <w:rsid w:val="00F12B31"/>
    <w:rsid w:val="00F3649F"/>
    <w:rsid w:val="00FB1868"/>
    <w:rsid w:val="00FC76B9"/>
    <w:rsid w:val="00FD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7BD1C"/>
  <w15:chartTrackingRefBased/>
  <w15:docId w15:val="{4AE72262-9BFD-4418-9A26-5DD5377C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CA"/>
    <w:pPr>
      <w:spacing w:after="0" w:line="320" w:lineRule="atLeast"/>
    </w:pPr>
    <w:rPr>
      <w:rFonts w:ascii="Arial" w:hAnsi="Arial"/>
      <w:sz w:val="24"/>
    </w:rPr>
  </w:style>
  <w:style w:type="paragraph" w:styleId="Heading1">
    <w:name w:val="heading 1"/>
    <w:basedOn w:val="Normal"/>
    <w:next w:val="Normal"/>
    <w:link w:val="Heading1Char"/>
    <w:uiPriority w:val="9"/>
    <w:qFormat/>
    <w:rsid w:val="00457FCA"/>
    <w:pPr>
      <w:keepNext/>
      <w:keepLines/>
      <w:spacing w:line="680" w:lineRule="atLeast"/>
      <w:outlineLvl w:val="0"/>
    </w:pPr>
    <w:rPr>
      <w:rFonts w:eastAsiaTheme="majorEastAsia" w:cstheme="majorBidi"/>
      <w:b/>
      <w:color w:val="AC1D37"/>
      <w:sz w:val="60"/>
      <w:szCs w:val="36"/>
    </w:rPr>
  </w:style>
  <w:style w:type="paragraph" w:styleId="Heading2">
    <w:name w:val="heading 2"/>
    <w:basedOn w:val="Heading1"/>
    <w:next w:val="Normal"/>
    <w:link w:val="Heading2Char"/>
    <w:uiPriority w:val="9"/>
    <w:unhideWhenUsed/>
    <w:qFormat/>
    <w:rsid w:val="00457FCA"/>
    <w:pPr>
      <w:spacing w:line="520" w:lineRule="atLeast"/>
      <w:outlineLvl w:val="1"/>
    </w:pPr>
    <w:rPr>
      <w:sz w:val="44"/>
      <w:szCs w:val="32"/>
    </w:rPr>
  </w:style>
  <w:style w:type="paragraph" w:styleId="Heading3">
    <w:name w:val="heading 3"/>
    <w:basedOn w:val="Heading1"/>
    <w:next w:val="Normal"/>
    <w:link w:val="Heading3Char"/>
    <w:uiPriority w:val="9"/>
    <w:unhideWhenUsed/>
    <w:qFormat/>
    <w:rsid w:val="00457FCA"/>
    <w:pPr>
      <w:spacing w:line="400" w:lineRule="atLeast"/>
      <w:outlineLvl w:val="2"/>
    </w:pPr>
    <w:rPr>
      <w:sz w:val="32"/>
      <w:szCs w:val="28"/>
    </w:rPr>
  </w:style>
  <w:style w:type="paragraph" w:styleId="Heading4">
    <w:name w:val="heading 4"/>
    <w:basedOn w:val="Heading1"/>
    <w:next w:val="Normal"/>
    <w:link w:val="Heading4Char"/>
    <w:uiPriority w:val="9"/>
    <w:unhideWhenUsed/>
    <w:qFormat/>
    <w:rsid w:val="00457FCA"/>
    <w:pPr>
      <w:spacing w:line="320" w:lineRule="atLeast"/>
      <w:outlineLvl w:val="3"/>
    </w:pPr>
    <w:rPr>
      <w:sz w:val="24"/>
      <w:szCs w:val="24"/>
    </w:rPr>
  </w:style>
  <w:style w:type="paragraph" w:styleId="Heading5">
    <w:name w:val="heading 5"/>
    <w:basedOn w:val="Normal"/>
    <w:next w:val="Normal"/>
    <w:link w:val="Heading5Char"/>
    <w:uiPriority w:val="9"/>
    <w:semiHidden/>
    <w:unhideWhenUsed/>
    <w:qFormat/>
    <w:rsid w:val="00B56ABB"/>
    <w:pPr>
      <w:keepNext/>
      <w:keepLines/>
      <w:spacing w:before="40"/>
      <w:outlineLvl w:val="4"/>
    </w:pPr>
    <w:rPr>
      <w:rFonts w:asciiTheme="majorHAnsi" w:eastAsiaTheme="majorEastAsia" w:hAnsiTheme="majorHAnsi" w:cstheme="majorBidi"/>
      <w:caps/>
      <w:color w:val="801529" w:themeColor="accent1" w:themeShade="BF"/>
    </w:rPr>
  </w:style>
  <w:style w:type="paragraph" w:styleId="Heading6">
    <w:name w:val="heading 6"/>
    <w:basedOn w:val="Normal"/>
    <w:next w:val="Normal"/>
    <w:link w:val="Heading6Char"/>
    <w:uiPriority w:val="9"/>
    <w:semiHidden/>
    <w:unhideWhenUsed/>
    <w:qFormat/>
    <w:rsid w:val="00B56ABB"/>
    <w:pPr>
      <w:keepNext/>
      <w:keepLines/>
      <w:spacing w:before="40"/>
      <w:outlineLvl w:val="5"/>
    </w:pPr>
    <w:rPr>
      <w:rFonts w:asciiTheme="majorHAnsi" w:eastAsiaTheme="majorEastAsia" w:hAnsiTheme="majorHAnsi" w:cstheme="majorBidi"/>
      <w:i/>
      <w:iCs/>
      <w:caps/>
      <w:color w:val="560E1B" w:themeColor="accent1" w:themeShade="80"/>
    </w:rPr>
  </w:style>
  <w:style w:type="paragraph" w:styleId="Heading7">
    <w:name w:val="heading 7"/>
    <w:basedOn w:val="Normal"/>
    <w:next w:val="Normal"/>
    <w:link w:val="Heading7Char"/>
    <w:uiPriority w:val="9"/>
    <w:semiHidden/>
    <w:unhideWhenUsed/>
    <w:qFormat/>
    <w:rsid w:val="00B56ABB"/>
    <w:pPr>
      <w:keepNext/>
      <w:keepLines/>
      <w:spacing w:before="40"/>
      <w:outlineLvl w:val="6"/>
    </w:pPr>
    <w:rPr>
      <w:rFonts w:asciiTheme="majorHAnsi" w:eastAsiaTheme="majorEastAsia" w:hAnsiTheme="majorHAnsi" w:cstheme="majorBidi"/>
      <w:b/>
      <w:bCs/>
      <w:color w:val="560E1B" w:themeColor="accent1" w:themeShade="80"/>
    </w:rPr>
  </w:style>
  <w:style w:type="paragraph" w:styleId="Heading8">
    <w:name w:val="heading 8"/>
    <w:basedOn w:val="Normal"/>
    <w:next w:val="Normal"/>
    <w:link w:val="Heading8Char"/>
    <w:uiPriority w:val="9"/>
    <w:semiHidden/>
    <w:unhideWhenUsed/>
    <w:qFormat/>
    <w:rsid w:val="00B56ABB"/>
    <w:pPr>
      <w:keepNext/>
      <w:keepLines/>
      <w:spacing w:before="40"/>
      <w:outlineLvl w:val="7"/>
    </w:pPr>
    <w:rPr>
      <w:rFonts w:asciiTheme="majorHAnsi" w:eastAsiaTheme="majorEastAsia" w:hAnsiTheme="majorHAnsi" w:cstheme="majorBidi"/>
      <w:b/>
      <w:bCs/>
      <w:i/>
      <w:iCs/>
      <w:color w:val="560E1B" w:themeColor="accent1" w:themeShade="80"/>
    </w:rPr>
  </w:style>
  <w:style w:type="paragraph" w:styleId="Heading9">
    <w:name w:val="heading 9"/>
    <w:basedOn w:val="Normal"/>
    <w:next w:val="Normal"/>
    <w:link w:val="Heading9Char"/>
    <w:uiPriority w:val="9"/>
    <w:semiHidden/>
    <w:unhideWhenUsed/>
    <w:qFormat/>
    <w:rsid w:val="00B56ABB"/>
    <w:pPr>
      <w:keepNext/>
      <w:keepLines/>
      <w:spacing w:before="40"/>
      <w:outlineLvl w:val="8"/>
    </w:pPr>
    <w:rPr>
      <w:rFonts w:asciiTheme="majorHAnsi" w:eastAsiaTheme="majorEastAsia" w:hAnsiTheme="majorHAnsi" w:cstheme="majorBidi"/>
      <w:i/>
      <w:iCs/>
      <w:color w:val="560E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nhideWhenUsed/>
    <w:qFormat/>
    <w:rsid w:val="00457FCA"/>
  </w:style>
  <w:style w:type="character" w:customStyle="1" w:styleId="BodyTextChar">
    <w:name w:val="Body Text Char"/>
    <w:basedOn w:val="DefaultParagraphFont"/>
    <w:link w:val="BodyText"/>
    <w:rsid w:val="00457FCA"/>
    <w:rPr>
      <w:rFonts w:ascii="Arial" w:hAnsi="Arial"/>
      <w:sz w:val="24"/>
    </w:rPr>
  </w:style>
  <w:style w:type="paragraph" w:styleId="Footer">
    <w:name w:val="footer"/>
    <w:basedOn w:val="BodyText"/>
    <w:link w:val="FooterChar"/>
    <w:uiPriority w:val="99"/>
    <w:unhideWhenUsed/>
    <w:rsid w:val="004D56A9"/>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4D56A9"/>
    <w:rPr>
      <w:rFonts w:ascii="Arial" w:hAnsi="Arial" w:cs="Arial"/>
      <w:sz w:val="15"/>
    </w:rPr>
  </w:style>
  <w:style w:type="paragraph" w:styleId="Header">
    <w:name w:val="header"/>
    <w:basedOn w:val="BodyText"/>
    <w:link w:val="HeaderChar"/>
    <w:uiPriority w:val="99"/>
    <w:unhideWhenUsed/>
    <w:rsid w:val="004D56A9"/>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4D56A9"/>
    <w:rPr>
      <w:rFonts w:ascii="Arial" w:hAnsi="Arial" w:cs="Arial"/>
      <w:sz w:val="15"/>
    </w:rPr>
  </w:style>
  <w:style w:type="paragraph" w:customStyle="1" w:styleId="Header2">
    <w:name w:val="Header 2"/>
    <w:basedOn w:val="Header"/>
    <w:link w:val="Header2Char"/>
    <w:rsid w:val="0067263C"/>
    <w:pPr>
      <w:pBdr>
        <w:bottom w:val="single" w:sz="4" w:space="4" w:color="auto"/>
      </w:pBdr>
    </w:pPr>
  </w:style>
  <w:style w:type="character" w:customStyle="1" w:styleId="Header2Char">
    <w:name w:val="Header 2 Char"/>
    <w:basedOn w:val="DefaultParagraphFont"/>
    <w:link w:val="Header2"/>
    <w:rsid w:val="0067263C"/>
    <w:rPr>
      <w:rFonts w:ascii="Arial" w:hAnsi="Arial" w:cs="Arial"/>
      <w:color w:val="080C0F"/>
      <w:sz w:val="15"/>
    </w:rPr>
  </w:style>
  <w:style w:type="paragraph" w:customStyle="1" w:styleId="Footer2">
    <w:name w:val="Footer 2"/>
    <w:basedOn w:val="Footer"/>
    <w:link w:val="Footer2Char"/>
    <w:rsid w:val="00B70360"/>
    <w:rPr>
      <w:color w:val="080C0F"/>
      <w:sz w:val="18"/>
    </w:rPr>
  </w:style>
  <w:style w:type="character" w:customStyle="1" w:styleId="Footer2Char">
    <w:name w:val="Footer 2 Char"/>
    <w:basedOn w:val="DefaultParagraphFont"/>
    <w:link w:val="Footer2"/>
    <w:rsid w:val="00B70360"/>
    <w:rPr>
      <w:rFonts w:ascii="Arial" w:hAnsi="Arial"/>
      <w:color w:val="080C0F"/>
      <w:sz w:val="18"/>
    </w:rPr>
  </w:style>
  <w:style w:type="paragraph" w:styleId="ListNumber">
    <w:name w:val="List Number"/>
    <w:basedOn w:val="BodyText"/>
    <w:uiPriority w:val="99"/>
    <w:semiHidden/>
    <w:unhideWhenUsed/>
    <w:rsid w:val="004D56A9"/>
    <w:pPr>
      <w:numPr>
        <w:numId w:val="2"/>
      </w:numPr>
      <w:contextualSpacing/>
    </w:pPr>
  </w:style>
  <w:style w:type="paragraph" w:styleId="ListNumber2">
    <w:name w:val="List Number 2"/>
    <w:basedOn w:val="BodyText"/>
    <w:uiPriority w:val="99"/>
    <w:semiHidden/>
    <w:unhideWhenUsed/>
    <w:rsid w:val="004D56A9"/>
    <w:pPr>
      <w:numPr>
        <w:ilvl w:val="1"/>
        <w:numId w:val="2"/>
      </w:numPr>
      <w:contextualSpacing/>
    </w:pPr>
  </w:style>
  <w:style w:type="paragraph" w:styleId="ListNumber3">
    <w:name w:val="List Number 3"/>
    <w:basedOn w:val="BodyText"/>
    <w:uiPriority w:val="99"/>
    <w:semiHidden/>
    <w:unhideWhenUsed/>
    <w:rsid w:val="004D56A9"/>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4D56A9"/>
    <w:pPr>
      <w:numPr>
        <w:numId w:val="6"/>
      </w:numPr>
      <w:contextualSpacing/>
    </w:pPr>
  </w:style>
  <w:style w:type="paragraph" w:styleId="ListBullet2">
    <w:name w:val="List Bullet 2"/>
    <w:basedOn w:val="BodyText"/>
    <w:uiPriority w:val="99"/>
    <w:semiHidden/>
    <w:unhideWhenUsed/>
    <w:rsid w:val="004D56A9"/>
    <w:pPr>
      <w:numPr>
        <w:numId w:val="8"/>
      </w:numPr>
      <w:contextualSpacing/>
    </w:pPr>
  </w:style>
  <w:style w:type="paragraph" w:styleId="ListBullet3">
    <w:name w:val="List Bullet 3"/>
    <w:basedOn w:val="BodyText"/>
    <w:uiPriority w:val="99"/>
    <w:semiHidden/>
    <w:unhideWhenUsed/>
    <w:rsid w:val="004D56A9"/>
    <w:pPr>
      <w:numPr>
        <w:numId w:val="10"/>
      </w:numPr>
      <w:contextualSpacing/>
    </w:pPr>
  </w:style>
  <w:style w:type="paragraph" w:styleId="EnvelopeAddress">
    <w:name w:val="envelope address"/>
    <w:basedOn w:val="BodyText"/>
    <w:uiPriority w:val="99"/>
    <w:semiHidden/>
    <w:unhideWhenUsed/>
    <w:rsid w:val="004D56A9"/>
    <w:pPr>
      <w:framePr w:w="7920" w:h="1980" w:hRule="exact" w:hSpace="180" w:wrap="auto" w:hAnchor="page" w:xAlign="center" w:yAlign="bottom"/>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457FCA"/>
    <w:rPr>
      <w:rFonts w:ascii="Arial" w:eastAsiaTheme="majorEastAsia" w:hAnsi="Arial" w:cstheme="majorBidi"/>
      <w:b/>
      <w:color w:val="AC1D37"/>
      <w:sz w:val="60"/>
      <w:szCs w:val="36"/>
    </w:rPr>
  </w:style>
  <w:style w:type="character" w:customStyle="1" w:styleId="Heading3Char">
    <w:name w:val="Heading 3 Char"/>
    <w:basedOn w:val="DefaultParagraphFont"/>
    <w:link w:val="Heading3"/>
    <w:uiPriority w:val="9"/>
    <w:rsid w:val="00457FCA"/>
    <w:rPr>
      <w:rFonts w:ascii="Arial" w:eastAsiaTheme="majorEastAsia" w:hAnsi="Arial" w:cstheme="majorBidi"/>
      <w:b/>
      <w:color w:val="AC1D37"/>
      <w:sz w:val="32"/>
      <w:szCs w:val="28"/>
    </w:rPr>
  </w:style>
  <w:style w:type="character" w:customStyle="1" w:styleId="Heading4Char">
    <w:name w:val="Heading 4 Char"/>
    <w:basedOn w:val="DefaultParagraphFont"/>
    <w:link w:val="Heading4"/>
    <w:uiPriority w:val="9"/>
    <w:rsid w:val="00457FCA"/>
    <w:rPr>
      <w:rFonts w:ascii="Arial" w:eastAsiaTheme="majorEastAsia" w:hAnsi="Arial" w:cstheme="majorBidi"/>
      <w:b/>
      <w:color w:val="AC1D37"/>
      <w:sz w:val="24"/>
      <w:szCs w:val="24"/>
    </w:rPr>
  </w:style>
  <w:style w:type="character" w:styleId="IntenseEmphasis">
    <w:name w:val="Intense Emphasis"/>
    <w:basedOn w:val="DefaultParagraphFont"/>
    <w:uiPriority w:val="21"/>
    <w:qFormat/>
    <w:rsid w:val="00B56ABB"/>
    <w:rPr>
      <w:b/>
      <w:bCs/>
      <w:i/>
      <w:iCs/>
    </w:rPr>
  </w:style>
  <w:style w:type="paragraph" w:styleId="IntenseQuote">
    <w:name w:val="Intense Quote"/>
    <w:basedOn w:val="Normal"/>
    <w:next w:val="Normal"/>
    <w:link w:val="IntenseQuoteChar"/>
    <w:uiPriority w:val="30"/>
    <w:qFormat/>
    <w:rsid w:val="00B56ABB"/>
    <w:pPr>
      <w:spacing w:before="100" w:beforeAutospacing="1" w:after="240" w:line="240" w:lineRule="auto"/>
      <w:ind w:left="720"/>
      <w:jc w:val="center"/>
    </w:pPr>
    <w:rPr>
      <w:rFonts w:asciiTheme="majorHAnsi" w:eastAsiaTheme="majorEastAsia" w:hAnsiTheme="majorHAnsi" w:cstheme="majorBidi"/>
      <w:color w:val="003E69" w:themeColor="text2"/>
      <w:spacing w:val="-6"/>
      <w:sz w:val="32"/>
      <w:szCs w:val="32"/>
    </w:rPr>
  </w:style>
  <w:style w:type="character" w:customStyle="1" w:styleId="IntenseQuoteChar">
    <w:name w:val="Intense Quote Char"/>
    <w:basedOn w:val="DefaultParagraphFont"/>
    <w:link w:val="IntenseQuote"/>
    <w:uiPriority w:val="30"/>
    <w:rsid w:val="00B56ABB"/>
    <w:rPr>
      <w:rFonts w:asciiTheme="majorHAnsi" w:eastAsiaTheme="majorEastAsia" w:hAnsiTheme="majorHAnsi" w:cstheme="majorBidi"/>
      <w:color w:val="003E69" w:themeColor="text2"/>
      <w:spacing w:val="-6"/>
      <w:sz w:val="32"/>
      <w:szCs w:val="32"/>
    </w:rPr>
  </w:style>
  <w:style w:type="paragraph" w:styleId="ListParagraph">
    <w:name w:val="List Paragraph"/>
    <w:basedOn w:val="Normal"/>
    <w:uiPriority w:val="34"/>
    <w:rsid w:val="00B56ABB"/>
    <w:pPr>
      <w:ind w:left="720"/>
      <w:contextualSpacing/>
    </w:pPr>
  </w:style>
  <w:style w:type="character" w:customStyle="1" w:styleId="Heading2Char">
    <w:name w:val="Heading 2 Char"/>
    <w:basedOn w:val="DefaultParagraphFont"/>
    <w:link w:val="Heading2"/>
    <w:uiPriority w:val="9"/>
    <w:rsid w:val="00457FCA"/>
    <w:rPr>
      <w:rFonts w:ascii="Arial" w:eastAsiaTheme="majorEastAsia" w:hAnsi="Arial" w:cstheme="majorBidi"/>
      <w:b/>
      <w:color w:val="AC1D37"/>
      <w:sz w:val="44"/>
      <w:szCs w:val="32"/>
    </w:rPr>
  </w:style>
  <w:style w:type="character" w:customStyle="1" w:styleId="Heading5Char">
    <w:name w:val="Heading 5 Char"/>
    <w:basedOn w:val="DefaultParagraphFont"/>
    <w:link w:val="Heading5"/>
    <w:uiPriority w:val="9"/>
    <w:semiHidden/>
    <w:rsid w:val="00B56ABB"/>
    <w:rPr>
      <w:rFonts w:asciiTheme="majorHAnsi" w:eastAsiaTheme="majorEastAsia" w:hAnsiTheme="majorHAnsi" w:cstheme="majorBidi"/>
      <w:caps/>
      <w:color w:val="801529" w:themeColor="accent1" w:themeShade="BF"/>
    </w:rPr>
  </w:style>
  <w:style w:type="character" w:customStyle="1" w:styleId="Heading6Char">
    <w:name w:val="Heading 6 Char"/>
    <w:basedOn w:val="DefaultParagraphFont"/>
    <w:link w:val="Heading6"/>
    <w:uiPriority w:val="9"/>
    <w:semiHidden/>
    <w:rsid w:val="00B56ABB"/>
    <w:rPr>
      <w:rFonts w:asciiTheme="majorHAnsi" w:eastAsiaTheme="majorEastAsia" w:hAnsiTheme="majorHAnsi" w:cstheme="majorBidi"/>
      <w:i/>
      <w:iCs/>
      <w:caps/>
      <w:color w:val="560E1B" w:themeColor="accent1" w:themeShade="80"/>
    </w:rPr>
  </w:style>
  <w:style w:type="character" w:customStyle="1" w:styleId="Heading7Char">
    <w:name w:val="Heading 7 Char"/>
    <w:basedOn w:val="DefaultParagraphFont"/>
    <w:link w:val="Heading7"/>
    <w:uiPriority w:val="9"/>
    <w:semiHidden/>
    <w:rsid w:val="00B56ABB"/>
    <w:rPr>
      <w:rFonts w:asciiTheme="majorHAnsi" w:eastAsiaTheme="majorEastAsia" w:hAnsiTheme="majorHAnsi" w:cstheme="majorBidi"/>
      <w:b/>
      <w:bCs/>
      <w:color w:val="560E1B" w:themeColor="accent1" w:themeShade="80"/>
    </w:rPr>
  </w:style>
  <w:style w:type="character" w:customStyle="1" w:styleId="Heading8Char">
    <w:name w:val="Heading 8 Char"/>
    <w:basedOn w:val="DefaultParagraphFont"/>
    <w:link w:val="Heading8"/>
    <w:uiPriority w:val="9"/>
    <w:semiHidden/>
    <w:rsid w:val="00B56ABB"/>
    <w:rPr>
      <w:rFonts w:asciiTheme="majorHAnsi" w:eastAsiaTheme="majorEastAsia" w:hAnsiTheme="majorHAnsi" w:cstheme="majorBidi"/>
      <w:b/>
      <w:bCs/>
      <w:i/>
      <w:iCs/>
      <w:color w:val="560E1B" w:themeColor="accent1" w:themeShade="80"/>
    </w:rPr>
  </w:style>
  <w:style w:type="character" w:customStyle="1" w:styleId="Heading9Char">
    <w:name w:val="Heading 9 Char"/>
    <w:basedOn w:val="DefaultParagraphFont"/>
    <w:link w:val="Heading9"/>
    <w:uiPriority w:val="9"/>
    <w:semiHidden/>
    <w:rsid w:val="00B56ABB"/>
    <w:rPr>
      <w:rFonts w:asciiTheme="majorHAnsi" w:eastAsiaTheme="majorEastAsia" w:hAnsiTheme="majorHAnsi" w:cstheme="majorBidi"/>
      <w:i/>
      <w:iCs/>
      <w:color w:val="560E1B" w:themeColor="accent1" w:themeShade="80"/>
    </w:rPr>
  </w:style>
  <w:style w:type="paragraph" w:styleId="Caption">
    <w:name w:val="caption"/>
    <w:basedOn w:val="Normal"/>
    <w:next w:val="Normal"/>
    <w:uiPriority w:val="35"/>
    <w:semiHidden/>
    <w:unhideWhenUsed/>
    <w:qFormat/>
    <w:rsid w:val="00B56ABB"/>
    <w:pPr>
      <w:spacing w:line="240" w:lineRule="auto"/>
    </w:pPr>
    <w:rPr>
      <w:b/>
      <w:bCs/>
      <w:smallCaps/>
      <w:color w:val="003E69" w:themeColor="text2"/>
    </w:rPr>
  </w:style>
  <w:style w:type="paragraph" w:styleId="Subtitle">
    <w:name w:val="Subtitle"/>
    <w:basedOn w:val="Normal"/>
    <w:next w:val="Normal"/>
    <w:link w:val="SubtitleChar"/>
    <w:uiPriority w:val="8"/>
    <w:qFormat/>
    <w:rsid w:val="00457FCA"/>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457FCA"/>
    <w:rPr>
      <w:rFonts w:ascii="Arial" w:eastAsiaTheme="majorEastAsia" w:hAnsi="Arial" w:cstheme="majorBidi"/>
      <w:color w:val="080C0F"/>
      <w:sz w:val="18"/>
      <w:szCs w:val="28"/>
    </w:rPr>
  </w:style>
  <w:style w:type="character" w:styleId="Strong">
    <w:name w:val="Strong"/>
    <w:basedOn w:val="DefaultParagraphFont"/>
    <w:uiPriority w:val="22"/>
    <w:qFormat/>
    <w:rsid w:val="00B56ABB"/>
    <w:rPr>
      <w:b/>
      <w:bCs/>
    </w:rPr>
  </w:style>
  <w:style w:type="character" w:styleId="Emphasis">
    <w:name w:val="Emphasis"/>
    <w:basedOn w:val="DefaultParagraphFont"/>
    <w:uiPriority w:val="20"/>
    <w:qFormat/>
    <w:locked/>
    <w:rsid w:val="00B56ABB"/>
    <w:rPr>
      <w:i/>
      <w:iCs/>
    </w:rPr>
  </w:style>
  <w:style w:type="paragraph" w:styleId="Quote">
    <w:name w:val="Quote"/>
    <w:basedOn w:val="Normal"/>
    <w:next w:val="Normal"/>
    <w:link w:val="QuoteChar"/>
    <w:uiPriority w:val="29"/>
    <w:qFormat/>
    <w:rsid w:val="006A663B"/>
    <w:pPr>
      <w:spacing w:before="120" w:after="120"/>
      <w:ind w:left="720"/>
    </w:pPr>
    <w:rPr>
      <w:color w:val="AC1D37"/>
      <w:szCs w:val="24"/>
    </w:rPr>
  </w:style>
  <w:style w:type="character" w:customStyle="1" w:styleId="QuoteChar">
    <w:name w:val="Quote Char"/>
    <w:basedOn w:val="DefaultParagraphFont"/>
    <w:link w:val="Quote"/>
    <w:uiPriority w:val="29"/>
    <w:rsid w:val="006A663B"/>
    <w:rPr>
      <w:rFonts w:ascii="Arial" w:hAnsi="Arial"/>
      <w:color w:val="AC1D37"/>
      <w:sz w:val="24"/>
      <w:szCs w:val="24"/>
    </w:rPr>
  </w:style>
  <w:style w:type="character" w:styleId="SubtleEmphasis">
    <w:name w:val="Subtle Emphasis"/>
    <w:basedOn w:val="DefaultParagraphFont"/>
    <w:uiPriority w:val="19"/>
    <w:qFormat/>
    <w:rsid w:val="00B56ABB"/>
    <w:rPr>
      <w:i/>
      <w:iCs/>
      <w:color w:val="43647D" w:themeColor="text1" w:themeTint="A6"/>
    </w:rPr>
  </w:style>
  <w:style w:type="character" w:styleId="SubtleReference">
    <w:name w:val="Subtle Reference"/>
    <w:basedOn w:val="DefaultParagraphFont"/>
    <w:uiPriority w:val="31"/>
    <w:qFormat/>
    <w:rsid w:val="00B56ABB"/>
    <w:rPr>
      <w:smallCaps/>
      <w:color w:val="43647D" w:themeColor="text1" w:themeTint="A6"/>
      <w:u w:val="none" w:color="5F89AA" w:themeColor="text1" w:themeTint="80"/>
      <w:bdr w:val="none" w:sz="0" w:space="0" w:color="auto"/>
    </w:rPr>
  </w:style>
  <w:style w:type="character" w:styleId="IntenseReference">
    <w:name w:val="Intense Reference"/>
    <w:basedOn w:val="DefaultParagraphFont"/>
    <w:uiPriority w:val="32"/>
    <w:qFormat/>
    <w:rsid w:val="00B56ABB"/>
    <w:rPr>
      <w:b/>
      <w:bCs/>
      <w:smallCaps/>
      <w:color w:val="003E69" w:themeColor="text2"/>
      <w:u w:val="single"/>
    </w:rPr>
  </w:style>
  <w:style w:type="character" w:styleId="BookTitle">
    <w:name w:val="Book Title"/>
    <w:basedOn w:val="DefaultParagraphFont"/>
    <w:uiPriority w:val="33"/>
    <w:qFormat/>
    <w:locked/>
    <w:rsid w:val="00B56ABB"/>
    <w:rPr>
      <w:b/>
      <w:bCs/>
      <w:smallCaps/>
      <w:spacing w:val="10"/>
    </w:rPr>
  </w:style>
  <w:style w:type="paragraph" w:styleId="TOCHeading">
    <w:name w:val="TOC Heading"/>
    <w:basedOn w:val="Heading1"/>
    <w:next w:val="Normal"/>
    <w:uiPriority w:val="39"/>
    <w:semiHidden/>
    <w:unhideWhenUsed/>
    <w:qFormat/>
    <w:rsid w:val="00B56ABB"/>
    <w:pPr>
      <w:outlineLvl w:val="9"/>
    </w:pPr>
  </w:style>
  <w:style w:type="table" w:styleId="TableGrid">
    <w:name w:val="Table Grid"/>
    <w:basedOn w:val="TableNormal"/>
    <w:locked/>
    <w:rsid w:val="0035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R">
    <w:name w:val="TMR"/>
    <w:basedOn w:val="TableNormal"/>
    <w:uiPriority w:val="99"/>
    <w:rsid w:val="003533A6"/>
    <w:pPr>
      <w:spacing w:after="0" w:line="240" w:lineRule="auto"/>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paragraph" w:styleId="Title">
    <w:name w:val="Title"/>
    <w:basedOn w:val="Normal"/>
    <w:next w:val="Normal"/>
    <w:link w:val="TitleChar"/>
    <w:uiPriority w:val="9"/>
    <w:qFormat/>
    <w:locked/>
    <w:rsid w:val="003B43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3B432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locked/>
    <w:rsid w:val="00A928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280E"/>
    <w:rPr>
      <w:rFonts w:eastAsiaTheme="minorEastAsia"/>
      <w:lang w:val="en-US"/>
    </w:rPr>
  </w:style>
  <w:style w:type="character" w:customStyle="1" w:styleId="ui-provider">
    <w:name w:val="ui-provider"/>
    <w:basedOn w:val="DefaultParagraphFont"/>
    <w:rsid w:val="00EB3C3D"/>
  </w:style>
  <w:style w:type="paragraph" w:customStyle="1" w:styleId="FigureCaption">
    <w:name w:val="Figure Caption"/>
    <w:basedOn w:val="Normal"/>
    <w:next w:val="BodyText"/>
    <w:qFormat/>
    <w:rsid w:val="0042018F"/>
    <w:pPr>
      <w:tabs>
        <w:tab w:val="left" w:pos="1134"/>
      </w:tabs>
      <w:spacing w:before="120" w:after="240" w:line="260" w:lineRule="atLeast"/>
      <w:ind w:left="1134" w:hanging="1134"/>
    </w:pPr>
    <w:rPr>
      <w:rFonts w:asciiTheme="minorHAnsi" w:hAnsiTheme="minorHAnsi"/>
      <w:b/>
      <w:sz w:val="20"/>
    </w:rPr>
  </w:style>
  <w:style w:type="character" w:styleId="PlaceholderText">
    <w:name w:val="Placeholder Text"/>
    <w:basedOn w:val="DefaultParagraphFont"/>
    <w:uiPriority w:val="99"/>
    <w:semiHidden/>
    <w:rsid w:val="0042018F"/>
    <w:rPr>
      <w:color w:val="808080"/>
    </w:rPr>
  </w:style>
  <w:style w:type="character" w:styleId="Hyperlink">
    <w:name w:val="Hyperlink"/>
    <w:basedOn w:val="DefaultParagraphFont"/>
    <w:uiPriority w:val="99"/>
    <w:unhideWhenUsed/>
    <w:rsid w:val="00B76B6B"/>
    <w:rPr>
      <w:color w:val="0563C1" w:themeColor="hyperlink"/>
      <w:u w:val="single"/>
    </w:rPr>
  </w:style>
  <w:style w:type="character" w:styleId="UnresolvedMention">
    <w:name w:val="Unresolved Mention"/>
    <w:basedOn w:val="DefaultParagraphFont"/>
    <w:uiPriority w:val="99"/>
    <w:semiHidden/>
    <w:unhideWhenUsed/>
    <w:rsid w:val="00B76B6B"/>
    <w:rPr>
      <w:color w:val="605E5C"/>
      <w:shd w:val="clear" w:color="auto" w:fill="E1DFDD"/>
    </w:rPr>
  </w:style>
  <w:style w:type="paragraph" w:customStyle="1" w:styleId="Headerandfooter">
    <w:name w:val="Header and footer"/>
    <w:basedOn w:val="Footer"/>
    <w:link w:val="HeaderandfooterChar"/>
    <w:qFormat/>
    <w:rsid w:val="00442EC9"/>
    <w:pPr>
      <w:tabs>
        <w:tab w:val="clear" w:pos="4536"/>
      </w:tabs>
      <w:spacing w:before="120" w:after="120"/>
    </w:pPr>
    <w:rPr>
      <w:rFonts w:ascii="Mangal Pro" w:hAnsi="Mangal Pro" w:cs="Arial"/>
      <w:color w:val="363636"/>
      <w:sz w:val="16"/>
      <w:szCs w:val="24"/>
    </w:rPr>
  </w:style>
  <w:style w:type="character" w:customStyle="1" w:styleId="HeaderandfooterChar">
    <w:name w:val="Header and footer Char"/>
    <w:basedOn w:val="FooterChar"/>
    <w:link w:val="Headerandfooter"/>
    <w:rsid w:val="00442EC9"/>
    <w:rPr>
      <w:rFonts w:ascii="Mangal Pro" w:hAnsi="Mangal Pro" w:cs="Arial"/>
      <w:color w:val="363636"/>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MR_Digital@tmr.qld.gov.au?subject=Help%20me%20with%20the%20Digital%20service%20design%20playbook" TargetMode="External"/><Relationship Id="rId1" Type="http://schemas.openxmlformats.org/officeDocument/2006/relationships/hyperlink" Target="https://forms.office.com/Pages/ResponsePage.aspx?id=nUZIdKWL1ESkPI1_9vtVDbrd6KsDDbhBi6qezemVnpNUNE1NTEFRTEI2VThBS0E3V04yR0EyWUY5UiQlQCN0PWc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TMR_Digital@tmr.qld.gov.au" TargetMode="External"/><Relationship Id="rId2" Type="http://schemas.openxmlformats.org/officeDocument/2006/relationships/hyperlink" Target="https://www.forgov.qld.gov.au/sandbox/tmr/digital-design-playbook/incomplete-help/contact-us" TargetMode="External"/><Relationship Id="rId1" Type="http://schemas.openxmlformats.org/officeDocument/2006/relationships/hyperlink" Target="https://www.forgov.qld.gov.au/sandbox/tmr/digital-design-playbook/digital-design-playbook/using-the-playbook/stages-of-the-service-design-and-delivery-process" TargetMode="External"/><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sta\Downloads\Tier%201%20Template%20(1).dotx" TargetMode="External"/></Relationships>
</file>

<file path=word/theme/theme1.xml><?xml version="1.0" encoding="utf-8"?>
<a:theme xmlns:a="http://schemas.openxmlformats.org/drawingml/2006/main" name="Office Theme">
  <a:themeElements>
    <a:clrScheme name="Tier 1 TMR Colours">
      <a:dk1>
        <a:srgbClr val="080C0F"/>
      </a:dk1>
      <a:lt1>
        <a:sysClr val="window" lastClr="FFFFFF"/>
      </a:lt1>
      <a:dk2>
        <a:srgbClr val="003E69"/>
      </a:dk2>
      <a:lt2>
        <a:srgbClr val="ECF6FD"/>
      </a:lt2>
      <a:accent1>
        <a:srgbClr val="AC1D37"/>
      </a:accent1>
      <a:accent2>
        <a:srgbClr val="830E26"/>
      </a:accent2>
      <a:accent3>
        <a:srgbClr val="85C446"/>
      </a:accent3>
      <a:accent4>
        <a:srgbClr val="E08724"/>
      </a:accent4>
      <a:accent5>
        <a:srgbClr val="003E69"/>
      </a:accent5>
      <a:accent6>
        <a:srgbClr val="071E3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Content_x0020_owners_x002e_ xmlns="de16341c-dc28-4cf3-a3bf-a5762da33c4e">Graphic Design</Content_x0020_owners_x002e_>
    <m379a80d6e80463895c4b95995f2b4e4 xmlns="d27882d3-798a-4f9d-aacc-36c6e0a50e9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1d838a78-56d7-4bed-b3b5-0c57b696e892</TermId>
        </TermInfo>
      </Terms>
    </m379a80d6e80463895c4b95995f2b4e4>
    <Sub_x002d_site xmlns="de16341c-dc28-4cf3-a3bf-a5762da33c4e">
      <Value>Templates</Value>
    </Sub_x002d_site>
    <Branding xmlns="de16341c-dc28-4cf3-a3bf-a5762da33c4e">B1</Branding>
    <Description0 xmlns="de16341c-dc28-4cf3-a3bf-a5762da33c4e" xsi:nil="true"/>
    <PublishingStartDate xmlns="http://schemas.microsoft.com/sharepoint/v3" xsi:nil="true"/>
    <a3cc2374384146008c38df4274b6ba36 xmlns="d27882d3-798a-4f9d-aacc-36c6e0a50e92">Corporate|082b3622-19f0-49b9-b5ab-8a8cb7fb2620</a3cc2374384146008c38df4274b6ba36>
    <Security_x0020_classification xmlns="de16341c-dc28-4cf3-a3bf-a5762da33c4e">Confidence x</Security_x0020_classification>
    <Process_x0020_level xmlns="de16341c-dc28-4cf3-a3bf-a5762da33c4e">Corporate</Process_x0020_level>
    <TaxCatchAll xmlns="d27882d3-798a-4f9d-aacc-36c6e0a50e92">
      <Value>6</Value>
      <Value>11</Value>
      <Value>10</Value>
      <Value>43</Value>
      <Value>42</Value>
    </TaxCatchAll>
    <Associated_x0020_page xmlns="de16341c-dc28-4cf3-a3bf-a5762da33c4e">
      <Url xsi:nil="true"/>
      <Description xsi:nil="true"/>
    </Associated_x0020_page>
    <Last_x0020_review_x0020_date xmlns="de16341c-dc28-4cf3-a3bf-a5762da33c4e">2023-04-23T14:00:00+00:00</Last_x0020_review_x0020_date>
    <lecd2f5b5bc640cb956569672bd0104f xmlns="d27882d3-798a-4f9d-aacc-36c6e0a50e92">Governance|4109232e-bbd4-44c4-9727-5d1fed4801b7</lecd2f5b5bc640cb956569672bd0104f>
    <Content_x0020_owner xmlns="de16341c-dc28-4cf3-a3bf-a5762da33c4e">
      <UserInfo>
        <DisplayName/>
        <AccountId xsi:nil="true"/>
        <AccountType/>
      </UserInfo>
    </Content_x0020_owner>
    <PublishingExpirationDate xmlns="http://schemas.microsoft.com/sharepoint/v3" xsi:nil="true"/>
    <g9d840346058414785b3656f31cf8fda xmlns="d27882d3-798a-4f9d-aacc-36c6e0a50e92">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d294e289-6d23-487b-9b39-1118022dea9f</TermId>
        </TermInfo>
        <TermInfo xmlns="http://schemas.microsoft.com/office/infopath/2007/PartnerControls">
          <TermName xmlns="http://schemas.microsoft.com/office/infopath/2007/PartnerControls"> Template</TermName>
          <TermId xmlns="http://schemas.microsoft.com/office/infopath/2007/PartnerControls">46682155-7949-451c-b947-cbe70f39baa4</TermId>
        </TermInfo>
      </Terms>
    </g9d840346058414785b3656f31cf8fd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93C50E67C2B94AB6CF8CE8C3750C47" ma:contentTypeVersion="46" ma:contentTypeDescription="Create a new document." ma:contentTypeScope="" ma:versionID="1b3ce13451c3a7df038a935d02ba5688">
  <xsd:schema xmlns:xsd="http://www.w3.org/2001/XMLSchema" xmlns:xs="http://www.w3.org/2001/XMLSchema" xmlns:p="http://schemas.microsoft.com/office/2006/metadata/properties" xmlns:ns1="http://schemas.microsoft.com/sharepoint/v3" xmlns:ns2="d27882d3-798a-4f9d-aacc-36c6e0a50e92" xmlns:ns3="de16341c-dc28-4cf3-a3bf-a5762da33c4e" xmlns:ns4="d765e2d4-0316-422f-b630-3dcbbf737990" targetNamespace="http://schemas.microsoft.com/office/2006/metadata/properties" ma:root="true" ma:fieldsID="fd3bc054cbcdc4d2fa7493dbf381a0e9" ns1:_="" ns2:_="" ns3:_="" ns4:_="">
    <xsd:import namespace="http://schemas.microsoft.com/sharepoint/v3"/>
    <xsd:import namespace="d27882d3-798a-4f9d-aacc-36c6e0a50e92"/>
    <xsd:import namespace="de16341c-dc28-4cf3-a3bf-a5762da33c4e"/>
    <xsd:import namespace="d765e2d4-0316-422f-b630-3dcbbf737990"/>
    <xsd:element name="properties">
      <xsd:complexType>
        <xsd:sequence>
          <xsd:element name="documentManagement">
            <xsd:complexType>
              <xsd:all>
                <xsd:element ref="ns1:PublishingStartDate" minOccurs="0"/>
                <xsd:element ref="ns1:PublishingExpirationDate" minOccurs="0"/>
                <xsd:element ref="ns2:a3cc2374384146008c38df4274b6ba36" minOccurs="0"/>
                <xsd:element ref="ns2:TaxCatchAll" minOccurs="0"/>
                <xsd:element ref="ns2:g9d840346058414785b3656f31cf8fda" minOccurs="0"/>
                <xsd:element ref="ns2:m379a80d6e80463895c4b95995f2b4e4" minOccurs="0"/>
                <xsd:element ref="ns3:Sub_x002d_site" minOccurs="0"/>
                <xsd:element ref="ns3:Associated_x0020_page" minOccurs="0"/>
                <xsd:element ref="ns1:SeoKeywords" minOccurs="0"/>
                <xsd:element ref="ns3:Content_x0020_owner" minOccurs="0"/>
                <xsd:element ref="ns3:Content_x0020_owners_x002e_" minOccurs="0"/>
                <xsd:element ref="ns2:lecd2f5b5bc640cb956569672bd0104f" minOccurs="0"/>
                <xsd:element ref="ns3:Process_x0020_level"/>
                <xsd:element ref="ns3:Description0" minOccurs="0"/>
                <xsd:element ref="ns3:Security_x0020_classification" minOccurs="0"/>
                <xsd:element ref="ns3:Last_x0020_review_x0020_date"/>
                <xsd:element ref="ns3:Brand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SeoKeywords" ma:index="15" nillable="true" ma:displayName="User keywords" ma:description="User keywords" ma:hidden="true" ma:indexed="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a3cc2374384146008c38df4274b6ba36" ma:index="7" nillable="true" ma:displayName="tmrDivision_1" ma:hidden="true" ma:internalName="a3cc2374384146008c38df4274b6ba36" ma:readOnly="false">
      <xsd:simpleType>
        <xsd:restriction base="dms:Note"/>
      </xsd:simpleType>
    </xsd:element>
    <xsd:element name="TaxCatchAll" ma:index="8" nillable="true" ma:displayName="Taxonomy Catch All Column" ma:description="" ma:hidden="true" ma:list="{d6493490-61be-40c9-939d-667dfb6ed9a3}" ma:internalName="TaxCatchAll" ma:showField="CatchAllData" ma:web="d765e2d4-0316-422f-b630-3dcbbf737990">
      <xsd:complexType>
        <xsd:complexContent>
          <xsd:extension base="dms:MultiChoiceLookup">
            <xsd:sequence>
              <xsd:element name="Value" type="dms:Lookup" maxOccurs="unbounded" minOccurs="0" nillable="true"/>
            </xsd:sequence>
          </xsd:extension>
        </xsd:complexContent>
      </xsd:complexType>
    </xsd:element>
    <xsd:element name="g9d840346058414785b3656f31cf8fda" ma:index="10" ma:taxonomy="true" ma:internalName="g9d840346058414785b3656f31cf8fda" ma:taxonomyFieldName="tmrTopic" ma:displayName="Topic" ma:readOnly="false" ma:fieldId="{09d84034-6058-4147-85b3-656f31cf8fda}" ma:taxonomyMulti="true" ma:sspId="a19022aa-dee4-4bdd-b5ec-263a4eed9b37" ma:termSetId="ffd997ca-d19b-47bd-bb83-2969752305f4" ma:anchorId="00000000-0000-0000-0000-000000000000" ma:open="false" ma:isKeyword="false">
      <xsd:complexType>
        <xsd:sequence>
          <xsd:element ref="pc:Terms" minOccurs="0" maxOccurs="1"/>
        </xsd:sequence>
      </xsd:complexType>
    </xsd:element>
    <xsd:element name="m379a80d6e80463895c4b95995f2b4e4" ma:index="12" ma:taxonomy="true" ma:internalName="m379a80d6e80463895c4b95995f2b4e4" ma:taxonomyFieldName="tmrDocumentType" ma:displayName="Document Type" ma:indexed="true" ma:readOnly="false" ma:fieldId="{6379a80d-6e80-4638-95c4-b95995f2b4e4}" ma:sspId="a19022aa-dee4-4bdd-b5ec-263a4eed9b37" ma:termSetId="6d518593-ad4d-40b5-a079-9cdfc35fa104" ma:anchorId="00000000-0000-0000-0000-000000000000" ma:open="false" ma:isKeyword="false">
      <xsd:complexType>
        <xsd:sequence>
          <xsd:element ref="pc:Terms" minOccurs="0" maxOccurs="1"/>
        </xsd:sequence>
      </xsd:complexType>
    </xsd:element>
    <xsd:element name="lecd2f5b5bc640cb956569672bd0104f" ma:index="19" nillable="true" ma:displayName="tmrBranch_1" ma:hidden="true" ma:internalName="lecd2f5b5bc640cb956569672bd0104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6341c-dc28-4cf3-a3bf-a5762da33c4e" elementFormDefault="qualified">
    <xsd:import namespace="http://schemas.microsoft.com/office/2006/documentManagement/types"/>
    <xsd:import namespace="http://schemas.microsoft.com/office/infopath/2007/PartnerControls"/>
    <xsd:element name="Sub_x002d_site" ma:index="13" nillable="true" ma:displayName="Subsite" ma:internalName="Sub_x002d_site" ma:readOnly="false">
      <xsd:complexType>
        <xsd:complexContent>
          <xsd:extension base="dms:MultiChoice">
            <xsd:sequence>
              <xsd:element name="Value" maxOccurs="unbounded" minOccurs="0" nillable="true">
                <xsd:simpleType>
                  <xsd:restriction base="dms:Choice">
                    <xsd:enumeration value="About us"/>
                    <xsd:enumeration value="Channels"/>
                    <xsd:enumeration value="Events"/>
                    <xsd:enumeration value="Media"/>
                    <xsd:enumeration value="Planning &amp; approvals"/>
                    <xsd:enumeration value="Sponsorship"/>
                    <xsd:enumeration value="Templates"/>
                    <xsd:enumeration value="Tips &amp; training"/>
                    <xsd:enumeration value="TMR's brand"/>
                  </xsd:restriction>
                </xsd:simpleType>
              </xsd:element>
            </xsd:sequence>
          </xsd:extension>
        </xsd:complexContent>
      </xsd:complexType>
    </xsd:element>
    <xsd:element name="Associated_x0020_page" ma:index="14" nillable="true" ma:displayName="Associated page" ma:description="Insert page url" ma:format="Hyperlink" ma:internalName="Associated_x0020_p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ent_x0020_owner" ma:index="16" nillable="true" ma:displayName="Contact"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s_x002e_" ma:index="17" nillable="true" ma:displayName="Content owners" ma:format="Dropdown" ma:internalName="Content_x0020_owners_x002e_" ma:readOnly="false">
      <xsd:simpleType>
        <xsd:restriction base="dms:Choice">
          <xsd:enumeration value="External Communications"/>
          <xsd:enumeration value="Internal Communication"/>
          <xsd:enumeration value="Branding"/>
          <xsd:enumeration value="Graphic Design"/>
          <xsd:enumeration value="Intranet"/>
          <xsd:enumeration value="Online Content support"/>
          <xsd:enumeration value="Social Media"/>
          <xsd:enumeration value="Media"/>
          <xsd:enumeration value="Site Admin"/>
        </xsd:restriction>
      </xsd:simpleType>
    </xsd:element>
    <xsd:element name="Process_x0020_level" ma:index="20" ma:displayName="Process level" ma:format="RadioButtons" ma:internalName="Process_x0020_level" ma:readOnly="false">
      <xsd:simpleType>
        <xsd:restriction base="dms:Choice">
          <xsd:enumeration value="Corporate"/>
          <xsd:enumeration value="Local"/>
        </xsd:restriction>
      </xsd:simpleType>
    </xsd:element>
    <xsd:element name="Description0" ma:index="21" nillable="true" ma:displayName="Description" ma:internalName="Description0" ma:readOnly="false">
      <xsd:simpleType>
        <xsd:restriction base="dms:Note">
          <xsd:maxLength value="255"/>
        </xsd:restriction>
      </xsd:simpleType>
    </xsd:element>
    <xsd:element name="Security_x0020_classification" ma:index="22" nillable="true" ma:displayName="Security classification" ma:default="Confidence x" ma:format="Dropdown" ma:internalName="Security_x0020_classification" ma:readOnly="false">
      <xsd:simpleType>
        <xsd:restriction base="dms:Choice">
          <xsd:enumeration value="Confidence x"/>
        </xsd:restriction>
      </xsd:simpleType>
    </xsd:element>
    <xsd:element name="Last_x0020_review_x0020_date" ma:index="23" ma:displayName="Last review date" ma:format="DateOnly" ma:internalName="Last_x0020_review_x0020_date" ma:readOnly="false">
      <xsd:simpleType>
        <xsd:restriction base="dms:DateTime"/>
      </xsd:simpleType>
    </xsd:element>
    <xsd:element name="Branding" ma:index="24" nillable="true" ma:displayName="Branding" ma:format="Dropdown" ma:internalName="Branding" ma:readOnly="false">
      <xsd:simpleType>
        <xsd:restriction base="dms:Choice">
          <xsd:enumeration value="B1"/>
          <xsd:enumeration value="B2"/>
          <xsd:enumeration value="B3"/>
        </xsd:restriction>
      </xsd:simpleType>
    </xsd:element>
  </xsd:schema>
  <xsd:schema xmlns:xsd="http://www.w3.org/2001/XMLSchema" xmlns:xs="http://www.w3.org/2001/XMLSchema" xmlns:dms="http://schemas.microsoft.com/office/2006/documentManagement/types" xmlns:pc="http://schemas.microsoft.com/office/infopath/2007/PartnerControls" targetNamespace="d765e2d4-0316-422f-b630-3dcbbf737990"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E719-837D-4886-921A-49323F5697E2}">
  <ds:schemaRefs>
    <ds:schemaRef ds:uri="http://schemas.microsoft.com/sharepoint/v3/contenttype/forms"/>
  </ds:schemaRefs>
</ds:datastoreItem>
</file>

<file path=customXml/itemProps2.xml><?xml version="1.0" encoding="utf-8"?>
<ds:datastoreItem xmlns:ds="http://schemas.openxmlformats.org/officeDocument/2006/customXml" ds:itemID="{42078BEC-2CF4-4E6A-B31F-080161C6FD70}">
  <ds:schemaRefs>
    <ds:schemaRef ds:uri="http://schemas.microsoft.com/office/2006/metadata/properties"/>
    <ds:schemaRef ds:uri="http://schemas.microsoft.com/office/infopath/2007/PartnerControls"/>
    <ds:schemaRef ds:uri="http://schemas.microsoft.com/sharepoint/v3"/>
    <ds:schemaRef ds:uri="de16341c-dc28-4cf3-a3bf-a5762da33c4e"/>
    <ds:schemaRef ds:uri="d27882d3-798a-4f9d-aacc-36c6e0a50e92"/>
  </ds:schemaRefs>
</ds:datastoreItem>
</file>

<file path=customXml/itemProps3.xml><?xml version="1.0" encoding="utf-8"?>
<ds:datastoreItem xmlns:ds="http://schemas.openxmlformats.org/officeDocument/2006/customXml" ds:itemID="{6FAF8524-0D2D-48AF-9FDE-5556C594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7882d3-798a-4f9d-aacc-36c6e0a50e92"/>
    <ds:schemaRef ds:uri="de16341c-dc28-4cf3-a3bf-a5762da33c4e"/>
    <ds:schemaRef ds:uri="d765e2d4-0316-422f-b630-3dcbbf737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FB130-02EE-47ED-84D9-ADB0DB5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Tier 1 Template (1).dotx</Template>
  <TotalTime>31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 Kennedy</dc:creator>
  <cp:keywords/>
  <dc:description/>
  <cp:lastModifiedBy>Michelle E Gastaldin</cp:lastModifiedBy>
  <cp:revision>4</cp:revision>
  <dcterms:created xsi:type="dcterms:W3CDTF">2023-07-26T00:16:00Z</dcterms:created>
  <dcterms:modified xsi:type="dcterms:W3CDTF">2023-08-17T06:35:00Z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0x010100D793C50E67C2B94AB6CF8CE8C3750C47</vt:lpwstr>
  </property>
  <property fmtid="{D5CDD505-2E9C-101B-9397-08002B2CF9AE}" pid="3" name="tmrTopic">
    <vt:lpwstr>10;#Branding|d294e289-6d23-487b-9b39-1118022dea9f;#42;# Template|46682155-7949-451c-b947-cbe70f39baa4</vt:lpwstr>
  </property>
  <property fmtid="{D5CDD505-2E9C-101B-9397-08002B2CF9AE}" pid="4" name="tmrDivision">
    <vt:lpwstr>6;#Corporate|082b3622-19f0-49b9-b5ab-8a8cb7fb2620</vt:lpwstr>
  </property>
  <property fmtid="{D5CDD505-2E9C-101B-9397-08002B2CF9AE}" pid="5" name="tmrDocumentType">
    <vt:lpwstr>43;#Template|1d838a78-56d7-4bed-b3b5-0c57b696e892</vt:lpwstr>
  </property>
  <property fmtid="{D5CDD505-2E9C-101B-9397-08002B2CF9AE}" pid="6" name="tmrBranch">
    <vt:lpwstr>11;#Governance|4109232e-bbd4-44c4-9727-5d1fed4801b7</vt:lpwstr>
  </property>
</Properties>
</file>