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W w:w="5000" w:type="pct"/>
        <w:tblLook w:val="04A0" w:firstRow="1" w:lastRow="0" w:firstColumn="1" w:lastColumn="0" w:noHBand="0" w:noVBand="1"/>
      </w:tblPr>
      <w:tblGrid>
        <w:gridCol w:w="9638"/>
      </w:tblGrid>
      <w:tr w:rsidR="00F5609C" w:rsidRPr="00F5609C" w14:paraId="2D86D741" w14:textId="77777777" w:rsidTr="0070523A">
        <w:trPr>
          <w:trHeight w:val="567"/>
        </w:trPr>
        <w:tc>
          <w:tcPr>
            <w:tcW w:w="5000" w:type="pct"/>
            <w:tcMar>
              <w:bottom w:w="170" w:type="dxa"/>
            </w:tcMar>
          </w:tcPr>
          <w:p w14:paraId="070A3458" w14:textId="310BC5A8" w:rsidR="00F5609C" w:rsidRPr="00F5609C" w:rsidRDefault="002A3291" w:rsidP="0070523A">
            <w:pPr>
              <w:pStyle w:val="Title"/>
            </w:pPr>
            <w:bookmarkStart w:id="0" w:name="_Hlk125708137"/>
            <w:r>
              <w:t>Workforce diversity census form</w:t>
            </w:r>
            <w:r w:rsidR="00312AE6">
              <w:t xml:space="preserve"> for empl</w:t>
            </w:r>
            <w:r w:rsidR="00AF62EC">
              <w:t>oyees</w:t>
            </w:r>
          </w:p>
        </w:tc>
      </w:tr>
      <w:tr w:rsidR="00F5609C" w:rsidRPr="00F5609C" w14:paraId="01FD9651" w14:textId="77777777">
        <w:trPr>
          <w:trHeight w:hRule="exact" w:val="119"/>
        </w:trPr>
        <w:tc>
          <w:tcPr>
            <w:tcW w:w="5000" w:type="pct"/>
            <w:vAlign w:val="center"/>
          </w:tcPr>
          <w:p w14:paraId="28FCB6CD" w14:textId="77777777" w:rsidR="00F5609C" w:rsidRPr="00F5609C" w:rsidRDefault="00F5609C" w:rsidP="00F5609C">
            <w:pPr>
              <w:spacing w:line="168" w:lineRule="auto"/>
              <w:rPr>
                <w:sz w:val="16"/>
                <w:szCs w:val="18"/>
              </w:rPr>
            </w:pPr>
            <w:r w:rsidRPr="00F5609C">
              <w:rPr>
                <w:noProof/>
                <w:sz w:val="16"/>
                <w:szCs w:val="18"/>
              </w:rPr>
              <mc:AlternateContent>
                <mc:Choice Requires="wps">
                  <w:drawing>
                    <wp:inline distT="0" distB="0" distL="0" distR="0" wp14:anchorId="4BC40B60" wp14:editId="55CC5B28">
                      <wp:extent cx="5892394" cy="288000"/>
                      <wp:effectExtent l="0" t="0" r="0" b="0"/>
                      <wp:docPr id="4" name="Rectangle 4"/>
                      <wp:cNvGraphicFramePr/>
                      <a:graphic xmlns:a="http://schemas.openxmlformats.org/drawingml/2006/main">
                        <a:graphicData uri="http://schemas.microsoft.com/office/word/2010/wordprocessingShape">
                          <wps:wsp>
                            <wps:cNvSpPr/>
                            <wps:spPr>
                              <a:xfrm>
                                <a:off x="0" y="0"/>
                                <a:ext cx="5892394" cy="288000"/>
                              </a:xfrm>
                              <a:prstGeom prst="rect">
                                <a:avLst/>
                              </a:prstGeom>
                              <a:solidFill>
                                <a:srgbClr val="007A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93C964" id="Rectangle 4" o:spid="_x0000_s1026" style="width:463.9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" fillcolor="#007a6d" stroked="f" strokeweight="1pt">
                      <w10:anchorlock/>
                    </v:rect>
                  </w:pict>
                </mc:Fallback>
              </mc:AlternateContent>
            </w:r>
          </w:p>
        </w:tc>
      </w:tr>
      <w:bookmarkEnd w:id="0"/>
    </w:tbl>
    <w:p w14:paraId="787C4B9B" w14:textId="77777777" w:rsidR="002A3291" w:rsidRDefault="002A3291" w:rsidP="000427E7"/>
    <w:p w14:paraId="536D83A1" w14:textId="28381AC6" w:rsidR="002A3291" w:rsidRPr="002A3992" w:rsidRDefault="002A3291" w:rsidP="002A3291">
      <w:r w:rsidRPr="002A3992">
        <w:t>This form has been issued by the Public Se</w:t>
      </w:r>
      <w:r>
        <w:t>ctor</w:t>
      </w:r>
      <w:r w:rsidRPr="002A3992">
        <w:t xml:space="preserve"> Commission to assist in the collation of </w:t>
      </w:r>
      <w:hyperlink r:id="rId11" w:history="1">
        <w:r w:rsidRPr="00310FD9">
          <w:rPr>
            <w:rStyle w:val="Hyperlink"/>
          </w:rPr>
          <w:t>workforce diversity data</w:t>
        </w:r>
      </w:hyperlink>
      <w:r w:rsidRPr="002A3992">
        <w:t xml:space="preserve"> between Queensland public sector agencies, consistent with the</w:t>
      </w:r>
      <w:r w:rsidRPr="002A3992">
        <w:rPr>
          <w:sz w:val="18"/>
          <w:szCs w:val="18"/>
        </w:rPr>
        <w:t xml:space="preserve"> </w:t>
      </w:r>
      <w:hyperlink r:id="rId12" w:history="1">
        <w:r w:rsidRPr="00942548">
          <w:rPr>
            <w:rStyle w:val="Hyperlink"/>
            <w:rFonts w:ascii="Arial" w:hAnsi="Arial" w:cs="Arial"/>
            <w:i/>
            <w:iCs/>
            <w:szCs w:val="20"/>
          </w:rPr>
          <w:t>Public Sector Act 2022 (PS Act)</w:t>
        </w:r>
        <w:r w:rsidRPr="00942548">
          <w:rPr>
            <w:rStyle w:val="Hyperlink"/>
          </w:rPr>
          <w:t>.</w:t>
        </w:r>
      </w:hyperlink>
      <w:r w:rsidRPr="002A3992">
        <w:t xml:space="preserve"> It includes minimum requirements</w:t>
      </w:r>
      <w:r w:rsidR="00D4303E">
        <w:t>.</w:t>
      </w:r>
      <w:r w:rsidRPr="002A3992">
        <w:t xml:space="preserve"> </w:t>
      </w:r>
    </w:p>
    <w:p w14:paraId="44952246" w14:textId="77777777" w:rsidR="00485681" w:rsidRPr="000D4EB6" w:rsidRDefault="00485681" w:rsidP="00485681">
      <w:bookmarkStart w:id="1" w:name="_Hlk73002018"/>
      <w:r w:rsidRPr="000D4EB6">
        <w:t xml:space="preserve">You can be confident that your information will be used in accordance with the </w:t>
      </w:r>
      <w:hyperlink r:id="rId13" w:history="1">
        <w:r w:rsidRPr="000D4EB6">
          <w:rPr>
            <w:rStyle w:val="Hyperlink"/>
            <w:rFonts w:ascii="Arial" w:hAnsi="Arial" w:cs="Arial"/>
            <w:i/>
            <w:iCs/>
            <w:szCs w:val="20"/>
          </w:rPr>
          <w:t>Information Privacy Act 2009</w:t>
        </w:r>
      </w:hyperlink>
      <w:r w:rsidRPr="000D4EB6">
        <w:t xml:space="preserve">, that your agency is bound by. The information you provide will be used for statistical purposes only and no information identifying you personally will be disclosed to any agency or person. </w:t>
      </w:r>
    </w:p>
    <w:bookmarkEnd w:id="1"/>
    <w:p w14:paraId="2850B82A" w14:textId="77777777" w:rsidR="00485681" w:rsidRPr="000D4EB6" w:rsidRDefault="00485681" w:rsidP="00485681">
      <w:r w:rsidRPr="000D4EB6">
        <w:t xml:space="preserve">If you’re in an agency where you provide this information via a paper-based form, then authorised officers will have access to the information you provide for the purposes of data entry only. Your completed form will be confidentially destroyed once the data has been entered. </w:t>
      </w:r>
    </w:p>
    <w:p w14:paraId="3BB5E9D7" w14:textId="77777777" w:rsidR="00485681" w:rsidRPr="000D4EB6" w:rsidRDefault="00485681" w:rsidP="00485681">
      <w:r w:rsidRPr="000D4EB6">
        <w:t xml:space="preserve">Your data, once on file, is only accessible by appropriately authorised officers within your agency and shared-service provider. </w:t>
      </w:r>
    </w:p>
    <w:p w14:paraId="332DA4DC" w14:textId="77777777" w:rsidR="00EE1533" w:rsidRDefault="00EE1533" w:rsidP="00EE1533">
      <w:pPr>
        <w:pStyle w:val="Heading1"/>
      </w:pPr>
      <w:r w:rsidRPr="00EE1533">
        <w:t>Section A: Employee details</w:t>
      </w:r>
    </w:p>
    <w:p w14:paraId="791A48E9" w14:textId="4060FA32" w:rsidR="00EE1533" w:rsidRDefault="00EE1533" w:rsidP="00EE1533">
      <w:r w:rsidRPr="002A3992">
        <w:t xml:space="preserve">This section captures minimum required employee information and allows confirmation that employees have been given the opportunity to complete this form. Additional fields may be added by agencies at their discretion. </w:t>
      </w:r>
      <w:r w:rsidR="001E048A">
        <w:t>I</w:t>
      </w:r>
      <w:r w:rsidR="00A46F61">
        <w:t>f</w:t>
      </w:r>
      <w:r w:rsidRPr="002A3992">
        <w:t xml:space="preserve"> employees do not complete this section, agencies will need to further request this information until provided by employees.</w:t>
      </w:r>
    </w:p>
    <w:p w14:paraId="006C0D4E" w14:textId="77777777" w:rsidR="00EE1533" w:rsidRDefault="00EE1533" w:rsidP="00EE1533">
      <w:r>
        <w:t>Payroll number:</w:t>
      </w:r>
      <w:r w:rsidR="001760A1">
        <w:tab/>
      </w:r>
      <w:r w:rsidR="001760A1">
        <w:tab/>
      </w:r>
      <w:r w:rsidR="001760A1">
        <w:tab/>
      </w:r>
      <w:r w:rsidR="001760A1">
        <w:tab/>
      </w:r>
      <w:r>
        <w:t>Agency:</w:t>
      </w:r>
    </w:p>
    <w:p w14:paraId="4C472A26" w14:textId="77777777" w:rsidR="00EE1533" w:rsidRDefault="00EE1533" w:rsidP="00EE1533">
      <w:r>
        <w:t>First Name:</w:t>
      </w:r>
      <w:r w:rsidR="001760A1">
        <w:tab/>
      </w:r>
      <w:r w:rsidR="001760A1">
        <w:tab/>
      </w:r>
      <w:r w:rsidR="001760A1">
        <w:tab/>
      </w:r>
      <w:r w:rsidR="001760A1">
        <w:tab/>
      </w:r>
      <w:r>
        <w:t>Middle name:</w:t>
      </w:r>
      <w:r w:rsidR="001760A1">
        <w:tab/>
      </w:r>
      <w:r w:rsidR="001760A1">
        <w:tab/>
      </w:r>
      <w:r w:rsidR="001760A1">
        <w:tab/>
      </w:r>
      <w:r w:rsidR="001760A1">
        <w:tab/>
      </w:r>
      <w:r>
        <w:t>Last name:</w:t>
      </w:r>
    </w:p>
    <w:p w14:paraId="417AB61D" w14:textId="77777777" w:rsidR="00BF5CEC" w:rsidRDefault="00BF5CEC" w:rsidP="00E54653"/>
    <w:p w14:paraId="4998EBC7" w14:textId="77777777" w:rsidR="00BF5CEC" w:rsidRDefault="00BF5CEC" w:rsidP="00E54653"/>
    <w:p w14:paraId="37AA3D2C" w14:textId="6B3A96ED" w:rsidR="00BF5CEC" w:rsidRDefault="00BF5CEC" w:rsidP="00E54653"/>
    <w:p w14:paraId="41BCEC0C" w14:textId="158B5B06" w:rsidR="00BF5CEC" w:rsidRDefault="00BF5CEC" w:rsidP="00E54653"/>
    <w:p w14:paraId="1E2FC235" w14:textId="77777777" w:rsidR="00BF5CEC" w:rsidRDefault="00BF5CEC" w:rsidP="00BF5CEC"/>
    <w:p w14:paraId="6128D237" w14:textId="648974BE" w:rsidR="00EE1533" w:rsidRPr="0098686B" w:rsidRDefault="00EE1533" w:rsidP="00EE1533">
      <w:pPr>
        <w:pStyle w:val="Heading1"/>
      </w:pPr>
      <w:r w:rsidRPr="005A0383">
        <w:lastRenderedPageBreak/>
        <w:t>Section B</w:t>
      </w:r>
      <w:r>
        <w:t xml:space="preserve">: </w:t>
      </w:r>
      <w:r w:rsidRPr="0098686B">
        <w:t xml:space="preserve">Diversity </w:t>
      </w:r>
    </w:p>
    <w:p w14:paraId="3DF58677" w14:textId="77777777" w:rsidR="001760A1" w:rsidRDefault="00EE1533" w:rsidP="001760A1">
      <w:pPr>
        <w:pStyle w:val="Heading2"/>
      </w:pPr>
      <w:r w:rsidRPr="00EE1533">
        <w:t>Gender identity</w:t>
      </w:r>
    </w:p>
    <w:p w14:paraId="0F34598D" w14:textId="77777777" w:rsidR="00EE1533" w:rsidRPr="001760A1" w:rsidRDefault="00EE1533" w:rsidP="001760A1">
      <w:pPr>
        <w:pStyle w:val="Heading3"/>
      </w:pPr>
      <w:r w:rsidRPr="002A3992">
        <w:t>Question 1: Which of the following best describes your gender identity?</w:t>
      </w:r>
    </w:p>
    <w:p w14:paraId="665C334A" w14:textId="77777777" w:rsidR="00EE1533" w:rsidRPr="002A3992" w:rsidRDefault="00EE1533" w:rsidP="00EE1533">
      <w:r w:rsidRPr="002A3992">
        <w:t xml:space="preserve">Gender and sex, although historically used interchangeably, are not the same. This question asks about your gender identity, which is a social and cultural concept. It is about social and cultural differences in identity, expression and experience as a man, </w:t>
      </w:r>
      <w:r w:rsidR="001760A1" w:rsidRPr="002A3992">
        <w:t>woman,</w:t>
      </w:r>
      <w:r w:rsidRPr="002A3992">
        <w:t xml:space="preserve"> or non-binary person. Non-binary is an umbrella term describing gender identities that are not exclusively man or woman.</w:t>
      </w:r>
    </w:p>
    <w:p w14:paraId="7A287924" w14:textId="77777777" w:rsidR="00EE1533" w:rsidRPr="002A3992" w:rsidRDefault="00EE1533" w:rsidP="00EE1533">
      <w:pPr>
        <w:rPr>
          <w:rFonts w:ascii="Arial" w:hAnsi="Arial" w:cs="Arial"/>
          <w:szCs w:val="20"/>
        </w:rPr>
      </w:pPr>
      <w:r w:rsidRPr="002A3992">
        <w:rPr>
          <w:rFonts w:ascii="Arial" w:hAnsi="Arial" w:cs="Arial"/>
          <w:szCs w:val="20"/>
        </w:rPr>
        <w:t xml:space="preserve">Please select </w:t>
      </w:r>
      <w:r w:rsidRPr="00523E23">
        <w:rPr>
          <w:rFonts w:ascii="Arial" w:hAnsi="Arial" w:cs="Arial"/>
          <w:bCs/>
          <w:szCs w:val="20"/>
        </w:rPr>
        <w:t>one box</w:t>
      </w:r>
      <w:r w:rsidRPr="002A3992">
        <w:rPr>
          <w:rFonts w:ascii="Arial" w:hAnsi="Arial" w:cs="Arial"/>
          <w:bCs/>
          <w:szCs w:val="20"/>
        </w:rPr>
        <w:t xml:space="preserve"> only</w:t>
      </w:r>
      <w:r w:rsidRPr="002A3992">
        <w:rPr>
          <w:rFonts w:ascii="Arial" w:hAnsi="Arial" w:cs="Arial"/>
          <w:szCs w:val="20"/>
        </w:rPr>
        <w:t>.</w:t>
      </w:r>
    </w:p>
    <w:p w14:paraId="3B62C181" w14:textId="1C3D9CDD" w:rsidR="00EE1533" w:rsidRPr="007842DB" w:rsidRDefault="00326835" w:rsidP="007842DB">
      <w:pPr>
        <w:rPr>
          <w:bCs/>
        </w:rPr>
      </w:pPr>
      <w:sdt>
        <w:sdtPr>
          <w:rPr>
            <w:bCs/>
          </w:rPr>
          <w:id w:val="525836260"/>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r>
      <w:r w:rsidR="00E02A30" w:rsidRPr="007842DB">
        <w:rPr>
          <w:bCs/>
        </w:rPr>
        <w:t>Man</w:t>
      </w:r>
      <w:r w:rsidR="00E54653" w:rsidRPr="007842DB">
        <w:rPr>
          <w:bCs/>
        </w:rPr>
        <w:br/>
      </w:r>
      <w:sdt>
        <w:sdtPr>
          <w:rPr>
            <w:bCs/>
          </w:rPr>
          <w:id w:val="612479001"/>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r>
      <w:r w:rsidR="00E02A30" w:rsidRPr="007842DB">
        <w:rPr>
          <w:bCs/>
        </w:rPr>
        <w:t xml:space="preserve">Woman </w:t>
      </w:r>
      <w:r w:rsidR="00E54653" w:rsidRPr="007842DB">
        <w:rPr>
          <w:bCs/>
        </w:rPr>
        <w:br/>
      </w:r>
      <w:sdt>
        <w:sdtPr>
          <w:rPr>
            <w:bCs/>
          </w:rPr>
          <w:id w:val="-908378124"/>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r>
      <w:proofErr w:type="gramStart"/>
      <w:r w:rsidR="00E02A30" w:rsidRPr="007842DB">
        <w:rPr>
          <w:bCs/>
        </w:rPr>
        <w:t>Non</w:t>
      </w:r>
      <w:r w:rsidR="00EE1533" w:rsidRPr="007842DB">
        <w:rPr>
          <w:bCs/>
        </w:rPr>
        <w:t>-binary</w:t>
      </w:r>
      <w:proofErr w:type="gramEnd"/>
      <w:r w:rsidR="007842DB" w:rsidRPr="007842DB">
        <w:rPr>
          <w:bCs/>
        </w:rPr>
        <w:br/>
      </w:r>
      <w:sdt>
        <w:sdtPr>
          <w:rPr>
            <w:bCs/>
          </w:rPr>
          <w:id w:val="724186869"/>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t xml:space="preserve">I do not wish to answer this question </w:t>
      </w:r>
    </w:p>
    <w:p w14:paraId="56A65897" w14:textId="77777777" w:rsidR="00EE1533" w:rsidRPr="002A3992" w:rsidRDefault="00EE1533" w:rsidP="00EE1533">
      <w:r w:rsidRPr="002A3992">
        <w:t xml:space="preserve">*Note: for </w:t>
      </w:r>
      <w:hyperlink r:id="rId14" w:history="1">
        <w:r w:rsidRPr="002A3992">
          <w:rPr>
            <w:rStyle w:val="Hyperlink"/>
            <w:rFonts w:ascii="Arial" w:hAnsi="Arial" w:cs="Arial"/>
            <w:szCs w:val="20"/>
          </w:rPr>
          <w:t>Queensland public sector workforce</w:t>
        </w:r>
      </w:hyperlink>
      <w:r w:rsidRPr="002A3992">
        <w:t xml:space="preserve"> profile reporting purposes only, if an individual selects </w:t>
      </w:r>
      <w:r w:rsidRPr="002A3992">
        <w:rPr>
          <w:i/>
          <w:iCs/>
        </w:rPr>
        <w:t>‘I do not wish to answer this question’,</w:t>
      </w:r>
      <w:r w:rsidRPr="002A3992">
        <w:t xml:space="preserve"> for Question 1, gender will default to the sex identified on the individual’s commencement/new starter form. </w:t>
      </w:r>
    </w:p>
    <w:p w14:paraId="46A173D1" w14:textId="77777777" w:rsidR="00EE1533" w:rsidRPr="005A0383" w:rsidRDefault="00EE1533" w:rsidP="001760A1">
      <w:pPr>
        <w:pStyle w:val="Heading2"/>
      </w:pPr>
      <w:r w:rsidRPr="005A0383">
        <w:t>Aboriginal peoples and Torres Strait Islander peoples</w:t>
      </w:r>
    </w:p>
    <w:p w14:paraId="3AE50666" w14:textId="77777777" w:rsidR="00EE1533" w:rsidRPr="002A3992" w:rsidRDefault="00EE1533" w:rsidP="001760A1">
      <w:pPr>
        <w:pStyle w:val="Heading3"/>
      </w:pPr>
      <w:r w:rsidRPr="002A3992">
        <w:t>Question 2: Are you an Aboriginal person or Torres Strait Islander person?</w:t>
      </w:r>
    </w:p>
    <w:p w14:paraId="7F3338FD" w14:textId="77777777" w:rsidR="00EE1533" w:rsidRPr="002A3992" w:rsidRDefault="00EE1533" w:rsidP="00EE1533">
      <w:r w:rsidRPr="002A3992">
        <w:t xml:space="preserve">An Aboriginal or Torres Strait Islander person is a person of Aboriginal or Torres Strait Islander descent and who identifies as such and is accepted as such by the Aboriginal or Torres Strait Islander people in the community in which they </w:t>
      </w:r>
      <w:r w:rsidR="00523E23" w:rsidRPr="002A3992">
        <w:t>live or</w:t>
      </w:r>
      <w:r w:rsidRPr="002A3992">
        <w:t xml:space="preserve"> have lived.</w:t>
      </w:r>
    </w:p>
    <w:p w14:paraId="6B1E3C1E" w14:textId="77777777" w:rsidR="00EE1533" w:rsidRPr="002A3992" w:rsidRDefault="00EE1533" w:rsidP="00EE1533">
      <w:r w:rsidRPr="002A3992">
        <w:t xml:space="preserve">Aboriginal peoples and Torres Strait Islander peoples are the First Peoples of Australia. </w:t>
      </w:r>
    </w:p>
    <w:p w14:paraId="01F52EA2" w14:textId="77777777" w:rsidR="00EE1533" w:rsidRPr="002A3992" w:rsidRDefault="00EE1533" w:rsidP="00EE1533">
      <w:bookmarkStart w:id="2" w:name="_Hlk74061558"/>
      <w:r w:rsidRPr="002A3992">
        <w:t xml:space="preserve">Please select </w:t>
      </w:r>
      <w:r w:rsidRPr="00523E23">
        <w:t>one box</w:t>
      </w:r>
      <w:r w:rsidRPr="002A3992">
        <w:rPr>
          <w:bCs/>
        </w:rPr>
        <w:t xml:space="preserve"> only</w:t>
      </w:r>
      <w:r w:rsidRPr="002A3992">
        <w:t>.</w:t>
      </w:r>
    </w:p>
    <w:bookmarkEnd w:id="2"/>
    <w:p w14:paraId="438C176E" w14:textId="72EC57AE" w:rsidR="00EE1533" w:rsidRPr="007842DB" w:rsidRDefault="00326835" w:rsidP="007842DB">
      <w:pPr>
        <w:rPr>
          <w:bCs/>
        </w:rPr>
      </w:pPr>
      <w:sdt>
        <w:sdtPr>
          <w:rPr>
            <w:bCs/>
          </w:rPr>
          <w:id w:val="1397471498"/>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t>Yes, I am an Aboriginal person.</w:t>
      </w:r>
      <w:r w:rsidR="007842DB" w:rsidRPr="007842DB">
        <w:rPr>
          <w:bCs/>
        </w:rPr>
        <w:br/>
      </w:r>
      <w:sdt>
        <w:sdtPr>
          <w:rPr>
            <w:bCs/>
          </w:rPr>
          <w:id w:val="1370115751"/>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t>Yes, I am a Torres Strait Islander person.</w:t>
      </w:r>
      <w:r w:rsidR="007842DB" w:rsidRPr="007842DB">
        <w:rPr>
          <w:bCs/>
        </w:rPr>
        <w:br/>
      </w:r>
      <w:sdt>
        <w:sdtPr>
          <w:rPr>
            <w:bCs/>
          </w:rPr>
          <w:id w:val="377206962"/>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r>
      <w:bookmarkStart w:id="3" w:name="OLE_LINK1"/>
      <w:bookmarkStart w:id="4" w:name="OLE_LINK2"/>
      <w:r w:rsidR="00EE1533" w:rsidRPr="007842DB">
        <w:rPr>
          <w:bCs/>
        </w:rPr>
        <w:t>Yes, I am both an Aboriginal and Torres Strait Islander person</w:t>
      </w:r>
      <w:bookmarkEnd w:id="3"/>
      <w:bookmarkEnd w:id="4"/>
      <w:r w:rsidR="00EE1533" w:rsidRPr="007842DB">
        <w:rPr>
          <w:bCs/>
        </w:rPr>
        <w:t>.</w:t>
      </w:r>
      <w:r w:rsidR="007842DB" w:rsidRPr="007842DB">
        <w:rPr>
          <w:bCs/>
        </w:rPr>
        <w:br/>
      </w:r>
      <w:sdt>
        <w:sdtPr>
          <w:rPr>
            <w:bCs/>
          </w:rPr>
          <w:id w:val="2140141190"/>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t>No, I am not an Aboriginal person or a Torres Strait Islander person.</w:t>
      </w:r>
      <w:r w:rsidR="007842DB" w:rsidRPr="007842DB">
        <w:rPr>
          <w:bCs/>
        </w:rPr>
        <w:br/>
      </w:r>
      <w:sdt>
        <w:sdtPr>
          <w:rPr>
            <w:bCs/>
          </w:rPr>
          <w:id w:val="-249345799"/>
          <w14:checkbox>
            <w14:checked w14:val="0"/>
            <w14:checkedState w14:val="2612" w14:font="MS Gothic"/>
            <w14:uncheckedState w14:val="2610" w14:font="MS Gothic"/>
          </w14:checkbox>
        </w:sdtPr>
        <w:sdtEndPr/>
        <w:sdtContent>
          <w:r w:rsidR="00EE1533" w:rsidRPr="007842DB">
            <w:rPr>
              <w:rFonts w:ascii="MS Gothic" w:eastAsia="MS Gothic" w:hAnsi="MS Gothic" w:hint="eastAsia"/>
              <w:bCs/>
            </w:rPr>
            <w:t>☐</w:t>
          </w:r>
        </w:sdtContent>
      </w:sdt>
      <w:r w:rsidR="00EE1533" w:rsidRPr="007842DB">
        <w:rPr>
          <w:bCs/>
        </w:rPr>
        <w:tab/>
        <w:t>I do not wish to answer this question.</w:t>
      </w:r>
    </w:p>
    <w:p w14:paraId="706BB465" w14:textId="77777777" w:rsidR="00523E23" w:rsidRDefault="00EE1533" w:rsidP="00523E23">
      <w:r w:rsidRPr="002A3992">
        <w:t xml:space="preserve">*Note: an employee may identify as an Aboriginal person, Torres Strait Islander person and an Australian South Sea Islander person through their answers to Question 2 and Question 3. </w:t>
      </w:r>
    </w:p>
    <w:p w14:paraId="6EF473EF" w14:textId="77777777" w:rsidR="00523E23" w:rsidRDefault="00523E23" w:rsidP="00523E23"/>
    <w:p w14:paraId="6730F26A" w14:textId="77777777" w:rsidR="007842DB" w:rsidRDefault="007842DB" w:rsidP="00523E23"/>
    <w:p w14:paraId="331091BC" w14:textId="77777777" w:rsidR="00F102EE" w:rsidRPr="005A0383" w:rsidRDefault="00F102EE" w:rsidP="001760A1">
      <w:pPr>
        <w:pStyle w:val="Heading2"/>
      </w:pPr>
      <w:r w:rsidRPr="005A0383">
        <w:lastRenderedPageBreak/>
        <w:t>Australian South Sea Islander peoples</w:t>
      </w:r>
    </w:p>
    <w:p w14:paraId="1DB3A128" w14:textId="77777777" w:rsidR="00F102EE" w:rsidRPr="002A3992" w:rsidRDefault="00F102EE" w:rsidP="00F102EE">
      <w:pPr>
        <w:pStyle w:val="Heading3"/>
      </w:pPr>
      <w:r w:rsidRPr="002A3992">
        <w:t>Question 3: Are you an Australian South Sea Islander person?</w:t>
      </w:r>
    </w:p>
    <w:p w14:paraId="0F3A366E" w14:textId="77777777" w:rsidR="00F102EE" w:rsidRPr="002A3992" w:rsidRDefault="00F102EE" w:rsidP="00F102EE">
      <w:r w:rsidRPr="002A3992">
        <w:t>Australian South Sea Islander people are the direct descendants of South Sea Islanders brought to Australia between 1863 and 1904 to work as indentured labourers.</w:t>
      </w:r>
    </w:p>
    <w:p w14:paraId="4746C498" w14:textId="77777777" w:rsidR="00F102EE" w:rsidRPr="002A3992" w:rsidRDefault="00F102EE" w:rsidP="00F102EE">
      <w:r w:rsidRPr="002A3992">
        <w:t xml:space="preserve">Please select </w:t>
      </w:r>
      <w:r w:rsidRPr="005059F6">
        <w:rPr>
          <w:bCs/>
        </w:rPr>
        <w:t>one box</w:t>
      </w:r>
      <w:r w:rsidRPr="002A3992">
        <w:rPr>
          <w:b/>
        </w:rPr>
        <w:t xml:space="preserve"> </w:t>
      </w:r>
      <w:r w:rsidRPr="002A3992">
        <w:t>only.</w:t>
      </w:r>
    </w:p>
    <w:p w14:paraId="1931C6DD" w14:textId="561CB42E" w:rsidR="00F102EE" w:rsidRPr="007842DB" w:rsidRDefault="00326835" w:rsidP="007842DB">
      <w:pPr>
        <w:rPr>
          <w:bCs/>
        </w:rPr>
      </w:pPr>
      <w:sdt>
        <w:sdtPr>
          <w:rPr>
            <w:bCs/>
          </w:rPr>
          <w:id w:val="199139267"/>
          <w14:checkbox>
            <w14:checked w14:val="0"/>
            <w14:checkedState w14:val="2612" w14:font="MS Gothic"/>
            <w14:uncheckedState w14:val="2610" w14:font="MS Gothic"/>
          </w14:checkbox>
        </w:sdtPr>
        <w:sdtEndPr/>
        <w:sdtContent>
          <w:r w:rsidR="00F102EE" w:rsidRPr="007842DB">
            <w:rPr>
              <w:rFonts w:ascii="MS Gothic" w:eastAsia="MS Gothic" w:hAnsi="MS Gothic" w:hint="eastAsia"/>
              <w:bCs/>
            </w:rPr>
            <w:t>☐</w:t>
          </w:r>
        </w:sdtContent>
      </w:sdt>
      <w:r w:rsidR="00F102EE" w:rsidRPr="007842DB">
        <w:rPr>
          <w:bCs/>
        </w:rPr>
        <w:tab/>
        <w:t>Yes, I am an Australian South Sea Islander person.</w:t>
      </w:r>
      <w:r w:rsidR="007842DB" w:rsidRPr="007842DB">
        <w:rPr>
          <w:bCs/>
        </w:rPr>
        <w:br/>
      </w:r>
      <w:sdt>
        <w:sdtPr>
          <w:rPr>
            <w:bCs/>
          </w:rPr>
          <w:id w:val="1066986553"/>
          <w14:checkbox>
            <w14:checked w14:val="0"/>
            <w14:checkedState w14:val="2612" w14:font="MS Gothic"/>
            <w14:uncheckedState w14:val="2610" w14:font="MS Gothic"/>
          </w14:checkbox>
        </w:sdtPr>
        <w:sdtEndPr/>
        <w:sdtContent>
          <w:r w:rsidR="00F102EE" w:rsidRPr="007842DB">
            <w:rPr>
              <w:rFonts w:ascii="MS Gothic" w:eastAsia="MS Gothic" w:hAnsi="MS Gothic" w:hint="eastAsia"/>
              <w:bCs/>
            </w:rPr>
            <w:t>☐</w:t>
          </w:r>
        </w:sdtContent>
      </w:sdt>
      <w:r w:rsidR="00F102EE" w:rsidRPr="007842DB">
        <w:rPr>
          <w:bCs/>
        </w:rPr>
        <w:tab/>
        <w:t>No, I am not an Australian South Sea Islander person.</w:t>
      </w:r>
      <w:r w:rsidR="007842DB" w:rsidRPr="007842DB">
        <w:rPr>
          <w:bCs/>
        </w:rPr>
        <w:br/>
      </w:r>
      <w:sdt>
        <w:sdtPr>
          <w:rPr>
            <w:bCs/>
          </w:rPr>
          <w:id w:val="-890032061"/>
          <w14:checkbox>
            <w14:checked w14:val="0"/>
            <w14:checkedState w14:val="2612" w14:font="MS Gothic"/>
            <w14:uncheckedState w14:val="2610" w14:font="MS Gothic"/>
          </w14:checkbox>
        </w:sdtPr>
        <w:sdtEndPr/>
        <w:sdtContent>
          <w:r w:rsidR="00F102EE" w:rsidRPr="007842DB">
            <w:rPr>
              <w:rFonts w:ascii="MS Gothic" w:eastAsia="MS Gothic" w:hAnsi="MS Gothic" w:hint="eastAsia"/>
              <w:bCs/>
            </w:rPr>
            <w:t>☐</w:t>
          </w:r>
        </w:sdtContent>
      </w:sdt>
      <w:r w:rsidR="00F102EE" w:rsidRPr="007842DB">
        <w:rPr>
          <w:bCs/>
        </w:rPr>
        <w:tab/>
        <w:t>I do not wish to answer this question.</w:t>
      </w:r>
    </w:p>
    <w:p w14:paraId="25A6DD19" w14:textId="77777777" w:rsidR="00F102EE" w:rsidRPr="00F102EE" w:rsidRDefault="00F102EE" w:rsidP="001760A1">
      <w:pPr>
        <w:pStyle w:val="Heading2"/>
      </w:pPr>
      <w:r w:rsidRPr="00F102EE">
        <w:t>People with disability</w:t>
      </w:r>
    </w:p>
    <w:p w14:paraId="0D7CCAE2" w14:textId="77777777" w:rsidR="00F102EE" w:rsidRPr="002A3992" w:rsidRDefault="00F102EE" w:rsidP="00F102EE">
      <w:pPr>
        <w:pStyle w:val="Heading3"/>
      </w:pPr>
      <w:r w:rsidRPr="002A3992">
        <w:t xml:space="preserve">Question 4: Do you have a disability? </w:t>
      </w:r>
    </w:p>
    <w:p w14:paraId="0780042D" w14:textId="77777777" w:rsidR="00F102EE" w:rsidRPr="00F102EE" w:rsidRDefault="00F102EE" w:rsidP="00F57EA8">
      <w:r w:rsidRPr="00F102EE">
        <w:t>A person has disability if they have a limitation, restriction or impairment which has lasted, or is likely to last, for at least six months and may restrict everyday activities. There are different kinds of disability, usually resulting from accidents, illness, or genetic disorders, and may include:</w:t>
      </w:r>
    </w:p>
    <w:p w14:paraId="552CF9CA" w14:textId="77777777" w:rsidR="00F102EE" w:rsidRPr="00F102EE" w:rsidRDefault="005059F6" w:rsidP="00F102EE">
      <w:pPr>
        <w:pStyle w:val="ListBullet"/>
      </w:pPr>
      <w:r>
        <w:t>P</w:t>
      </w:r>
      <w:r w:rsidR="00F102EE" w:rsidRPr="00F102EE">
        <w:t>hysical – affects a person’s mobility, dexterity, stamina/fatigue, speech</w:t>
      </w:r>
      <w:r>
        <w:t>.</w:t>
      </w:r>
    </w:p>
    <w:p w14:paraId="3977AEDC" w14:textId="77777777" w:rsidR="00F102EE" w:rsidRPr="00F102EE" w:rsidRDefault="005059F6" w:rsidP="00F102EE">
      <w:pPr>
        <w:pStyle w:val="ListBullet"/>
      </w:pPr>
      <w:r>
        <w:t>S</w:t>
      </w:r>
      <w:r w:rsidR="00F102EE" w:rsidRPr="00F102EE">
        <w:t>ensory – affects a person’s ability to hear, see, touch, smell or concentrate</w:t>
      </w:r>
      <w:r>
        <w:t>.</w:t>
      </w:r>
    </w:p>
    <w:p w14:paraId="3F7C0271" w14:textId="77777777" w:rsidR="00F102EE" w:rsidRPr="00F102EE" w:rsidRDefault="005059F6" w:rsidP="00F102EE">
      <w:pPr>
        <w:pStyle w:val="ListBullet"/>
      </w:pPr>
      <w:r>
        <w:t>I</w:t>
      </w:r>
      <w:r w:rsidR="00F102EE" w:rsidRPr="00F102EE">
        <w:t>ntellectual – affects a person’s abilities to learn</w:t>
      </w:r>
      <w:r>
        <w:t>.</w:t>
      </w:r>
    </w:p>
    <w:p w14:paraId="13767EB2" w14:textId="77777777" w:rsidR="00F102EE" w:rsidRPr="00F102EE" w:rsidRDefault="005059F6" w:rsidP="00F102EE">
      <w:pPr>
        <w:pStyle w:val="ListBullet"/>
      </w:pPr>
      <w:r>
        <w:t>M</w:t>
      </w:r>
      <w:r w:rsidR="00F102EE" w:rsidRPr="00F102EE">
        <w:t>ental illness – affects a person’s thinking processes, including post-traumatic stress disorder (PTSD), anxiety disorders, depression</w:t>
      </w:r>
      <w:r>
        <w:t>.</w:t>
      </w:r>
      <w:r w:rsidR="00F102EE" w:rsidRPr="00F102EE">
        <w:t xml:space="preserve"> </w:t>
      </w:r>
    </w:p>
    <w:p w14:paraId="43E73DBE" w14:textId="77777777" w:rsidR="00F102EE" w:rsidRPr="00F102EE" w:rsidRDefault="005059F6" w:rsidP="00F102EE">
      <w:pPr>
        <w:pStyle w:val="ListBullet"/>
      </w:pPr>
      <w:r>
        <w:t>N</w:t>
      </w:r>
      <w:r w:rsidR="00F102EE" w:rsidRPr="00F102EE">
        <w:t>eurological – affects the person’s brain and central nervous system and/or autonomic nervous system (</w:t>
      </w:r>
      <w:r w:rsidR="00F57EA8">
        <w:t>for example,</w:t>
      </w:r>
      <w:r w:rsidR="00F102EE" w:rsidRPr="00F102EE">
        <w:t xml:space="preserve"> stroke, acquired brain injury).</w:t>
      </w:r>
    </w:p>
    <w:p w14:paraId="19387C04" w14:textId="77777777" w:rsidR="00F102EE" w:rsidRPr="00F102EE" w:rsidRDefault="00F102EE" w:rsidP="00F57EA8">
      <w:r w:rsidRPr="00F102EE">
        <w:t xml:space="preserve">Other:  </w:t>
      </w:r>
    </w:p>
    <w:p w14:paraId="26FA5EB3" w14:textId="77777777" w:rsidR="00F102EE" w:rsidRPr="00F102EE" w:rsidRDefault="005059F6" w:rsidP="00F102EE">
      <w:pPr>
        <w:pStyle w:val="ListBullet"/>
      </w:pPr>
      <w:r>
        <w:t>R</w:t>
      </w:r>
      <w:r w:rsidR="00F102EE" w:rsidRPr="00F102EE">
        <w:t>eceiving treatment or medication for any other long-term conditions or ailments but still may be restricted in everyday activities</w:t>
      </w:r>
      <w:r>
        <w:t>.</w:t>
      </w:r>
    </w:p>
    <w:p w14:paraId="6E0FCA2C" w14:textId="77777777" w:rsidR="00F102EE" w:rsidRPr="00F102EE" w:rsidRDefault="005059F6" w:rsidP="00F102EE">
      <w:pPr>
        <w:pStyle w:val="ListBullet"/>
      </w:pPr>
      <w:r>
        <w:t>A</w:t>
      </w:r>
      <w:r w:rsidR="00F102EE" w:rsidRPr="00F102EE">
        <w:t>ny other long-term conditions resulting in a restriction in everyday activities.</w:t>
      </w:r>
    </w:p>
    <w:p w14:paraId="6ECBEF52" w14:textId="77777777" w:rsidR="00F102EE" w:rsidRPr="00F102EE" w:rsidRDefault="00F102EE" w:rsidP="005059F6">
      <w:pPr>
        <w:pStyle w:val="Heading3"/>
      </w:pPr>
      <w:r w:rsidRPr="00F102EE">
        <w:t>Based on the definition above, do you live with disability?</w:t>
      </w:r>
    </w:p>
    <w:p w14:paraId="20A90804" w14:textId="77777777" w:rsidR="00F102EE" w:rsidRPr="002A3992" w:rsidRDefault="00F102EE" w:rsidP="00F57EA8">
      <w:r w:rsidRPr="002A3992">
        <w:t xml:space="preserve">Please select </w:t>
      </w:r>
      <w:r w:rsidRPr="005059F6">
        <w:rPr>
          <w:bCs/>
        </w:rPr>
        <w:t>one box</w:t>
      </w:r>
      <w:r w:rsidRPr="002A3992">
        <w:rPr>
          <w:b/>
        </w:rPr>
        <w:t xml:space="preserve"> </w:t>
      </w:r>
      <w:r w:rsidRPr="002A3992">
        <w:t>only.</w:t>
      </w:r>
    </w:p>
    <w:p w14:paraId="54A1FDB8" w14:textId="2E39EFC3" w:rsidR="00EE1533" w:rsidRPr="007842DB" w:rsidRDefault="00326835" w:rsidP="00EE1533">
      <w:pPr>
        <w:rPr>
          <w:bCs/>
        </w:rPr>
      </w:pPr>
      <w:sdt>
        <w:sdtPr>
          <w:rPr>
            <w:bCs/>
          </w:rPr>
          <w:id w:val="2131588403"/>
          <w14:checkbox>
            <w14:checked w14:val="0"/>
            <w14:checkedState w14:val="2612" w14:font="MS Gothic"/>
            <w14:uncheckedState w14:val="2610" w14:font="MS Gothic"/>
          </w14:checkbox>
        </w:sdtPr>
        <w:sdtEndPr/>
        <w:sdtContent>
          <w:r w:rsidR="00F102EE" w:rsidRPr="007842DB">
            <w:rPr>
              <w:rFonts w:ascii="MS Gothic" w:eastAsia="MS Gothic" w:hAnsi="MS Gothic" w:hint="eastAsia"/>
              <w:bCs/>
            </w:rPr>
            <w:t>☐</w:t>
          </w:r>
        </w:sdtContent>
      </w:sdt>
      <w:r w:rsidR="00F102EE" w:rsidRPr="007842DB">
        <w:rPr>
          <w:bCs/>
        </w:rPr>
        <w:tab/>
      </w:r>
      <w:r w:rsidR="00E02A30" w:rsidRPr="007842DB">
        <w:rPr>
          <w:bCs/>
        </w:rPr>
        <w:t>Yes</w:t>
      </w:r>
      <w:r w:rsidR="007842DB" w:rsidRPr="007842DB">
        <w:rPr>
          <w:bCs/>
        </w:rPr>
        <w:br/>
      </w:r>
      <w:sdt>
        <w:sdtPr>
          <w:rPr>
            <w:bCs/>
          </w:rPr>
          <w:id w:val="366794404"/>
          <w14:checkbox>
            <w14:checked w14:val="0"/>
            <w14:checkedState w14:val="2612" w14:font="MS Gothic"/>
            <w14:uncheckedState w14:val="2610" w14:font="MS Gothic"/>
          </w14:checkbox>
        </w:sdtPr>
        <w:sdtEndPr/>
        <w:sdtContent>
          <w:r w:rsidR="00F57EA8" w:rsidRPr="007842DB">
            <w:rPr>
              <w:rFonts w:ascii="MS Gothic" w:eastAsia="MS Gothic" w:hAnsi="MS Gothic" w:hint="eastAsia"/>
              <w:bCs/>
            </w:rPr>
            <w:t>☐</w:t>
          </w:r>
        </w:sdtContent>
      </w:sdt>
      <w:r w:rsidR="00F102EE" w:rsidRPr="007842DB">
        <w:rPr>
          <w:bCs/>
        </w:rPr>
        <w:tab/>
      </w:r>
      <w:r w:rsidR="00E02A30" w:rsidRPr="007842DB">
        <w:rPr>
          <w:bCs/>
        </w:rPr>
        <w:t>No</w:t>
      </w:r>
      <w:r w:rsidR="007842DB" w:rsidRPr="007842DB">
        <w:rPr>
          <w:bCs/>
        </w:rPr>
        <w:br/>
      </w:r>
      <w:sdt>
        <w:sdtPr>
          <w:rPr>
            <w:bCs/>
          </w:rPr>
          <w:id w:val="357629058"/>
          <w14:checkbox>
            <w14:checked w14:val="0"/>
            <w14:checkedState w14:val="2612" w14:font="MS Gothic"/>
            <w14:uncheckedState w14:val="2610" w14:font="MS Gothic"/>
          </w14:checkbox>
        </w:sdtPr>
        <w:sdtEndPr/>
        <w:sdtContent>
          <w:r w:rsidR="00F57EA8" w:rsidRPr="007842DB">
            <w:rPr>
              <w:rFonts w:ascii="MS Gothic" w:eastAsia="MS Gothic" w:hAnsi="MS Gothic" w:hint="eastAsia"/>
              <w:bCs/>
            </w:rPr>
            <w:t>☐</w:t>
          </w:r>
        </w:sdtContent>
      </w:sdt>
      <w:r w:rsidR="00F102EE" w:rsidRPr="007842DB">
        <w:rPr>
          <w:bCs/>
        </w:rPr>
        <w:tab/>
        <w:t xml:space="preserve">I do not wish to answer this </w:t>
      </w:r>
      <w:proofErr w:type="gramStart"/>
      <w:r w:rsidR="00F102EE" w:rsidRPr="007842DB">
        <w:rPr>
          <w:bCs/>
        </w:rPr>
        <w:t>question</w:t>
      </w:r>
      <w:proofErr w:type="gramEnd"/>
    </w:p>
    <w:p w14:paraId="658F54B5" w14:textId="77777777" w:rsidR="00F57EA8" w:rsidRPr="005A0383" w:rsidRDefault="00F57EA8" w:rsidP="001760A1">
      <w:pPr>
        <w:pStyle w:val="Heading2"/>
      </w:pPr>
      <w:r w:rsidRPr="005A0383">
        <w:t>Culturally and linguistically diverse people</w:t>
      </w:r>
    </w:p>
    <w:p w14:paraId="46B18DED" w14:textId="77777777" w:rsidR="00F57EA8" w:rsidRPr="002A3992" w:rsidRDefault="00F57EA8" w:rsidP="00F57EA8">
      <w:r w:rsidRPr="002A3992">
        <w:t xml:space="preserve">Culturally and linguistically diverse (CALD) people are defined as any person who identify as all, or any of the following: </w:t>
      </w:r>
    </w:p>
    <w:p w14:paraId="249EA5B3" w14:textId="77777777" w:rsidR="00F57EA8" w:rsidRPr="002A3992" w:rsidRDefault="00A31D0E" w:rsidP="00F57EA8">
      <w:pPr>
        <w:pStyle w:val="ListBullet"/>
      </w:pPr>
      <w:r>
        <w:t>B</w:t>
      </w:r>
      <w:r w:rsidR="00F57EA8" w:rsidRPr="002A3992">
        <w:t>orn overseas, including English-speaking countries</w:t>
      </w:r>
      <w:r>
        <w:t>.</w:t>
      </w:r>
      <w:r w:rsidR="00F57EA8" w:rsidRPr="002A3992">
        <w:t xml:space="preserve"> </w:t>
      </w:r>
    </w:p>
    <w:p w14:paraId="75478D61" w14:textId="77777777" w:rsidR="00F57EA8" w:rsidRPr="002A3992" w:rsidRDefault="00A31D0E" w:rsidP="00F57EA8">
      <w:pPr>
        <w:pStyle w:val="ListBullet"/>
      </w:pPr>
      <w:r>
        <w:t>S</w:t>
      </w:r>
      <w:r w:rsidR="00F57EA8" w:rsidRPr="002A3992">
        <w:t>peak a language at home besides English (includes Aboriginal, Torres Strait Islander or Australian South Sea Islander languages).</w:t>
      </w:r>
    </w:p>
    <w:p w14:paraId="5507BBC5" w14:textId="77777777" w:rsidR="00F57EA8" w:rsidRPr="002A3992" w:rsidRDefault="00F57EA8" w:rsidP="00F57EA8">
      <w:pPr>
        <w:pStyle w:val="Heading3"/>
        <w:rPr>
          <w:lang w:val="en-US"/>
        </w:rPr>
      </w:pPr>
      <w:r w:rsidRPr="002A3992">
        <w:rPr>
          <w:lang w:val="en-US"/>
        </w:rPr>
        <w:lastRenderedPageBreak/>
        <w:t xml:space="preserve">Question 5: In which country </w:t>
      </w:r>
      <w:proofErr w:type="gramStart"/>
      <w:r w:rsidRPr="002A3992">
        <w:rPr>
          <w:lang w:val="en-US"/>
        </w:rPr>
        <w:t>were</w:t>
      </w:r>
      <w:proofErr w:type="gramEnd"/>
      <w:r w:rsidRPr="002A3992">
        <w:rPr>
          <w:lang w:val="en-US"/>
        </w:rPr>
        <w:t xml:space="preserve"> you born?</w:t>
      </w:r>
    </w:p>
    <w:p w14:paraId="24BB6662" w14:textId="77777777" w:rsidR="00F57EA8" w:rsidRPr="002A3992" w:rsidRDefault="00F57EA8" w:rsidP="00F57EA8">
      <w:r w:rsidRPr="002A3992">
        <w:t xml:space="preserve">Please select </w:t>
      </w:r>
      <w:r w:rsidRPr="00A31D0E">
        <w:t xml:space="preserve">one box </w:t>
      </w:r>
      <w:r w:rsidRPr="002A3992">
        <w:t>only.</w:t>
      </w:r>
    </w:p>
    <w:p w14:paraId="7D3E3BFC" w14:textId="77777777" w:rsidR="00326835" w:rsidRPr="00326835" w:rsidRDefault="00326835" w:rsidP="00326835">
      <w:pPr>
        <w:spacing w:before="240" w:after="0"/>
        <w:rPr>
          <w:bCs/>
        </w:rPr>
      </w:pPr>
      <w:sdt>
        <w:sdtPr>
          <w:rPr>
            <w:bCs/>
          </w:rPr>
          <w:id w:val="-1160609701"/>
          <w14:checkbox>
            <w14:checked w14:val="0"/>
            <w14:checkedState w14:val="2612" w14:font="MS Gothic"/>
            <w14:uncheckedState w14:val="2610" w14:font="MS Gothic"/>
          </w14:checkbox>
        </w:sdtPr>
        <w:sdtEndPr/>
        <w:sdtContent>
          <w:r w:rsidR="00F57EA8" w:rsidRPr="00326835">
            <w:rPr>
              <w:rFonts w:ascii="MS Gothic" w:eastAsia="MS Gothic" w:hAnsi="MS Gothic" w:hint="eastAsia"/>
              <w:bCs/>
            </w:rPr>
            <w:t>☐</w:t>
          </w:r>
        </w:sdtContent>
      </w:sdt>
      <w:r w:rsidR="00F57EA8" w:rsidRPr="00326835">
        <w:rPr>
          <w:bCs/>
        </w:rPr>
        <w:tab/>
        <w:t>Born in Australia</w:t>
      </w:r>
      <w:r w:rsidR="007842DB" w:rsidRPr="00326835">
        <w:rPr>
          <w:bCs/>
        </w:rPr>
        <w:br/>
      </w:r>
      <w:sdt>
        <w:sdtPr>
          <w:rPr>
            <w:bCs/>
          </w:rPr>
          <w:id w:val="-78603924"/>
          <w14:checkbox>
            <w14:checked w14:val="0"/>
            <w14:checkedState w14:val="2612" w14:font="MS Gothic"/>
            <w14:uncheckedState w14:val="2610" w14:font="MS Gothic"/>
          </w14:checkbox>
        </w:sdtPr>
        <w:sdtEndPr/>
        <w:sdtContent>
          <w:r w:rsidR="00F57EA8" w:rsidRPr="00326835">
            <w:rPr>
              <w:rFonts w:ascii="MS Gothic" w:eastAsia="MS Gothic" w:hAnsi="MS Gothic" w:hint="eastAsia"/>
              <w:bCs/>
            </w:rPr>
            <w:t>☐</w:t>
          </w:r>
        </w:sdtContent>
      </w:sdt>
      <w:r w:rsidR="00F57EA8" w:rsidRPr="00326835">
        <w:rPr>
          <w:bCs/>
        </w:rPr>
        <w:tab/>
        <w:t>Born overseas in a mainly English-speaking country, including but not limited to: New Zealand,</w:t>
      </w:r>
    </w:p>
    <w:p w14:paraId="03D85FB0" w14:textId="4B12FF57" w:rsidR="00F57EA8" w:rsidRPr="00326835" w:rsidRDefault="00F57EA8" w:rsidP="00326835">
      <w:pPr>
        <w:ind w:firstLine="720"/>
        <w:rPr>
          <w:bCs/>
        </w:rPr>
      </w:pPr>
      <w:r w:rsidRPr="00326835">
        <w:rPr>
          <w:bCs/>
        </w:rPr>
        <w:t xml:space="preserve">United Kingdom, Ireland, Canada, United States of </w:t>
      </w:r>
      <w:r w:rsidR="00A31D0E" w:rsidRPr="00326835">
        <w:rPr>
          <w:bCs/>
        </w:rPr>
        <w:t>America,</w:t>
      </w:r>
      <w:r w:rsidRPr="00326835">
        <w:rPr>
          <w:bCs/>
        </w:rPr>
        <w:t xml:space="preserve"> and South Africa</w:t>
      </w:r>
      <w:r w:rsidR="00A31D0E" w:rsidRPr="00326835">
        <w:rPr>
          <w:bCs/>
        </w:rPr>
        <w:t>.</w:t>
      </w:r>
      <w:r w:rsidR="00326835" w:rsidRPr="00326835">
        <w:rPr>
          <w:bCs/>
        </w:rPr>
        <w:br/>
      </w:r>
      <w:sdt>
        <w:sdtPr>
          <w:rPr>
            <w:bCs/>
          </w:rPr>
          <w:id w:val="74707137"/>
          <w14:checkbox>
            <w14:checked w14:val="0"/>
            <w14:checkedState w14:val="2612" w14:font="MS Gothic"/>
            <w14:uncheckedState w14:val="2610" w14:font="MS Gothic"/>
          </w14:checkbox>
        </w:sdtPr>
        <w:sdtEndPr/>
        <w:sdtContent>
          <w:r w:rsidRPr="00326835">
            <w:rPr>
              <w:rFonts w:ascii="MS Gothic" w:eastAsia="MS Gothic" w:hAnsi="MS Gothic" w:hint="eastAsia"/>
              <w:bCs/>
            </w:rPr>
            <w:t>☐</w:t>
          </w:r>
        </w:sdtContent>
      </w:sdt>
      <w:r w:rsidRPr="00326835">
        <w:rPr>
          <w:bCs/>
        </w:rPr>
        <w:tab/>
        <w:t>Born overseas in a mainly non-English speaking country.</w:t>
      </w:r>
      <w:r w:rsidR="00326835" w:rsidRPr="00326835">
        <w:rPr>
          <w:bCs/>
        </w:rPr>
        <w:br/>
      </w:r>
      <w:sdt>
        <w:sdtPr>
          <w:rPr>
            <w:bCs/>
          </w:rPr>
          <w:id w:val="1020596906"/>
          <w14:checkbox>
            <w14:checked w14:val="0"/>
            <w14:checkedState w14:val="2612" w14:font="MS Gothic"/>
            <w14:uncheckedState w14:val="2610" w14:font="MS Gothic"/>
          </w14:checkbox>
        </w:sdtPr>
        <w:sdtEndPr/>
        <w:sdtContent>
          <w:r w:rsidRPr="00326835">
            <w:rPr>
              <w:rFonts w:ascii="MS Gothic" w:eastAsia="MS Gothic" w:hAnsi="MS Gothic" w:hint="eastAsia"/>
              <w:bCs/>
            </w:rPr>
            <w:t>☐</w:t>
          </w:r>
        </w:sdtContent>
      </w:sdt>
      <w:r w:rsidRPr="00326835">
        <w:rPr>
          <w:bCs/>
        </w:rPr>
        <w:tab/>
        <w:t>I do not wish to answer this question.</w:t>
      </w:r>
    </w:p>
    <w:p w14:paraId="5CC50BC6" w14:textId="77777777" w:rsidR="0091117B" w:rsidRDefault="00F57EA8" w:rsidP="00F57EA8">
      <w:pPr>
        <w:pStyle w:val="Heading3"/>
      </w:pPr>
      <w:r w:rsidRPr="002A3992">
        <w:t>Question 6</w:t>
      </w:r>
      <w:r>
        <w:t>: D</w:t>
      </w:r>
      <w:r w:rsidRPr="002A3992">
        <w:t xml:space="preserve">o you speak a language other than English at home? </w:t>
      </w:r>
    </w:p>
    <w:p w14:paraId="1EDB8D5A" w14:textId="617B930C" w:rsidR="00F57EA8" w:rsidRPr="002A3992" w:rsidRDefault="00F57EA8" w:rsidP="0091117B">
      <w:r w:rsidRPr="002A3992">
        <w:t>This includes Aboriginal, Torres Strait Islander or Australian South Sea Islander languages.</w:t>
      </w:r>
    </w:p>
    <w:p w14:paraId="67CA78D2" w14:textId="77777777" w:rsidR="00F57EA8" w:rsidRPr="002A3992" w:rsidRDefault="00F57EA8" w:rsidP="00F57EA8">
      <w:r w:rsidRPr="002A3992">
        <w:t xml:space="preserve">Please select </w:t>
      </w:r>
      <w:r w:rsidRPr="00DB77FD">
        <w:t>one box</w:t>
      </w:r>
      <w:r w:rsidRPr="002A3992">
        <w:t xml:space="preserve"> only.</w:t>
      </w:r>
    </w:p>
    <w:p w14:paraId="5E039DA7" w14:textId="7B5A6408" w:rsidR="000427E7" w:rsidRPr="00326835" w:rsidRDefault="00326835" w:rsidP="00326835">
      <w:pPr>
        <w:rPr>
          <w:bCs/>
        </w:rPr>
      </w:pPr>
      <w:sdt>
        <w:sdtPr>
          <w:rPr>
            <w:bCs/>
          </w:rPr>
          <w:id w:val="-1758825054"/>
          <w14:checkbox>
            <w14:checked w14:val="0"/>
            <w14:checkedState w14:val="2612" w14:font="MS Gothic"/>
            <w14:uncheckedState w14:val="2610" w14:font="MS Gothic"/>
          </w14:checkbox>
        </w:sdtPr>
        <w:sdtEndPr/>
        <w:sdtContent>
          <w:r w:rsidR="00F57EA8" w:rsidRPr="00326835">
            <w:rPr>
              <w:rFonts w:ascii="MS Gothic" w:eastAsia="MS Gothic" w:hAnsi="MS Gothic" w:hint="eastAsia"/>
              <w:bCs/>
            </w:rPr>
            <w:t>☐</w:t>
          </w:r>
        </w:sdtContent>
      </w:sdt>
      <w:r w:rsidR="00F57EA8" w:rsidRPr="00326835">
        <w:rPr>
          <w:bCs/>
        </w:rPr>
        <w:tab/>
      </w:r>
      <w:r w:rsidR="00DB77FD" w:rsidRPr="00326835">
        <w:rPr>
          <w:bCs/>
        </w:rPr>
        <w:t>Y</w:t>
      </w:r>
      <w:r w:rsidR="00F57EA8" w:rsidRPr="00326835">
        <w:rPr>
          <w:bCs/>
        </w:rPr>
        <w:t>es, I speak a language other than English at home</w:t>
      </w:r>
      <w:r w:rsidR="00DB77FD" w:rsidRPr="00326835">
        <w:rPr>
          <w:bCs/>
        </w:rPr>
        <w:t>.</w:t>
      </w:r>
      <w:r w:rsidRPr="00326835">
        <w:rPr>
          <w:bCs/>
        </w:rPr>
        <w:br/>
      </w:r>
      <w:sdt>
        <w:sdtPr>
          <w:rPr>
            <w:bCs/>
          </w:rPr>
          <w:id w:val="1793550820"/>
          <w14:checkbox>
            <w14:checked w14:val="0"/>
            <w14:checkedState w14:val="2612" w14:font="MS Gothic"/>
            <w14:uncheckedState w14:val="2610" w14:font="MS Gothic"/>
          </w14:checkbox>
        </w:sdtPr>
        <w:sdtEndPr/>
        <w:sdtContent>
          <w:r w:rsidR="00F57EA8" w:rsidRPr="00326835">
            <w:rPr>
              <w:rFonts w:ascii="MS Gothic" w:eastAsia="MS Gothic" w:hAnsi="MS Gothic" w:hint="eastAsia"/>
              <w:bCs/>
            </w:rPr>
            <w:t>☐</w:t>
          </w:r>
        </w:sdtContent>
      </w:sdt>
      <w:r w:rsidR="00F57EA8" w:rsidRPr="00326835">
        <w:rPr>
          <w:bCs/>
        </w:rPr>
        <w:tab/>
      </w:r>
      <w:r w:rsidR="00DB77FD" w:rsidRPr="00326835">
        <w:rPr>
          <w:bCs/>
        </w:rPr>
        <w:t>N</w:t>
      </w:r>
      <w:r w:rsidR="00F57EA8" w:rsidRPr="00326835">
        <w:rPr>
          <w:bCs/>
        </w:rPr>
        <w:t xml:space="preserve">o </w:t>
      </w:r>
      <w:r w:rsidRPr="00326835">
        <w:rPr>
          <w:bCs/>
        </w:rPr>
        <w:br/>
      </w:r>
      <w:sdt>
        <w:sdtPr>
          <w:rPr>
            <w:bCs/>
          </w:rPr>
          <w:id w:val="1714075732"/>
          <w14:checkbox>
            <w14:checked w14:val="0"/>
            <w14:checkedState w14:val="2612" w14:font="MS Gothic"/>
            <w14:uncheckedState w14:val="2610" w14:font="MS Gothic"/>
          </w14:checkbox>
        </w:sdtPr>
        <w:sdtEndPr/>
        <w:sdtContent>
          <w:r w:rsidR="00F57EA8" w:rsidRPr="00326835">
            <w:rPr>
              <w:rFonts w:ascii="MS Gothic" w:eastAsia="MS Gothic" w:hAnsi="MS Gothic" w:hint="eastAsia"/>
              <w:bCs/>
            </w:rPr>
            <w:t>☐</w:t>
          </w:r>
        </w:sdtContent>
      </w:sdt>
      <w:r w:rsidR="00F57EA8" w:rsidRPr="00326835">
        <w:rPr>
          <w:bCs/>
        </w:rPr>
        <w:tab/>
        <w:t>I do not wish to answer this question</w:t>
      </w:r>
      <w:r w:rsidR="00DB77FD" w:rsidRPr="00326835">
        <w:rPr>
          <w:bCs/>
        </w:rPr>
        <w:t>.</w:t>
      </w:r>
    </w:p>
    <w:sectPr w:rsidR="000427E7" w:rsidRPr="00326835" w:rsidSect="0008535B">
      <w:footerReference w:type="default" r:id="rId15"/>
      <w:headerReference w:type="first" r:id="rId16"/>
      <w:footerReference w:type="first" r:id="rId17"/>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D82F" w14:textId="77777777" w:rsidR="0028527E" w:rsidRDefault="0028527E" w:rsidP="005C306E">
      <w:pPr>
        <w:spacing w:after="0" w:line="240" w:lineRule="auto"/>
      </w:pPr>
      <w:r>
        <w:separator/>
      </w:r>
    </w:p>
  </w:endnote>
  <w:endnote w:type="continuationSeparator" w:id="0">
    <w:p w14:paraId="2F83A8C0" w14:textId="77777777" w:rsidR="0028527E" w:rsidRDefault="0028527E" w:rsidP="005C306E">
      <w:pPr>
        <w:spacing w:after="0" w:line="240" w:lineRule="auto"/>
      </w:pPr>
      <w:r>
        <w:continuationSeparator/>
      </w:r>
    </w:p>
  </w:endnote>
  <w:endnote w:type="continuationNotice" w:id="1">
    <w:p w14:paraId="7BC83120" w14:textId="77777777" w:rsidR="0028527E" w:rsidRDefault="0028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58FD" w14:textId="7C13EBAF" w:rsidR="0021733F" w:rsidRPr="00326835" w:rsidRDefault="006B3083" w:rsidP="00A11156">
    <w:pPr>
      <w:pStyle w:val="Footer"/>
      <w:rPr>
        <w:b w:val="0"/>
        <w:bCs/>
      </w:rPr>
    </w:pPr>
    <w:r w:rsidRPr="00326835">
      <w:rPr>
        <w:b w:val="0"/>
        <w:bCs/>
        <w:noProof/>
      </w:rPr>
      <w:drawing>
        <wp:anchor distT="0" distB="0" distL="114300" distR="114300" simplePos="0" relativeHeight="251658240" behindDoc="1" locked="1" layoutInCell="1" allowOverlap="1" wp14:anchorId="36C155C1" wp14:editId="3203AD66">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rsidRPr="00326835">
      <w:rPr>
        <w:b w:val="0"/>
        <w:bCs/>
      </w:rPr>
      <w:fldChar w:fldCharType="begin"/>
    </w:r>
    <w:r w:rsidR="0021733F" w:rsidRPr="00326835">
      <w:rPr>
        <w:b w:val="0"/>
        <w:bCs/>
      </w:rPr>
      <w:instrText xml:space="preserve"> PAGE  \* Arabic  \* MERGEFORMAT </w:instrText>
    </w:r>
    <w:r w:rsidR="0021733F" w:rsidRPr="00326835">
      <w:rPr>
        <w:b w:val="0"/>
        <w:bCs/>
      </w:rPr>
      <w:fldChar w:fldCharType="separate"/>
    </w:r>
    <w:r w:rsidR="0021733F" w:rsidRPr="00326835">
      <w:rPr>
        <w:b w:val="0"/>
        <w:bCs/>
        <w:noProof/>
      </w:rPr>
      <w:t>2</w:t>
    </w:r>
    <w:r w:rsidR="0021733F" w:rsidRPr="00326835">
      <w:rPr>
        <w:b w:val="0"/>
        <w:bCs/>
      </w:rPr>
      <w:fldChar w:fldCharType="end"/>
    </w:r>
    <w:r w:rsidRPr="00326835">
      <w:rPr>
        <w:b w:val="0"/>
        <w:bCs/>
      </w:rPr>
      <w:t xml:space="preserve"> </w:t>
    </w:r>
    <w:r w:rsidR="00E45508" w:rsidRPr="00326835">
      <w:rPr>
        <w:b w:val="0"/>
        <w:bCs/>
      </w:rPr>
      <w:sym w:font="Symbol" w:char="F0BD"/>
    </w:r>
    <w:r w:rsidRPr="00326835">
      <w:rPr>
        <w:b w:val="0"/>
        <w:bCs/>
      </w:rPr>
      <w:t xml:space="preserve"> </w:t>
    </w:r>
    <w:r w:rsidR="001C0134" w:rsidRPr="00326835">
      <w:rPr>
        <w:b w:val="0"/>
        <w:bCs/>
      </w:rPr>
      <w:fldChar w:fldCharType="begin"/>
    </w:r>
    <w:r w:rsidR="001C0134" w:rsidRPr="00326835">
      <w:rPr>
        <w:b w:val="0"/>
        <w:bCs/>
      </w:rPr>
      <w:instrText xml:space="preserve"> STYLEREF  Title  \* MERGEFORMAT </w:instrText>
    </w:r>
    <w:r w:rsidR="001C0134" w:rsidRPr="00326835">
      <w:rPr>
        <w:b w:val="0"/>
        <w:bCs/>
      </w:rPr>
      <w:fldChar w:fldCharType="separate"/>
    </w:r>
    <w:r w:rsidR="00326835" w:rsidRPr="00326835">
      <w:rPr>
        <w:b w:val="0"/>
        <w:bCs/>
        <w:noProof/>
        <w:lang w:val="en-US"/>
      </w:rPr>
      <w:t>Workforce</w:t>
    </w:r>
    <w:r w:rsidR="00326835">
      <w:rPr>
        <w:b w:val="0"/>
        <w:bCs/>
        <w:noProof/>
      </w:rPr>
      <w:t xml:space="preserve"> diversity census form for employees</w:t>
    </w:r>
    <w:r w:rsidR="001C0134" w:rsidRPr="00326835">
      <w:rPr>
        <w:b w:val="0"/>
        <w:bCs/>
        <w:noProof/>
      </w:rPr>
      <w:fldChar w:fldCharType="end"/>
    </w:r>
    <w:bookmarkStart w:id="5" w:name="_Toc37923968"/>
    <w:bookmarkEnd w:id="5"/>
    <w:r w:rsidR="00F50103" w:rsidRPr="00326835">
      <w:rPr>
        <w:b w:val="0"/>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FF8D" w14:textId="20AD0A33" w:rsidR="0008535B" w:rsidRPr="00326835" w:rsidRDefault="0008535B" w:rsidP="00A11156">
    <w:pPr>
      <w:pStyle w:val="Footer"/>
      <w:rPr>
        <w:b w:val="0"/>
        <w:bCs/>
      </w:rPr>
    </w:pPr>
    <w:r w:rsidRPr="00326835">
      <w:rPr>
        <w:b w:val="0"/>
        <w:bCs/>
        <w:noProof/>
      </w:rPr>
      <w:drawing>
        <wp:anchor distT="0" distB="0" distL="114300" distR="114300" simplePos="0" relativeHeight="251658243" behindDoc="1" locked="1" layoutInCell="1" allowOverlap="1" wp14:anchorId="516D0FCE" wp14:editId="600421A2">
          <wp:simplePos x="0" y="0"/>
          <wp:positionH relativeFrom="page">
            <wp:align>right</wp:align>
          </wp:positionH>
          <wp:positionV relativeFrom="page">
            <wp:align>bottom</wp:align>
          </wp:positionV>
          <wp:extent cx="2113200" cy="1112400"/>
          <wp:effectExtent l="0" t="0" r="1905"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2018" t="89603"/>
                  <a:stretch/>
                </pic:blipFill>
                <pic:spPr bwMode="auto">
                  <a:xfrm>
                    <a:off x="0" y="0"/>
                    <a:ext cx="2113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6835">
      <w:rPr>
        <w:b w:val="0"/>
        <w:bCs/>
        <w:noProof/>
      </w:rPr>
      <w:drawing>
        <wp:anchor distT="0" distB="0" distL="114300" distR="114300" simplePos="0" relativeHeight="251658241" behindDoc="1" locked="1" layoutInCell="1" allowOverlap="1" wp14:anchorId="198B2EDA" wp14:editId="0B91235C">
          <wp:simplePos x="719667" y="9309100"/>
          <wp:positionH relativeFrom="page">
            <wp:align>left</wp:align>
          </wp:positionH>
          <wp:positionV relativeFrom="page">
            <wp:align>bottom</wp:align>
          </wp:positionV>
          <wp:extent cx="701675" cy="701675"/>
          <wp:effectExtent l="0" t="0" r="317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Pr="00326835">
      <w:rPr>
        <w:b w:val="0"/>
        <w:bCs/>
      </w:rPr>
      <w:fldChar w:fldCharType="begin"/>
    </w:r>
    <w:r w:rsidRPr="00326835">
      <w:rPr>
        <w:b w:val="0"/>
        <w:bCs/>
      </w:rPr>
      <w:instrText xml:space="preserve"> PAGE  \* Arabic  \* MERGEFORMAT </w:instrText>
    </w:r>
    <w:r w:rsidRPr="00326835">
      <w:rPr>
        <w:b w:val="0"/>
        <w:bCs/>
      </w:rPr>
      <w:fldChar w:fldCharType="separate"/>
    </w:r>
    <w:r w:rsidRPr="00326835">
      <w:rPr>
        <w:b w:val="0"/>
        <w:bCs/>
      </w:rPr>
      <w:t>2</w:t>
    </w:r>
    <w:r w:rsidRPr="00326835">
      <w:rPr>
        <w:b w:val="0"/>
        <w:bCs/>
      </w:rPr>
      <w:fldChar w:fldCharType="end"/>
    </w:r>
    <w:r w:rsidRPr="00326835">
      <w:rPr>
        <w:b w:val="0"/>
        <w:bCs/>
      </w:rPr>
      <w:t xml:space="preserve"> </w:t>
    </w:r>
    <w:r w:rsidR="002A43DE" w:rsidRPr="00326835">
      <w:rPr>
        <w:b w:val="0"/>
        <w:bCs/>
      </w:rPr>
      <w:sym w:font="Symbol" w:char="F0BD"/>
    </w:r>
    <w:r w:rsidRPr="00326835">
      <w:rPr>
        <w:b w:val="0"/>
        <w:bCs/>
      </w:rPr>
      <w:t xml:space="preserve"> </w:t>
    </w:r>
    <w:r w:rsidR="001C0134" w:rsidRPr="00326835">
      <w:rPr>
        <w:b w:val="0"/>
        <w:bCs/>
      </w:rPr>
      <w:fldChar w:fldCharType="begin"/>
    </w:r>
    <w:r w:rsidR="001C0134" w:rsidRPr="00326835">
      <w:rPr>
        <w:b w:val="0"/>
        <w:bCs/>
      </w:rPr>
      <w:instrText xml:space="preserve"> STYLEREF  Title  \* MERGEFORMAT </w:instrText>
    </w:r>
    <w:r w:rsidR="001C0134" w:rsidRPr="00326835">
      <w:rPr>
        <w:b w:val="0"/>
        <w:bCs/>
      </w:rPr>
      <w:fldChar w:fldCharType="separate"/>
    </w:r>
    <w:r w:rsidR="00326835">
      <w:rPr>
        <w:b w:val="0"/>
        <w:bCs/>
        <w:noProof/>
      </w:rPr>
      <w:t>Workforce diversity census form for employees</w:t>
    </w:r>
    <w:r w:rsidR="001C0134" w:rsidRPr="00326835">
      <w:rPr>
        <w:b w:val="0"/>
        <w:bCs/>
        <w:noProof/>
      </w:rPr>
      <w:fldChar w:fldCharType="end"/>
    </w:r>
    <w:r w:rsidR="00F50103" w:rsidRPr="00326835">
      <w:rPr>
        <w:b w:val="0"/>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51F5" w14:textId="77777777" w:rsidR="0028527E" w:rsidRDefault="0028527E" w:rsidP="005C306E">
      <w:pPr>
        <w:spacing w:after="0" w:line="240" w:lineRule="auto"/>
      </w:pPr>
      <w:r>
        <w:separator/>
      </w:r>
    </w:p>
  </w:footnote>
  <w:footnote w:type="continuationSeparator" w:id="0">
    <w:p w14:paraId="4557D6DF" w14:textId="77777777" w:rsidR="0028527E" w:rsidRDefault="0028527E" w:rsidP="005C306E">
      <w:pPr>
        <w:spacing w:after="0" w:line="240" w:lineRule="auto"/>
      </w:pPr>
      <w:r>
        <w:continuationSeparator/>
      </w:r>
    </w:p>
  </w:footnote>
  <w:footnote w:type="continuationNotice" w:id="1">
    <w:p w14:paraId="4B48F68D" w14:textId="77777777" w:rsidR="0028527E" w:rsidRDefault="00285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37BC" w14:textId="77777777" w:rsidR="0008535B" w:rsidRDefault="0008535B">
    <w:pPr>
      <w:pStyle w:val="Header"/>
    </w:pPr>
    <w:r>
      <w:rPr>
        <w:noProof/>
      </w:rPr>
      <w:drawing>
        <wp:anchor distT="0" distB="0" distL="114300" distR="114300" simplePos="0" relativeHeight="251658242" behindDoc="1" locked="1" layoutInCell="1" allowOverlap="1" wp14:anchorId="521FE531" wp14:editId="2CA8590D">
          <wp:simplePos x="0" y="0"/>
          <wp:positionH relativeFrom="page">
            <wp:align>left</wp:align>
          </wp:positionH>
          <wp:positionV relativeFrom="page">
            <wp:align>top</wp:align>
          </wp:positionV>
          <wp:extent cx="7560000" cy="11448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4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163393A"/>
    <w:multiLevelType w:val="hybridMultilevel"/>
    <w:tmpl w:val="4E84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E880D23"/>
    <w:multiLevelType w:val="multilevel"/>
    <w:tmpl w:val="C092151A"/>
    <w:styleLink w:val="ListTable"/>
    <w:lvl w:ilvl="0">
      <w:start w:val="1"/>
      <w:numFmt w:val="decimal"/>
      <w:pStyle w:val="ListTableNumbering"/>
      <w:lvlText w:val="%1."/>
      <w:lvlJc w:val="left"/>
      <w:pPr>
        <w:tabs>
          <w:tab w:val="num" w:pos="357"/>
        </w:tabs>
        <w:ind w:left="360" w:hanging="360"/>
      </w:pPr>
      <w:rPr>
        <w:rFonts w:hint="default"/>
      </w:rPr>
    </w:lvl>
    <w:lvl w:ilvl="1">
      <w:start w:val="1"/>
      <w:numFmt w:val="decimal"/>
      <w:pStyle w:val="Listitemnumbering"/>
      <w:suff w:val="nothing"/>
      <w:lvlText w:val="Item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6"/>
  </w:num>
  <w:num w:numId="12" w16cid:durableId="7647645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4"/>
  </w:num>
  <w:num w:numId="15" w16cid:durableId="828256318">
    <w:abstractNumId w:val="15"/>
  </w:num>
  <w:num w:numId="16" w16cid:durableId="1137602911">
    <w:abstractNumId w:val="13"/>
  </w:num>
  <w:num w:numId="17" w16cid:durableId="1988001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9"/>
  </w:num>
  <w:num w:numId="23" w16cid:durableId="1087381976">
    <w:abstractNumId w:val="18"/>
  </w:num>
  <w:num w:numId="24" w16cid:durableId="1308826729">
    <w:abstractNumId w:val="20"/>
  </w:num>
  <w:num w:numId="25" w16cid:durableId="2134013688">
    <w:abstractNumId w:val="17"/>
  </w:num>
  <w:num w:numId="26" w16cid:durableId="770394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9270030">
    <w:abstractNumId w:val="18"/>
    <w:lvlOverride w:ilvl="0">
      <w:startOverride w:val="1"/>
      <w:lvl w:ilvl="0">
        <w:start w:val="1"/>
        <w:numFmt w:val="decimal"/>
        <w:pStyle w:val="ListTableNumbering"/>
        <w:lvlText w:val=""/>
        <w:lvlJc w:val="left"/>
      </w:lvl>
    </w:lvlOverride>
    <w:lvlOverride w:ilvl="1">
      <w:startOverride w:val="1"/>
      <w:lvl w:ilvl="1">
        <w:start w:val="1"/>
        <w:numFmt w:val="decimal"/>
        <w:pStyle w:val="Listitemnumbering"/>
        <w:suff w:val="nothing"/>
        <w:lvlText w:val="Item %2"/>
        <w:lvlJc w:val="left"/>
        <w:pPr>
          <w:ind w:left="0" w:firstLine="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16cid:durableId="670572698">
    <w:abstractNumId w:val="18"/>
  </w:num>
  <w:num w:numId="33" w16cid:durableId="1398211090">
    <w:abstractNumId w:val="11"/>
  </w:num>
  <w:num w:numId="34" w16cid:durableId="571886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16"/>
    <w:rsid w:val="00035BD3"/>
    <w:rsid w:val="00035FC8"/>
    <w:rsid w:val="000407F8"/>
    <w:rsid w:val="000427E7"/>
    <w:rsid w:val="000458D5"/>
    <w:rsid w:val="00052B13"/>
    <w:rsid w:val="0008535B"/>
    <w:rsid w:val="00090147"/>
    <w:rsid w:val="00096350"/>
    <w:rsid w:val="000B5300"/>
    <w:rsid w:val="000B780E"/>
    <w:rsid w:val="000C2D94"/>
    <w:rsid w:val="000C6C4D"/>
    <w:rsid w:val="000D12B6"/>
    <w:rsid w:val="000E324E"/>
    <w:rsid w:val="000E650C"/>
    <w:rsid w:val="000E7ADA"/>
    <w:rsid w:val="000F6543"/>
    <w:rsid w:val="001021C4"/>
    <w:rsid w:val="00166496"/>
    <w:rsid w:val="001760A1"/>
    <w:rsid w:val="00197232"/>
    <w:rsid w:val="001A7943"/>
    <w:rsid w:val="001C0134"/>
    <w:rsid w:val="001D0AC3"/>
    <w:rsid w:val="001E048A"/>
    <w:rsid w:val="001E74C9"/>
    <w:rsid w:val="001F3035"/>
    <w:rsid w:val="001F6765"/>
    <w:rsid w:val="00212F6C"/>
    <w:rsid w:val="0021733F"/>
    <w:rsid w:val="002249FC"/>
    <w:rsid w:val="002323B1"/>
    <w:rsid w:val="0024499C"/>
    <w:rsid w:val="00261DEF"/>
    <w:rsid w:val="00280B12"/>
    <w:rsid w:val="0028527E"/>
    <w:rsid w:val="002904B0"/>
    <w:rsid w:val="00296B5B"/>
    <w:rsid w:val="002A3291"/>
    <w:rsid w:val="002A41E2"/>
    <w:rsid w:val="002A43DE"/>
    <w:rsid w:val="002B1A3E"/>
    <w:rsid w:val="002B6E06"/>
    <w:rsid w:val="002C7C62"/>
    <w:rsid w:val="002D5D38"/>
    <w:rsid w:val="002D7DF6"/>
    <w:rsid w:val="002F714A"/>
    <w:rsid w:val="00307E8A"/>
    <w:rsid w:val="00310FD9"/>
    <w:rsid w:val="00312AE6"/>
    <w:rsid w:val="00313BAC"/>
    <w:rsid w:val="00314A79"/>
    <w:rsid w:val="00316F34"/>
    <w:rsid w:val="00326835"/>
    <w:rsid w:val="0032719C"/>
    <w:rsid w:val="003318E1"/>
    <w:rsid w:val="003478E6"/>
    <w:rsid w:val="00371B2F"/>
    <w:rsid w:val="00380943"/>
    <w:rsid w:val="00395077"/>
    <w:rsid w:val="003A1160"/>
    <w:rsid w:val="003A573B"/>
    <w:rsid w:val="003E29AA"/>
    <w:rsid w:val="003E4966"/>
    <w:rsid w:val="00400D57"/>
    <w:rsid w:val="00403316"/>
    <w:rsid w:val="00414BED"/>
    <w:rsid w:val="00415969"/>
    <w:rsid w:val="00416B14"/>
    <w:rsid w:val="004306CF"/>
    <w:rsid w:val="00451FA0"/>
    <w:rsid w:val="00454F97"/>
    <w:rsid w:val="0046401A"/>
    <w:rsid w:val="00485681"/>
    <w:rsid w:val="004931C8"/>
    <w:rsid w:val="004B32F2"/>
    <w:rsid w:val="004E112D"/>
    <w:rsid w:val="004E2205"/>
    <w:rsid w:val="004F1637"/>
    <w:rsid w:val="005059F6"/>
    <w:rsid w:val="00511419"/>
    <w:rsid w:val="005120EA"/>
    <w:rsid w:val="0052031A"/>
    <w:rsid w:val="005209F0"/>
    <w:rsid w:val="00523E23"/>
    <w:rsid w:val="005267EA"/>
    <w:rsid w:val="00533113"/>
    <w:rsid w:val="0055492F"/>
    <w:rsid w:val="00556753"/>
    <w:rsid w:val="005761C3"/>
    <w:rsid w:val="00576A83"/>
    <w:rsid w:val="00581A49"/>
    <w:rsid w:val="005845EA"/>
    <w:rsid w:val="005961E8"/>
    <w:rsid w:val="005A3903"/>
    <w:rsid w:val="005B0771"/>
    <w:rsid w:val="005C0114"/>
    <w:rsid w:val="005C2DE9"/>
    <w:rsid w:val="005C306E"/>
    <w:rsid w:val="005C577F"/>
    <w:rsid w:val="005D220A"/>
    <w:rsid w:val="005E6AA8"/>
    <w:rsid w:val="006011AD"/>
    <w:rsid w:val="00631D50"/>
    <w:rsid w:val="00640EFE"/>
    <w:rsid w:val="00673B01"/>
    <w:rsid w:val="00695F50"/>
    <w:rsid w:val="006A2EA0"/>
    <w:rsid w:val="006A73D3"/>
    <w:rsid w:val="006B2815"/>
    <w:rsid w:val="006B3083"/>
    <w:rsid w:val="006C3727"/>
    <w:rsid w:val="006C42D7"/>
    <w:rsid w:val="006C6FBA"/>
    <w:rsid w:val="006D3D70"/>
    <w:rsid w:val="006E1832"/>
    <w:rsid w:val="006F09DE"/>
    <w:rsid w:val="006F1B83"/>
    <w:rsid w:val="006F1B85"/>
    <w:rsid w:val="0070190F"/>
    <w:rsid w:val="00704771"/>
    <w:rsid w:val="0070523A"/>
    <w:rsid w:val="00711B1B"/>
    <w:rsid w:val="00714A09"/>
    <w:rsid w:val="00725DFE"/>
    <w:rsid w:val="007401DC"/>
    <w:rsid w:val="0074099F"/>
    <w:rsid w:val="007427D8"/>
    <w:rsid w:val="0075189B"/>
    <w:rsid w:val="00765F95"/>
    <w:rsid w:val="0077036F"/>
    <w:rsid w:val="00771B45"/>
    <w:rsid w:val="007760CD"/>
    <w:rsid w:val="007842DB"/>
    <w:rsid w:val="00785BD3"/>
    <w:rsid w:val="007A2552"/>
    <w:rsid w:val="007B7DC0"/>
    <w:rsid w:val="007C4DCA"/>
    <w:rsid w:val="007D09BE"/>
    <w:rsid w:val="007F4F6F"/>
    <w:rsid w:val="008041D7"/>
    <w:rsid w:val="00815828"/>
    <w:rsid w:val="00820861"/>
    <w:rsid w:val="00820FB8"/>
    <w:rsid w:val="00843FD4"/>
    <w:rsid w:val="008613AD"/>
    <w:rsid w:val="00865F4D"/>
    <w:rsid w:val="00866E61"/>
    <w:rsid w:val="008715C0"/>
    <w:rsid w:val="0087589E"/>
    <w:rsid w:val="00876377"/>
    <w:rsid w:val="0089461F"/>
    <w:rsid w:val="008C0321"/>
    <w:rsid w:val="008C29D5"/>
    <w:rsid w:val="008C3EB3"/>
    <w:rsid w:val="008D3BDC"/>
    <w:rsid w:val="008D3E71"/>
    <w:rsid w:val="008D3F2D"/>
    <w:rsid w:val="00903DEA"/>
    <w:rsid w:val="0091117B"/>
    <w:rsid w:val="00942548"/>
    <w:rsid w:val="00942708"/>
    <w:rsid w:val="009473AF"/>
    <w:rsid w:val="00957D88"/>
    <w:rsid w:val="00964323"/>
    <w:rsid w:val="00996E4F"/>
    <w:rsid w:val="009A5077"/>
    <w:rsid w:val="009A7598"/>
    <w:rsid w:val="009B4533"/>
    <w:rsid w:val="009C045E"/>
    <w:rsid w:val="009C72A9"/>
    <w:rsid w:val="009E3829"/>
    <w:rsid w:val="009F7D04"/>
    <w:rsid w:val="00A07F9D"/>
    <w:rsid w:val="00A11156"/>
    <w:rsid w:val="00A2670E"/>
    <w:rsid w:val="00A30C77"/>
    <w:rsid w:val="00A315B0"/>
    <w:rsid w:val="00A31D0E"/>
    <w:rsid w:val="00A37890"/>
    <w:rsid w:val="00A46F61"/>
    <w:rsid w:val="00A71EB8"/>
    <w:rsid w:val="00A73B35"/>
    <w:rsid w:val="00A9551F"/>
    <w:rsid w:val="00AA4BA9"/>
    <w:rsid w:val="00AC6B5E"/>
    <w:rsid w:val="00AD0178"/>
    <w:rsid w:val="00AE3221"/>
    <w:rsid w:val="00AF62EC"/>
    <w:rsid w:val="00B03A48"/>
    <w:rsid w:val="00B1121E"/>
    <w:rsid w:val="00B11898"/>
    <w:rsid w:val="00B70A17"/>
    <w:rsid w:val="00B72151"/>
    <w:rsid w:val="00B75440"/>
    <w:rsid w:val="00B86B11"/>
    <w:rsid w:val="00B87C98"/>
    <w:rsid w:val="00BB1342"/>
    <w:rsid w:val="00BB2733"/>
    <w:rsid w:val="00BB50BA"/>
    <w:rsid w:val="00BF4202"/>
    <w:rsid w:val="00BF5CEC"/>
    <w:rsid w:val="00C0737F"/>
    <w:rsid w:val="00C220BF"/>
    <w:rsid w:val="00C265A0"/>
    <w:rsid w:val="00C36306"/>
    <w:rsid w:val="00C50586"/>
    <w:rsid w:val="00C506E0"/>
    <w:rsid w:val="00C51518"/>
    <w:rsid w:val="00C77781"/>
    <w:rsid w:val="00C77895"/>
    <w:rsid w:val="00C9214A"/>
    <w:rsid w:val="00CA2A19"/>
    <w:rsid w:val="00CA64CF"/>
    <w:rsid w:val="00CB1570"/>
    <w:rsid w:val="00CB1DBB"/>
    <w:rsid w:val="00CB2DDA"/>
    <w:rsid w:val="00CB326A"/>
    <w:rsid w:val="00CC0F9B"/>
    <w:rsid w:val="00CC3BC6"/>
    <w:rsid w:val="00D4303E"/>
    <w:rsid w:val="00D4498F"/>
    <w:rsid w:val="00D65CE5"/>
    <w:rsid w:val="00D71DD1"/>
    <w:rsid w:val="00D80C2D"/>
    <w:rsid w:val="00D85263"/>
    <w:rsid w:val="00D97CCF"/>
    <w:rsid w:val="00DB6E73"/>
    <w:rsid w:val="00DB77FD"/>
    <w:rsid w:val="00DC112A"/>
    <w:rsid w:val="00DC2D29"/>
    <w:rsid w:val="00DD0B59"/>
    <w:rsid w:val="00DD1A24"/>
    <w:rsid w:val="00DD63E9"/>
    <w:rsid w:val="00DE09B5"/>
    <w:rsid w:val="00DF2D52"/>
    <w:rsid w:val="00DF614E"/>
    <w:rsid w:val="00E02A30"/>
    <w:rsid w:val="00E03339"/>
    <w:rsid w:val="00E074D2"/>
    <w:rsid w:val="00E21621"/>
    <w:rsid w:val="00E36C79"/>
    <w:rsid w:val="00E37A48"/>
    <w:rsid w:val="00E45508"/>
    <w:rsid w:val="00E53377"/>
    <w:rsid w:val="00E54653"/>
    <w:rsid w:val="00E54F25"/>
    <w:rsid w:val="00E70CC3"/>
    <w:rsid w:val="00E758AE"/>
    <w:rsid w:val="00E8048B"/>
    <w:rsid w:val="00E839EF"/>
    <w:rsid w:val="00EA0446"/>
    <w:rsid w:val="00EA0B9B"/>
    <w:rsid w:val="00EA131A"/>
    <w:rsid w:val="00EA19A3"/>
    <w:rsid w:val="00EB14C4"/>
    <w:rsid w:val="00EB43C0"/>
    <w:rsid w:val="00EC373A"/>
    <w:rsid w:val="00ED006E"/>
    <w:rsid w:val="00ED040D"/>
    <w:rsid w:val="00EE1533"/>
    <w:rsid w:val="00EF7018"/>
    <w:rsid w:val="00EF7B40"/>
    <w:rsid w:val="00F102EE"/>
    <w:rsid w:val="00F14D39"/>
    <w:rsid w:val="00F25CC3"/>
    <w:rsid w:val="00F2686E"/>
    <w:rsid w:val="00F405C9"/>
    <w:rsid w:val="00F50103"/>
    <w:rsid w:val="00F51CEE"/>
    <w:rsid w:val="00F5609C"/>
    <w:rsid w:val="00F57EA8"/>
    <w:rsid w:val="00F72692"/>
    <w:rsid w:val="00F7410D"/>
    <w:rsid w:val="00F91BF5"/>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D67E"/>
  <w15:chartTrackingRefBased/>
  <w15:docId w15:val="{06F80CB5-EC40-40DF-99BF-997B33AF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D220A"/>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34"/>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F5609C"/>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F5609C"/>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843FD4"/>
    <w:pPr>
      <w:spacing w:before="24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F5609C"/>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E074D2"/>
    <w:pPr>
      <w:tabs>
        <w:tab w:val="center" w:pos="4513"/>
        <w:tab w:val="right" w:pos="9026"/>
      </w:tabs>
      <w:spacing w:after="0" w:line="240" w:lineRule="auto"/>
    </w:pPr>
    <w:rPr>
      <w:b/>
      <w:color w:val="007A6D" w:themeColor="text2"/>
    </w:rPr>
  </w:style>
  <w:style w:type="character" w:customStyle="1" w:styleId="FooterChar">
    <w:name w:val="Footer Char"/>
    <w:basedOn w:val="DefaultParagraphFont"/>
    <w:link w:val="Footer"/>
    <w:uiPriority w:val="44"/>
    <w:rsid w:val="00E074D2"/>
    <w:rPr>
      <w:b/>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D5D38"/>
    <w:pPr>
      <w:numPr>
        <w:numId w:val="23"/>
      </w:numPr>
      <w:spacing w:after="0"/>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2D5D38"/>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customStyle="1" w:styleId="Listitemnumbering">
    <w:name w:val="List item numbering"/>
    <w:basedOn w:val="Normal"/>
    <w:uiPriority w:val="19"/>
    <w:qFormat/>
    <w:rsid w:val="002D5D38"/>
    <w:pPr>
      <w:numPr>
        <w:ilvl w:val="1"/>
        <w:numId w:val="23"/>
      </w:numPr>
      <w:spacing w:after="0" w:line="240" w:lineRule="auto"/>
    </w:pPr>
  </w:style>
  <w:style w:type="paragraph" w:customStyle="1" w:styleId="Documentnumber">
    <w:name w:val="Document number"/>
    <w:basedOn w:val="Normal"/>
    <w:next w:val="Normal"/>
    <w:uiPriority w:val="99"/>
    <w:rsid w:val="00F5609C"/>
    <w:pPr>
      <w:spacing w:after="0"/>
    </w:pPr>
    <w:rPr>
      <w:sz w:val="24"/>
    </w:rPr>
  </w:style>
  <w:style w:type="paragraph" w:customStyle="1" w:styleId="Bodycopy">
    <w:name w:val="Body copy"/>
    <w:basedOn w:val="Normal"/>
    <w:link w:val="BodycopyChar"/>
    <w:rsid w:val="00EE1533"/>
    <w:pPr>
      <w:spacing w:after="0" w:line="240" w:lineRule="auto"/>
    </w:pPr>
    <w:rPr>
      <w:rFonts w:ascii="Arial" w:eastAsia="Times New Roman" w:hAnsi="Arial" w:cs="Times New Roman"/>
      <w:color w:val="auto"/>
      <w:sz w:val="22"/>
      <w:szCs w:val="24"/>
      <w:lang w:eastAsia="en-AU"/>
    </w:rPr>
  </w:style>
  <w:style w:type="character" w:customStyle="1" w:styleId="BodycopyChar">
    <w:name w:val="Body copy Char"/>
    <w:link w:val="Bodycopy"/>
    <w:rsid w:val="00EE1533"/>
    <w:rPr>
      <w:rFonts w:ascii="Arial" w:eastAsia="Times New Roman" w:hAnsi="Arial" w:cs="Times New Roman"/>
      <w:color w:val="auto"/>
      <w:sz w:val="22"/>
      <w:szCs w:val="24"/>
      <w:lang w:eastAsia="en-AU"/>
    </w:rPr>
  </w:style>
  <w:style w:type="paragraph" w:styleId="Revision">
    <w:name w:val="Revision"/>
    <w:hidden/>
    <w:uiPriority w:val="99"/>
    <w:semiHidden/>
    <w:rsid w:val="00E02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inforce/2017-06-05/act-2009-0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html/asmade/act-2022-0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human-resources/workforce-planning/workforce-statistics-and-tools/workforce-diversity-cens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queensland-public-service-workforce-statist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ton\OneDrive%20-%20DPC\Desktop\SWF\census-form-agency-instructions%20TEMPLATE%20v1.dotx" TargetMode="External"/></Relationship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2.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3.xml><?xml version="1.0" encoding="utf-8"?>
<ds:datastoreItem xmlns:ds="http://schemas.openxmlformats.org/officeDocument/2006/customXml" ds:itemID="{C1C6E8F3-CDDE-4C26-91DF-1507160C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fd5a31b8-7943-496c-9bf2-dda18d38b62a"/>
    <ds:schemaRef ds:uri="42f71f86-2bc3-4eda-a5e7-ed52d7073a80"/>
  </ds:schemaRefs>
</ds:datastoreItem>
</file>

<file path=docProps/app.xml><?xml version="1.0" encoding="utf-8"?>
<Properties xmlns="http://schemas.openxmlformats.org/officeDocument/2006/extended-properties" xmlns:vt="http://schemas.openxmlformats.org/officeDocument/2006/docPropsVTypes">
  <Template>census-form-agency-instructions TEMPLATE v1.dotx</Template>
  <TotalTime>6</TotalTime>
  <Pages>4</Pages>
  <Words>974</Words>
  <Characters>5389</Characters>
  <Application>Microsoft Office Word</Application>
  <DocSecurity>0</DocSecurity>
  <Lines>92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Links>
    <vt:vector size="24" baseType="variant">
      <vt:variant>
        <vt:i4>6094937</vt:i4>
      </vt:variant>
      <vt:variant>
        <vt:i4>9</vt:i4>
      </vt:variant>
      <vt:variant>
        <vt:i4>0</vt:i4>
      </vt:variant>
      <vt:variant>
        <vt:i4>5</vt:i4>
      </vt:variant>
      <vt:variant>
        <vt:lpwstr>https://www.forgov.qld.gov.au/queensland-public-service-workforce-statistics</vt:lpwstr>
      </vt:variant>
      <vt:variant>
        <vt:lpwstr/>
      </vt:variant>
      <vt:variant>
        <vt:i4>7667828</vt:i4>
      </vt:variant>
      <vt:variant>
        <vt:i4>6</vt:i4>
      </vt:variant>
      <vt:variant>
        <vt:i4>0</vt:i4>
      </vt:variant>
      <vt:variant>
        <vt:i4>5</vt:i4>
      </vt:variant>
      <vt:variant>
        <vt:lpwstr>https://www.legislation.qld.gov.au/view/pdf/inforce/2017-06-05/act-2009-014</vt:lpwstr>
      </vt:variant>
      <vt:variant>
        <vt:lpwstr/>
      </vt:variant>
      <vt:variant>
        <vt:i4>5832717</vt:i4>
      </vt:variant>
      <vt:variant>
        <vt:i4>3</vt:i4>
      </vt:variant>
      <vt:variant>
        <vt:i4>0</vt:i4>
      </vt:variant>
      <vt:variant>
        <vt:i4>5</vt:i4>
      </vt:variant>
      <vt:variant>
        <vt:lpwstr>https://www.legislation.qld.gov.au/view/pdf/inforce/current/act-2008-038</vt:lpwstr>
      </vt:variant>
      <vt:variant>
        <vt:lpwstr/>
      </vt:variant>
      <vt:variant>
        <vt:i4>6422651</vt:i4>
      </vt:variant>
      <vt:variant>
        <vt:i4>0</vt:i4>
      </vt:variant>
      <vt:variant>
        <vt:i4>0</vt:i4>
      </vt:variant>
      <vt:variant>
        <vt:i4>5</vt:i4>
      </vt:variant>
      <vt:variant>
        <vt:lpwstr>https://www.forgov.qld.gov.au/human-resources/workforce-planning/workforce-statistics-and-tools/workforce-diversity-census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Sector Commission | Queensland Government</dc:creator>
  <cp:keywords/>
  <dc:description/>
  <cp:revision>7</cp:revision>
  <dcterms:created xsi:type="dcterms:W3CDTF">2023-02-24T00:02:00Z</dcterms:created>
  <dcterms:modified xsi:type="dcterms:W3CDTF">2023-02-24T01:57:00Z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